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E0" w:rsidRDefault="00FD01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педагогах МБДОУ д/с № 6 «Ромашка»</w:t>
      </w:r>
    </w:p>
    <w:tbl>
      <w:tblPr>
        <w:tblW w:w="1570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1"/>
        <w:gridCol w:w="2400"/>
        <w:gridCol w:w="1845"/>
        <w:gridCol w:w="1515"/>
        <w:gridCol w:w="1965"/>
        <w:gridCol w:w="2550"/>
        <w:gridCol w:w="1290"/>
        <w:gridCol w:w="1290"/>
        <w:gridCol w:w="2115"/>
      </w:tblGrid>
      <w:tr w:rsidR="00FD01E0">
        <w:trPr>
          <w:trHeight w:val="523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в ДОУ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</w:tr>
      <w:tr w:rsidR="00FD01E0">
        <w:tblPrEx>
          <w:tblCellSpacing w:w="-5" w:type="nil"/>
        </w:tblPrEx>
        <w:trPr>
          <w:trHeight w:val="449"/>
          <w:tblCellSpacing w:w="-5" w:type="nil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специальности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Алтухова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342407137915 от 15.06.2018г.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«Центр непрерывного образования и инноваций»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лет 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988 966 61 62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Андрющенко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342407137916 от 15.06.2018г. ООО «Центр непрерывного образования и инноваций»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928 437-91-21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Бобровская Людмила  Викторовна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342407137919 от 15.06.2018г. ООО «Центр непрерывного образования и иноваций»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928 842 61 73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«Маргаритка»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231200464580 от 21.03.2019г. ГБОУ ДПО «Институт развития образования» Краснодарского края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918 112 22 06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Геншель Ольга Юрьевна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232408006103 от 10.10.2018г. ЧОУ ВО Южный институт менеджмента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918 647 10 50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 342406293036 от 16.10.2017г. ООО«Центр непрерывного образования и инноваций»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лет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928 215 04 48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Конюхова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232404141290 от 22.09.2017г. ЧОУ ВО Южный институт менеджмента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лет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988 319 47 69</w:t>
            </w:r>
          </w:p>
        </w:tc>
      </w:tr>
      <w:tr w:rsidR="00FD01E0">
        <w:tblPrEx>
          <w:tblCellSpacing w:w="-5" w:type="nil"/>
        </w:tblPrEx>
        <w:trPr>
          <w:trHeight w:val="2743"/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011200196709 от 06.06.2016г. ФГАОУ ВО «Южный федеральный университет»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лет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929 841 55 32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Кухарчук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612405443437 от 26.03.2018г. ФГАОУ ВО «Южный федеральный университет»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года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918 493 66 64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Скиба 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Игоревна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231200464591 от 21.03.2019г. ГБОУ ДПО «Институт развития образования» Краснодарского края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лет 9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928 330 37 75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Тереножкина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231200448426 от 17.05.2018г. ГБОУ ДПО «Институт развития образования» Краснодарского края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961 857 56 90</w:t>
            </w:r>
          </w:p>
        </w:tc>
      </w:tr>
      <w:tr w:rsidR="00FD01E0">
        <w:tblPrEx>
          <w:tblCellSpacing w:w="-5" w:type="nil"/>
        </w:tblPrEx>
        <w:trPr>
          <w:tblCellSpacing w:w="-5" w:type="nil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Раджабова Сараба Садрутиновна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бакалавра 106104 0034826 от 12.07.2019г.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E0" w:rsidRDefault="00FD01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960 496 3787</w:t>
            </w:r>
          </w:p>
        </w:tc>
      </w:tr>
    </w:tbl>
    <w:p w:rsidR="00FD01E0" w:rsidRDefault="00FD01E0">
      <w:pPr>
        <w:rPr>
          <w:rFonts w:ascii="Times New Roman" w:hAnsi="Times New Roman" w:cs="Times New Roman"/>
          <w:sz w:val="28"/>
          <w:szCs w:val="28"/>
        </w:rPr>
      </w:pPr>
    </w:p>
    <w:sectPr w:rsidR="00FD01E0" w:rsidSect="00FD0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/>
      <w:pgMar w:top="851" w:right="1134" w:bottom="850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E0" w:rsidRDefault="00FD01E0" w:rsidP="00FD01E0">
      <w:pPr>
        <w:spacing w:after="0" w:line="240" w:lineRule="auto"/>
      </w:pPr>
      <w:r>
        <w:separator/>
      </w:r>
    </w:p>
  </w:endnote>
  <w:endnote w:type="continuationSeparator" w:id="0">
    <w:p w:rsidR="00FD01E0" w:rsidRDefault="00FD01E0" w:rsidP="00FD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E0" w:rsidRDefault="00FD01E0" w:rsidP="00FD01E0">
      <w:pPr>
        <w:spacing w:after="0" w:line="240" w:lineRule="auto"/>
      </w:pPr>
      <w:r>
        <w:separator/>
      </w:r>
    </w:p>
  </w:footnote>
  <w:footnote w:type="continuationSeparator" w:id="0">
    <w:p w:rsidR="00FD01E0" w:rsidRDefault="00FD01E0" w:rsidP="00FD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E0" w:rsidRDefault="00FD01E0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01E0"/>
    <w:rsid w:val="00FD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РаботаРабота</dc:creator>
  <cp:keywords/>
  <dc:description/>
  <cp:lastModifiedBy/>
  <cp:revision>0</cp:revision>
</cp:coreProperties>
</file>