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82" w:rsidRDefault="00763F82">
      <w:pPr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 xml:space="preserve">«Воздушный шар» </w:t>
      </w:r>
    </w:p>
    <w:p w:rsidR="00763F82" w:rsidRDefault="00763F82">
      <w:r>
        <w:t>Дети образуют круг, берутся за руки.</w:t>
      </w:r>
    </w:p>
    <w:p w:rsidR="00763F82" w:rsidRDefault="00763F82">
      <w:r>
        <w:t>Вслед за педагогом, стоящим в кругу вместе с играющими, дети повторяют движения и действия в соответствии с текстом:</w:t>
      </w:r>
    </w:p>
    <w:p w:rsidR="00763F82" w:rsidRDefault="00763F82"/>
    <w:p w:rsidR="00763F82" w:rsidRDefault="00763F82">
      <w:pPr>
        <w:rPr>
          <w:i/>
          <w:iCs/>
        </w:rPr>
      </w:pPr>
      <w:r>
        <w:t xml:space="preserve">С мамой в магазин ходили, </w:t>
      </w:r>
      <w:r>
        <w:rPr>
          <w:i/>
          <w:iCs/>
        </w:rPr>
        <w:t xml:space="preserve">(Идут по кругу) </w:t>
      </w:r>
    </w:p>
    <w:p w:rsidR="00763F82" w:rsidRDefault="00763F82">
      <w:r>
        <w:t xml:space="preserve">Шар воздушный там купили. </w:t>
      </w:r>
      <w:r>
        <w:rPr>
          <w:i/>
          <w:iCs/>
        </w:rPr>
        <w:t>(Останавливаются, поворачиваются лицом в центр круга, держатся за руки, выполняют «пружинку»)</w:t>
      </w:r>
      <w:r>
        <w:t xml:space="preserve"> </w:t>
      </w:r>
    </w:p>
    <w:p w:rsidR="00763F82" w:rsidRDefault="00763F82">
      <w:r>
        <w:t xml:space="preserve">Будем шарик надувать, </w:t>
      </w:r>
    </w:p>
    <w:p w:rsidR="00763F82" w:rsidRDefault="00763F82">
      <w:r>
        <w:t>Будем с шариком играть.</w:t>
      </w:r>
    </w:p>
    <w:p w:rsidR="00763F82" w:rsidRDefault="00763F82">
      <w:pPr>
        <w:rPr>
          <w:i/>
          <w:iCs/>
        </w:rPr>
      </w:pPr>
      <w:r>
        <w:t xml:space="preserve">Шар воздушный, надувайся, </w:t>
      </w:r>
      <w:r>
        <w:rPr>
          <w:i/>
          <w:iCs/>
        </w:rPr>
        <w:t xml:space="preserve">(Идут назад, расширяя круг, маленькими шагами – надувают шар) </w:t>
      </w:r>
    </w:p>
    <w:p w:rsidR="00763F82" w:rsidRDefault="00763F82">
      <w:r>
        <w:t xml:space="preserve">Шар воздушный, раздувайся. </w:t>
      </w:r>
    </w:p>
    <w:p w:rsidR="00763F82" w:rsidRDefault="00763F82">
      <w:r>
        <w:t xml:space="preserve">Надувайся большой </w:t>
      </w:r>
      <w:r>
        <w:rPr>
          <w:i/>
          <w:iCs/>
        </w:rPr>
        <w:t>(Хлопают в ладоши)</w:t>
      </w:r>
      <w:r>
        <w:t xml:space="preserve"> </w:t>
      </w:r>
    </w:p>
    <w:p w:rsidR="00763F82" w:rsidRDefault="00763F82">
      <w:pPr>
        <w:rPr>
          <w:i/>
          <w:iCs/>
        </w:rPr>
      </w:pPr>
      <w:r>
        <w:t xml:space="preserve">Да не лопайся! Шар воздушный улетел, </w:t>
      </w:r>
      <w:r>
        <w:rPr>
          <w:i/>
          <w:iCs/>
        </w:rPr>
        <w:t xml:space="preserve">(Поднимают руки вверх, покачивают ими из стороны в сторону) </w:t>
      </w:r>
    </w:p>
    <w:p w:rsidR="00763F82" w:rsidRDefault="00763F82">
      <w:pPr>
        <w:rPr>
          <w:i/>
          <w:iCs/>
        </w:rPr>
      </w:pPr>
      <w:r>
        <w:t xml:space="preserve">Да за дерево задел. </w:t>
      </w:r>
      <w:r>
        <w:rPr>
          <w:i/>
          <w:iCs/>
        </w:rPr>
        <w:t xml:space="preserve">(Ставят руки на пояс, медленно приседают, произнося: «Ш-ш-ш-ш») </w:t>
      </w:r>
    </w:p>
    <w:p w:rsidR="00763F82" w:rsidRDefault="00763F82">
      <w:r>
        <w:t>И… лопнул.</w:t>
      </w:r>
    </w:p>
    <w:p w:rsidR="00763F82" w:rsidRDefault="00763F82"/>
    <w:p w:rsidR="00763F82" w:rsidRDefault="00763F82">
      <w:pPr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 xml:space="preserve">«Каравай» </w:t>
      </w:r>
    </w:p>
    <w:p w:rsidR="00763F82" w:rsidRDefault="00763F82">
      <w:r>
        <w:t>Дети образуют круг. Один ребенок стоит в центре круга. Остальные играющие берутся за руки и идут по кругу, произнося:</w:t>
      </w:r>
    </w:p>
    <w:p w:rsidR="00763F82" w:rsidRDefault="00763F82">
      <w:r>
        <w:t>На Сережин день рожденья</w:t>
      </w:r>
    </w:p>
    <w:p w:rsidR="00763F82" w:rsidRDefault="00763F82">
      <w:r>
        <w:t xml:space="preserve">Испекли мы каравай </w:t>
      </w:r>
      <w:r>
        <w:rPr>
          <w:i/>
          <w:iCs/>
        </w:rPr>
        <w:t>(Идут по кругу)</w:t>
      </w:r>
      <w:r>
        <w:t xml:space="preserve"> </w:t>
      </w:r>
    </w:p>
    <w:p w:rsidR="00763F82" w:rsidRDefault="00763F82">
      <w:pPr>
        <w:rPr>
          <w:i/>
          <w:iCs/>
        </w:rPr>
      </w:pPr>
      <w:r>
        <w:t xml:space="preserve">Вот такой вышины, </w:t>
      </w:r>
      <w:r>
        <w:rPr>
          <w:i/>
          <w:iCs/>
        </w:rPr>
        <w:t xml:space="preserve">(Останавливаются, приподнимаются на носки, одновременно поднимая руки) </w:t>
      </w:r>
    </w:p>
    <w:p w:rsidR="00763F82" w:rsidRDefault="00763F82">
      <w:pPr>
        <w:rPr>
          <w:i/>
          <w:iCs/>
        </w:rPr>
      </w:pPr>
      <w:r>
        <w:t xml:space="preserve">Вот такой низины, </w:t>
      </w:r>
      <w:r>
        <w:rPr>
          <w:i/>
          <w:iCs/>
        </w:rPr>
        <w:t xml:space="preserve">(Присаживаются на корточки) </w:t>
      </w:r>
    </w:p>
    <w:p w:rsidR="00763F82" w:rsidRDefault="00763F82">
      <w:r>
        <w:t xml:space="preserve">Вот такой ужины, </w:t>
      </w:r>
      <w:r>
        <w:rPr>
          <w:i/>
          <w:iCs/>
        </w:rPr>
        <w:t>(Сходятся к центру круга)</w:t>
      </w:r>
      <w:r>
        <w:t xml:space="preserve"> </w:t>
      </w:r>
    </w:p>
    <w:p w:rsidR="00763F82" w:rsidRDefault="00763F82">
      <w:pPr>
        <w:rPr>
          <w:i/>
          <w:iCs/>
        </w:rPr>
      </w:pPr>
      <w:r>
        <w:t xml:space="preserve">Вот такой ширины. </w:t>
      </w:r>
      <w:r>
        <w:rPr>
          <w:i/>
          <w:iCs/>
        </w:rPr>
        <w:t xml:space="preserve">(Отходят назад, расширяя круг) </w:t>
      </w:r>
    </w:p>
    <w:p w:rsidR="00763F82" w:rsidRDefault="00763F82">
      <w:r>
        <w:t>«Каравай, каравай,</w:t>
      </w:r>
    </w:p>
    <w:p w:rsidR="00763F82" w:rsidRDefault="00763F82">
      <w:pPr>
        <w:rPr>
          <w:i/>
          <w:iCs/>
        </w:rPr>
      </w:pPr>
      <w:r>
        <w:t xml:space="preserve">Кого хочешь, выбирай!» </w:t>
      </w:r>
      <w:r>
        <w:rPr>
          <w:i/>
          <w:iCs/>
        </w:rPr>
        <w:t xml:space="preserve">(Хлопают в ладоши) </w:t>
      </w:r>
    </w:p>
    <w:p w:rsidR="00763F82" w:rsidRDefault="00763F82"/>
    <w:p w:rsidR="00763F82" w:rsidRDefault="00763F82">
      <w:r>
        <w:t>Водящий выбирает любого ребенка на роль водящего. Тот встает в центр круга. Игра повторяется.</w:t>
      </w:r>
    </w:p>
    <w:p w:rsidR="00763F82" w:rsidRDefault="00763F82"/>
    <w:p w:rsidR="00763F82" w:rsidRDefault="00763F82">
      <w:pPr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 xml:space="preserve">«Мы погреемся немножко» </w:t>
      </w:r>
    </w:p>
    <w:p w:rsidR="00763F82" w:rsidRDefault="00763F82">
      <w:r>
        <w:t>Дети стоят в кругу или врассыпную.</w:t>
      </w:r>
    </w:p>
    <w:p w:rsidR="00763F82" w:rsidRDefault="00763F82">
      <w:r>
        <w:t>Воспитатель показывает движения и произносит текст, дети повторяют движения.</w:t>
      </w:r>
    </w:p>
    <w:p w:rsidR="00763F82" w:rsidRDefault="00763F82"/>
    <w:p w:rsidR="00763F82" w:rsidRDefault="00763F82">
      <w:r>
        <w:t>Мы погреемся немножко,</w:t>
      </w:r>
    </w:p>
    <w:p w:rsidR="00763F82" w:rsidRDefault="00763F82">
      <w:r>
        <w:t>Мы похлопаем в ладошки,</w:t>
      </w:r>
    </w:p>
    <w:p w:rsidR="00763F82" w:rsidRDefault="00763F82">
      <w:pPr>
        <w:rPr>
          <w:i/>
          <w:iCs/>
        </w:rPr>
      </w:pPr>
      <w:r>
        <w:t xml:space="preserve">Хлоп-хлоп, хлоп-хлоп. </w:t>
      </w:r>
      <w:r>
        <w:rPr>
          <w:i/>
          <w:iCs/>
        </w:rPr>
        <w:t xml:space="preserve">(Хлопают в ладоши) </w:t>
      </w:r>
    </w:p>
    <w:p w:rsidR="00763F82" w:rsidRDefault="00763F82">
      <w:r>
        <w:t>Мы погреемся немножко,</w:t>
      </w:r>
    </w:p>
    <w:p w:rsidR="00763F82" w:rsidRDefault="00763F82">
      <w:r>
        <w:t>Мы попрыгаем немножко,</w:t>
      </w:r>
    </w:p>
    <w:p w:rsidR="00763F82" w:rsidRDefault="00763F82">
      <w:pPr>
        <w:rPr>
          <w:i/>
          <w:iCs/>
        </w:rPr>
      </w:pPr>
      <w:r>
        <w:t xml:space="preserve">Прыг-прыг, прыг-прыг </w:t>
      </w:r>
      <w:r>
        <w:rPr>
          <w:i/>
          <w:iCs/>
        </w:rPr>
        <w:t xml:space="preserve">(Выполняют прыжки на двух ногах) </w:t>
      </w:r>
    </w:p>
    <w:p w:rsidR="00763F82" w:rsidRDefault="00763F82">
      <w:r>
        <w:t>Мы погреемся немножко,</w:t>
      </w:r>
    </w:p>
    <w:p w:rsidR="00763F82" w:rsidRDefault="00763F82">
      <w:r>
        <w:t>Мы потопаем немножко,</w:t>
      </w:r>
    </w:p>
    <w:p w:rsidR="00763F82" w:rsidRDefault="00763F82">
      <w:pPr>
        <w:rPr>
          <w:i/>
          <w:iCs/>
        </w:rPr>
      </w:pPr>
      <w:r>
        <w:t xml:space="preserve">Топ-топ, топ-топ. </w:t>
      </w:r>
      <w:r>
        <w:rPr>
          <w:i/>
          <w:iCs/>
        </w:rPr>
        <w:t>(Шагают, высоко поднимая ноги)</w:t>
      </w:r>
    </w:p>
    <w:sectPr w:rsidR="00763F82" w:rsidSect="00763F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418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F82" w:rsidRDefault="00763F82" w:rsidP="00763F82">
      <w:pPr>
        <w:spacing w:after="0" w:line="240" w:lineRule="auto"/>
      </w:pPr>
      <w:r>
        <w:separator/>
      </w:r>
    </w:p>
  </w:endnote>
  <w:endnote w:type="continuationSeparator" w:id="0">
    <w:p w:rsidR="00763F82" w:rsidRDefault="00763F82" w:rsidP="0076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82" w:rsidRDefault="00763F82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82" w:rsidRDefault="00763F82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82" w:rsidRDefault="00763F82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F82" w:rsidRDefault="00763F82" w:rsidP="00763F82">
      <w:pPr>
        <w:spacing w:after="0" w:line="240" w:lineRule="auto"/>
      </w:pPr>
      <w:r>
        <w:separator/>
      </w:r>
    </w:p>
  </w:footnote>
  <w:footnote w:type="continuationSeparator" w:id="0">
    <w:p w:rsidR="00763F82" w:rsidRDefault="00763F82" w:rsidP="0076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82" w:rsidRDefault="00763F82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82" w:rsidRDefault="00763F82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82" w:rsidRDefault="00763F82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F82"/>
    <w:rsid w:val="0076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after="0" w:line="240" w:lineRule="auto"/>
      <w:outlineLvl w:val="0"/>
    </w:pPr>
    <w:rPr>
      <w:rFonts w:cstheme="minorBidi"/>
      <w:b/>
      <w:bCs/>
      <w:sz w:val="96"/>
      <w:szCs w:val="96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after="0" w:line="240" w:lineRule="auto"/>
      <w:jc w:val="center"/>
      <w:outlineLvl w:val="1"/>
    </w:pPr>
    <w:rPr>
      <w:rFonts w:cstheme="min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after="0" w:line="240" w:lineRule="auto"/>
      <w:jc w:val="center"/>
      <w:outlineLvl w:val="2"/>
    </w:pPr>
    <w:rPr>
      <w:rFonts w:cstheme="minorBidi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1"/>
    <w:uiPriority w:val="99"/>
    <w:qFormat/>
    <w:pPr>
      <w:keepNext/>
      <w:spacing w:after="0" w:line="240" w:lineRule="auto"/>
      <w:outlineLvl w:val="3"/>
    </w:pPr>
    <w:rPr>
      <w:rFonts w:cstheme="minorBidi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1"/>
    <w:uiPriority w:val="99"/>
    <w:qFormat/>
    <w:pPr>
      <w:keepNext/>
      <w:tabs>
        <w:tab w:val="left" w:pos="2130"/>
      </w:tabs>
      <w:spacing w:after="0" w:line="240" w:lineRule="auto"/>
      <w:jc w:val="center"/>
      <w:outlineLvl w:val="4"/>
    </w:pPr>
    <w:rPr>
      <w:rFonts w:cstheme="minorBidi"/>
    </w:rPr>
  </w:style>
  <w:style w:type="paragraph" w:styleId="Heading6">
    <w:name w:val="heading 6"/>
    <w:basedOn w:val="Normal"/>
    <w:next w:val="Normal"/>
    <w:link w:val="Heading6Char1"/>
    <w:uiPriority w:val="99"/>
    <w:qFormat/>
    <w:pPr>
      <w:keepNext/>
      <w:spacing w:after="0" w:line="240" w:lineRule="auto"/>
      <w:outlineLvl w:val="5"/>
    </w:pPr>
    <w:rPr>
      <w:rFonts w:cstheme="minorBidi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763F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96"/>
      <w:szCs w:val="96"/>
      <w:lang w:val="ru-RU"/>
    </w:rPr>
  </w:style>
  <w:style w:type="character" w:customStyle="1" w:styleId="Heading2Char">
    <w:name w:val="Heading 2 Char"/>
    <w:basedOn w:val="DefaultParagraphFont"/>
    <w:uiPriority w:val="9"/>
    <w:semiHidden/>
    <w:rsid w:val="00763F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sz w:val="32"/>
      <w:szCs w:val="32"/>
      <w:lang w:val="ru-RU"/>
    </w:rPr>
  </w:style>
  <w:style w:type="character" w:customStyle="1" w:styleId="Heading3Char">
    <w:name w:val="Heading 3 Char"/>
    <w:basedOn w:val="DefaultParagraphFont"/>
    <w:uiPriority w:val="9"/>
    <w:semiHidden/>
    <w:rsid w:val="00763F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1">
    <w:name w:val="Heading 3 Char1"/>
    <w:basedOn w:val="DefaultParagraphFont"/>
    <w:link w:val="Heading3"/>
    <w:uiPriority w:val="99"/>
    <w:rPr>
      <w:sz w:val="24"/>
      <w:szCs w:val="24"/>
      <w:u w:val="single"/>
      <w:lang w:val="ru-RU"/>
    </w:rPr>
  </w:style>
  <w:style w:type="character" w:customStyle="1" w:styleId="Heading4Char">
    <w:name w:val="Heading 4 Char"/>
    <w:basedOn w:val="DefaultParagraphFont"/>
    <w:uiPriority w:val="9"/>
    <w:semiHidden/>
    <w:rsid w:val="00763F82"/>
    <w:rPr>
      <w:b/>
      <w:bCs/>
      <w:sz w:val="28"/>
      <w:szCs w:val="28"/>
    </w:rPr>
  </w:style>
  <w:style w:type="character" w:customStyle="1" w:styleId="Heading4Char1">
    <w:name w:val="Heading 4 Char1"/>
    <w:basedOn w:val="DefaultParagraphFont"/>
    <w:link w:val="Heading4"/>
    <w:uiPriority w:val="99"/>
    <w:rPr>
      <w:b/>
      <w:bCs/>
      <w:sz w:val="32"/>
      <w:szCs w:val="32"/>
      <w:lang w:val="ru-RU"/>
    </w:rPr>
  </w:style>
  <w:style w:type="character" w:customStyle="1" w:styleId="Heading5Char">
    <w:name w:val="Heading 5 Char"/>
    <w:basedOn w:val="DefaultParagraphFont"/>
    <w:uiPriority w:val="9"/>
    <w:semiHidden/>
    <w:rsid w:val="00763F82"/>
    <w:rPr>
      <w:b/>
      <w:bCs/>
      <w:i/>
      <w:iCs/>
      <w:sz w:val="26"/>
      <w:szCs w:val="26"/>
    </w:rPr>
  </w:style>
  <w:style w:type="character" w:customStyle="1" w:styleId="Heading5Char1">
    <w:name w:val="Heading 5 Char1"/>
    <w:basedOn w:val="DefaultParagraphFont"/>
    <w:link w:val="Heading5"/>
    <w:uiPriority w:val="99"/>
    <w:rPr>
      <w:sz w:val="28"/>
      <w:szCs w:val="28"/>
      <w:lang w:val="ru-RU"/>
    </w:rPr>
  </w:style>
  <w:style w:type="character" w:customStyle="1" w:styleId="Heading6Char">
    <w:name w:val="Heading 6 Char"/>
    <w:basedOn w:val="DefaultParagraphFont"/>
    <w:uiPriority w:val="9"/>
    <w:semiHidden/>
    <w:rsid w:val="00763F82"/>
    <w:rPr>
      <w:b/>
      <w:bCs/>
    </w:rPr>
  </w:style>
  <w:style w:type="character" w:customStyle="1" w:styleId="Heading6Char1">
    <w:name w:val="Heading 6 Char1"/>
    <w:basedOn w:val="DefaultParagraphFont"/>
    <w:link w:val="Heading6"/>
    <w:uiPriority w:val="99"/>
    <w:rPr>
      <w:sz w:val="28"/>
      <w:szCs w:val="28"/>
      <w:lang w:val="ru-RU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cstheme="minorBidi"/>
    </w:rPr>
  </w:style>
  <w:style w:type="paragraph" w:styleId="NoSpacing">
    <w:name w:val="No Spacing"/>
    <w:uiPriority w:val="99"/>
    <w:qFormat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ИноземцеваИноземцева</dc:creator>
  <cp:keywords/>
  <dc:description/>
  <cp:lastModifiedBy/>
  <cp:revision>0</cp:revision>
</cp:coreProperties>
</file>