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D7" w:rsidRDefault="008423D7">
      <w:pPr>
        <w:ind w:left="-284" w:right="566"/>
        <w:rPr>
          <w:color w:val="FF0000"/>
        </w:rPr>
      </w:pPr>
      <w:r>
        <w:rPr>
          <w:b/>
          <w:bCs/>
          <w:i/>
          <w:iCs/>
          <w:color w:val="FF0000"/>
          <w:sz w:val="32"/>
          <w:szCs w:val="32"/>
        </w:rPr>
        <w:t>«Вершки и корешки»</w:t>
      </w:r>
      <w:r>
        <w:rPr>
          <w:color w:val="FF0000"/>
        </w:rPr>
        <w:t xml:space="preserve"> </w:t>
      </w:r>
    </w:p>
    <w:p w:rsidR="008423D7" w:rsidRDefault="008423D7">
      <w:pPr>
        <w:ind w:left="-284"/>
      </w:pPr>
      <w:r>
        <w:t>Дети стоят по кругу или в шеренге.</w:t>
      </w:r>
    </w:p>
    <w:p w:rsidR="008423D7" w:rsidRDefault="008423D7">
      <w:pPr>
        <w:ind w:left="-284"/>
      </w:pPr>
      <w:r>
        <w:t>В центре круга или перед шеренгой находится воспитатель с большим мячом в руках. Эту игру может вести также кто-то из ребят.</w:t>
      </w:r>
    </w:p>
    <w:p w:rsidR="008423D7" w:rsidRDefault="008423D7">
      <w:pPr>
        <w:ind w:left="-284"/>
      </w:pPr>
      <w:r>
        <w:t>Водящий бросает мяч, называя при этом вершки или корешки. Ребенок ловит мяч и бросает обратно, назвав нужное слово. Например:</w:t>
      </w:r>
    </w:p>
    <w:p w:rsidR="008423D7" w:rsidRDefault="008423D7">
      <w:pPr>
        <w:ind w:left="-284"/>
      </w:pPr>
    </w:p>
    <w:p w:rsidR="008423D7" w:rsidRDefault="008423D7">
      <w:pPr>
        <w:ind w:left="-284"/>
      </w:pPr>
      <w:r>
        <w:t>Воспитатель. Баклажаны.</w:t>
      </w:r>
    </w:p>
    <w:p w:rsidR="008423D7" w:rsidRDefault="008423D7">
      <w:pPr>
        <w:ind w:left="-284"/>
      </w:pPr>
      <w:r>
        <w:t>Ребенок. Вершки.</w:t>
      </w:r>
    </w:p>
    <w:p w:rsidR="008423D7" w:rsidRDefault="008423D7">
      <w:pPr>
        <w:ind w:left="-284"/>
      </w:pPr>
      <w:r>
        <w:t>Воспитатель. Редька.</w:t>
      </w:r>
    </w:p>
    <w:p w:rsidR="008423D7" w:rsidRDefault="008423D7">
      <w:pPr>
        <w:ind w:left="-284"/>
      </w:pPr>
      <w:r>
        <w:t>Ребенок. Корешки.</w:t>
      </w:r>
    </w:p>
    <w:p w:rsidR="008423D7" w:rsidRDefault="008423D7">
      <w:pPr>
        <w:ind w:left="-284"/>
      </w:pPr>
      <w:r>
        <w:t>Воспитатель. Капуста.</w:t>
      </w:r>
    </w:p>
    <w:p w:rsidR="008423D7" w:rsidRDefault="008423D7">
      <w:pPr>
        <w:ind w:left="-284"/>
      </w:pPr>
      <w:r>
        <w:t>Ребенок. Вершки.</w:t>
      </w:r>
    </w:p>
    <w:p w:rsidR="008423D7" w:rsidRDefault="008423D7">
      <w:pPr>
        <w:ind w:left="-284"/>
      </w:pPr>
      <w:r>
        <w:t>Воспитатель. Картофель.</w:t>
      </w:r>
    </w:p>
    <w:p w:rsidR="008423D7" w:rsidRDefault="008423D7">
      <w:pPr>
        <w:ind w:left="-284"/>
      </w:pPr>
      <w:r>
        <w:t>Ребенок. Корешки.</w:t>
      </w:r>
    </w:p>
    <w:p w:rsidR="008423D7" w:rsidRDefault="008423D7">
      <w:pPr>
        <w:ind w:left="-284"/>
      </w:pPr>
      <w:r>
        <w:t>Воспитатель. Клубника.</w:t>
      </w:r>
    </w:p>
    <w:p w:rsidR="008423D7" w:rsidRDefault="008423D7">
      <w:pPr>
        <w:ind w:left="-284"/>
      </w:pPr>
      <w:r>
        <w:t>Ребенок. Вершки.</w:t>
      </w:r>
    </w:p>
    <w:p w:rsidR="008423D7" w:rsidRDefault="008423D7">
      <w:pPr>
        <w:ind w:left="-284"/>
      </w:pPr>
      <w:r>
        <w:t>Воспитатель. Чеснок.</w:t>
      </w:r>
    </w:p>
    <w:p w:rsidR="008423D7" w:rsidRDefault="008423D7">
      <w:pPr>
        <w:ind w:left="-284"/>
      </w:pPr>
      <w:r>
        <w:t>Ребенок. Корешки.</w:t>
      </w:r>
    </w:p>
    <w:p w:rsidR="008423D7" w:rsidRDefault="008423D7">
      <w:pPr>
        <w:ind w:left="-284"/>
      </w:pPr>
      <w:r>
        <w:t>Воспитатель. Огурцы.</w:t>
      </w:r>
    </w:p>
    <w:p w:rsidR="008423D7" w:rsidRDefault="008423D7">
      <w:pPr>
        <w:ind w:left="-284"/>
      </w:pPr>
      <w:r>
        <w:t>Ребенок. Вершки.</w:t>
      </w:r>
    </w:p>
    <w:p w:rsidR="008423D7" w:rsidRDefault="008423D7">
      <w:pPr>
        <w:ind w:left="-284"/>
      </w:pPr>
    </w:p>
    <w:p w:rsidR="008423D7" w:rsidRDefault="008423D7">
      <w:pPr>
        <w:ind w:left="-284"/>
      </w:pPr>
      <w:r>
        <w:t>В конце игры отмечаются дети, которые ни разу не ошиблись.</w:t>
      </w:r>
    </w:p>
    <w:p w:rsidR="008423D7" w:rsidRDefault="008423D7">
      <w:pPr>
        <w:ind w:left="-284"/>
      </w:pPr>
    </w:p>
    <w:p w:rsidR="008423D7" w:rsidRDefault="008423D7">
      <w:pPr>
        <w:ind w:left="-284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«Ворота» </w:t>
      </w:r>
    </w:p>
    <w:p w:rsidR="008423D7" w:rsidRDefault="008423D7">
      <w:pPr>
        <w:ind w:left="-284"/>
      </w:pPr>
      <w:r>
        <w:t>Дети идут по площадке парами, держась за руки.</w:t>
      </w:r>
    </w:p>
    <w:p w:rsidR="008423D7" w:rsidRDefault="008423D7">
      <w:pPr>
        <w:ind w:left="-284"/>
      </w:pPr>
      <w:r>
        <w:t>На сигнал воспитателя: «Ворота!» все останавливаются и поднимают руки вверх. Последняя пара проходит под воротами – и становится впереди. Игра продолжается.</w:t>
      </w:r>
    </w:p>
    <w:p w:rsidR="008423D7" w:rsidRDefault="008423D7">
      <w:pPr>
        <w:ind w:left="-284"/>
      </w:pPr>
    </w:p>
    <w:p w:rsidR="008423D7" w:rsidRDefault="008423D7">
      <w:pPr>
        <w:ind w:left="-284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«Дни недели» </w:t>
      </w:r>
    </w:p>
    <w:p w:rsidR="008423D7" w:rsidRDefault="008423D7">
      <w:pPr>
        <w:ind w:left="-284"/>
      </w:pPr>
      <w:r>
        <w:t>Дети стоят в кругу или врассыпную. Воспитатель показывает движения и произносит текст, дети повторяют движения.</w:t>
      </w:r>
    </w:p>
    <w:p w:rsidR="008423D7" w:rsidRDefault="008423D7">
      <w:pPr>
        <w:ind w:left="-284"/>
      </w:pPr>
    </w:p>
    <w:p w:rsidR="008423D7" w:rsidRDefault="008423D7">
      <w:pPr>
        <w:ind w:left="-284"/>
        <w:rPr>
          <w:i/>
          <w:iCs/>
        </w:rPr>
      </w:pPr>
      <w:r>
        <w:t xml:space="preserve">В понедельник я купался, </w:t>
      </w:r>
      <w:r>
        <w:rPr>
          <w:i/>
          <w:iCs/>
        </w:rPr>
        <w:t xml:space="preserve">(Изображают, как плавают.) </w:t>
      </w:r>
    </w:p>
    <w:p w:rsidR="008423D7" w:rsidRDefault="008423D7">
      <w:pPr>
        <w:ind w:left="-284"/>
        <w:rPr>
          <w:i/>
          <w:iCs/>
        </w:rPr>
      </w:pPr>
      <w:r>
        <w:t xml:space="preserve">А во вторник рисовал, </w:t>
      </w:r>
      <w:r>
        <w:rPr>
          <w:i/>
          <w:iCs/>
        </w:rPr>
        <w:t xml:space="preserve">(Изображают, как рисуют.) </w:t>
      </w:r>
    </w:p>
    <w:p w:rsidR="008423D7" w:rsidRDefault="008423D7">
      <w:pPr>
        <w:ind w:left="-284"/>
        <w:rPr>
          <w:i/>
          <w:iCs/>
        </w:rPr>
      </w:pPr>
      <w:r>
        <w:t xml:space="preserve">В среду долго умывался, </w:t>
      </w:r>
      <w:r>
        <w:rPr>
          <w:i/>
          <w:iCs/>
        </w:rPr>
        <w:t xml:space="preserve">(Изображают, как умываются.) </w:t>
      </w:r>
    </w:p>
    <w:p w:rsidR="008423D7" w:rsidRDefault="008423D7">
      <w:pPr>
        <w:ind w:left="-284"/>
        <w:rPr>
          <w:i/>
          <w:iCs/>
        </w:rPr>
      </w:pPr>
      <w:r>
        <w:t xml:space="preserve">А в четверг в футбол играл, </w:t>
      </w:r>
      <w:r>
        <w:rPr>
          <w:i/>
          <w:iCs/>
        </w:rPr>
        <w:t xml:space="preserve">(Бегут на месте.) </w:t>
      </w:r>
    </w:p>
    <w:p w:rsidR="008423D7" w:rsidRDefault="008423D7">
      <w:pPr>
        <w:ind w:left="-284"/>
        <w:rPr>
          <w:i/>
          <w:iCs/>
        </w:rPr>
      </w:pPr>
      <w:r>
        <w:t xml:space="preserve">В пятницу я прыгал, бегал, </w:t>
      </w:r>
      <w:r>
        <w:rPr>
          <w:i/>
          <w:iCs/>
        </w:rPr>
        <w:t xml:space="preserve">(Прыгают на месте.) </w:t>
      </w:r>
    </w:p>
    <w:p w:rsidR="008423D7" w:rsidRDefault="008423D7">
      <w:pPr>
        <w:ind w:left="-284"/>
      </w:pPr>
      <w:r>
        <w:t xml:space="preserve">А в субботу танцевал, </w:t>
      </w:r>
      <w:r>
        <w:rPr>
          <w:i/>
          <w:iCs/>
        </w:rPr>
        <w:t>(Кружатся на месте.)</w:t>
      </w:r>
      <w:r>
        <w:t xml:space="preserve"> </w:t>
      </w:r>
    </w:p>
    <w:p w:rsidR="008423D7" w:rsidRDefault="008423D7">
      <w:pPr>
        <w:ind w:left="-284"/>
        <w:rPr>
          <w:i/>
          <w:iCs/>
        </w:rPr>
      </w:pPr>
      <w:r>
        <w:t xml:space="preserve">В воскресенье торт я кушал, </w:t>
      </w:r>
      <w:r>
        <w:rPr>
          <w:i/>
          <w:iCs/>
        </w:rPr>
        <w:t xml:space="preserve">(Изображают, как едят.) </w:t>
      </w:r>
    </w:p>
    <w:p w:rsidR="008423D7" w:rsidRDefault="008423D7">
      <w:pPr>
        <w:ind w:left="-284"/>
        <w:rPr>
          <w:i/>
          <w:iCs/>
        </w:rPr>
      </w:pPr>
      <w:r>
        <w:t xml:space="preserve">А под вечер отдыхал. </w:t>
      </w:r>
      <w:r>
        <w:rPr>
          <w:i/>
          <w:iCs/>
        </w:rPr>
        <w:t xml:space="preserve">(Приседают, сложенные ладони кладут под щеку, глаза закрывают.) </w:t>
      </w:r>
    </w:p>
    <w:p w:rsidR="008423D7" w:rsidRDefault="008423D7">
      <w:pPr>
        <w:ind w:left="-284"/>
      </w:pPr>
    </w:p>
    <w:p w:rsidR="008423D7" w:rsidRDefault="008423D7">
      <w:pPr>
        <w:ind w:left="-284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«Жучок» </w:t>
      </w:r>
    </w:p>
    <w:p w:rsidR="008423D7" w:rsidRDefault="008423D7">
      <w:pPr>
        <w:ind w:left="-284"/>
      </w:pPr>
      <w:r>
        <w:t>Дети образуют круг. В центре круга водящий – жучок. Он сидит на корточках. Дети, взявшись за руки, идут по кругу со словами:</w:t>
      </w:r>
    </w:p>
    <w:p w:rsidR="008423D7" w:rsidRDefault="008423D7">
      <w:pPr>
        <w:ind w:left="-284"/>
      </w:pPr>
    </w:p>
    <w:p w:rsidR="008423D7" w:rsidRDefault="008423D7">
      <w:pPr>
        <w:ind w:left="-284"/>
      </w:pPr>
      <w:r>
        <w:t>Жучок-паучок,</w:t>
      </w:r>
    </w:p>
    <w:p w:rsidR="008423D7" w:rsidRDefault="008423D7">
      <w:pPr>
        <w:ind w:left="-284"/>
      </w:pPr>
      <w:r>
        <w:t>Тоненькие ножки,</w:t>
      </w:r>
    </w:p>
    <w:p w:rsidR="008423D7" w:rsidRDefault="008423D7">
      <w:pPr>
        <w:ind w:left="-284"/>
      </w:pPr>
      <w:r>
        <w:t>Красные сапожки,</w:t>
      </w:r>
    </w:p>
    <w:p w:rsidR="008423D7" w:rsidRDefault="008423D7">
      <w:pPr>
        <w:ind w:left="-284"/>
      </w:pPr>
      <w:r>
        <w:t>Мы тебя кормили,</w:t>
      </w:r>
    </w:p>
    <w:p w:rsidR="008423D7" w:rsidRDefault="008423D7">
      <w:pPr>
        <w:ind w:left="-284"/>
      </w:pPr>
      <w:r>
        <w:t>Мы тебя поили,</w:t>
      </w:r>
    </w:p>
    <w:p w:rsidR="008423D7" w:rsidRDefault="008423D7">
      <w:pPr>
        <w:ind w:left="-284"/>
      </w:pPr>
      <w:r>
        <w:t>На ноги поставили.</w:t>
      </w:r>
    </w:p>
    <w:p w:rsidR="008423D7" w:rsidRDefault="008423D7">
      <w:pPr>
        <w:ind w:left="-284"/>
      </w:pPr>
    </w:p>
    <w:p w:rsidR="008423D7" w:rsidRDefault="008423D7">
      <w:pPr>
        <w:ind w:left="-284"/>
      </w:pPr>
      <w:r>
        <w:t>(Играющие подходят к жучку и помогают ему встать на ноги.)</w:t>
      </w:r>
    </w:p>
    <w:p w:rsidR="008423D7" w:rsidRDefault="008423D7">
      <w:pPr>
        <w:ind w:left="-284"/>
      </w:pPr>
      <w:r>
        <w:t>Танцевать заставили.</w:t>
      </w:r>
    </w:p>
    <w:p w:rsidR="008423D7" w:rsidRDefault="008423D7">
      <w:pPr>
        <w:ind w:left="-284"/>
      </w:pPr>
      <w:r>
        <w:t>Танцуй, сколько хочешь,</w:t>
      </w:r>
    </w:p>
    <w:p w:rsidR="008423D7" w:rsidRDefault="008423D7">
      <w:pPr>
        <w:ind w:left="-284"/>
      </w:pPr>
      <w:r>
        <w:t>Выбирай, кого захочешь!</w:t>
      </w:r>
    </w:p>
    <w:p w:rsidR="008423D7" w:rsidRDefault="008423D7">
      <w:pPr>
        <w:ind w:left="-284"/>
      </w:pPr>
    </w:p>
    <w:p w:rsidR="008423D7" w:rsidRDefault="008423D7">
      <w:pPr>
        <w:ind w:left="-284"/>
      </w:pPr>
      <w:r>
        <w:t>Жучок танцует, а затем выбирает следующего водящего. Игра повторяется.</w:t>
      </w:r>
    </w:p>
    <w:p w:rsidR="008423D7" w:rsidRDefault="008423D7">
      <w:pPr>
        <w:ind w:left="-284"/>
      </w:pPr>
    </w:p>
    <w:p w:rsidR="008423D7" w:rsidRDefault="008423D7">
      <w:pPr>
        <w:ind w:left="-284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«Звериная зарядка» </w:t>
      </w:r>
    </w:p>
    <w:p w:rsidR="008423D7" w:rsidRDefault="008423D7">
      <w:pPr>
        <w:ind w:left="-284"/>
      </w:pPr>
      <w:r>
        <w:t>Дети стоят в кругу или врассыпную.</w:t>
      </w:r>
    </w:p>
    <w:p w:rsidR="008423D7" w:rsidRDefault="008423D7">
      <w:pPr>
        <w:ind w:left="-284"/>
      </w:pPr>
      <w:r>
        <w:t>Воспитатель показывает движения и произносит текст, дети повторяют движения.</w:t>
      </w:r>
    </w:p>
    <w:p w:rsidR="008423D7" w:rsidRDefault="008423D7">
      <w:pPr>
        <w:ind w:left="-284"/>
      </w:pPr>
    </w:p>
    <w:p w:rsidR="008423D7" w:rsidRDefault="008423D7">
      <w:pPr>
        <w:ind w:left="-284"/>
        <w:rPr>
          <w:i/>
          <w:iCs/>
        </w:rPr>
      </w:pPr>
      <w:r>
        <w:t xml:space="preserve">Раз – присядка, </w:t>
      </w:r>
      <w:r>
        <w:rPr>
          <w:i/>
          <w:iCs/>
        </w:rPr>
        <w:t xml:space="preserve">(Приседают.) </w:t>
      </w:r>
    </w:p>
    <w:p w:rsidR="008423D7" w:rsidRDefault="008423D7">
      <w:pPr>
        <w:ind w:left="-284"/>
        <w:rPr>
          <w:i/>
          <w:iCs/>
        </w:rPr>
      </w:pPr>
      <w:r>
        <w:t xml:space="preserve">Два – прыжок. </w:t>
      </w:r>
      <w:r>
        <w:rPr>
          <w:i/>
          <w:iCs/>
        </w:rPr>
        <w:t xml:space="preserve">(Подпрыгивают на двух ногах на месте.) </w:t>
      </w:r>
    </w:p>
    <w:p w:rsidR="008423D7" w:rsidRDefault="008423D7">
      <w:pPr>
        <w:ind w:left="-284"/>
        <w:rPr>
          <w:i/>
          <w:iCs/>
        </w:rPr>
      </w:pPr>
      <w:r>
        <w:t xml:space="preserve">Это заячья зарядка. </w:t>
      </w:r>
      <w:r>
        <w:rPr>
          <w:i/>
          <w:iCs/>
        </w:rPr>
        <w:t xml:space="preserve">(Кладут ладошки на голову – «ушки на макушке».) </w:t>
      </w:r>
    </w:p>
    <w:p w:rsidR="008423D7" w:rsidRDefault="008423D7">
      <w:pPr>
        <w:ind w:left="-284"/>
        <w:rPr>
          <w:i/>
          <w:iCs/>
        </w:rPr>
      </w:pPr>
      <w:r>
        <w:t xml:space="preserve">А лисята как проснутся, </w:t>
      </w:r>
      <w:r>
        <w:rPr>
          <w:i/>
          <w:iCs/>
        </w:rPr>
        <w:t xml:space="preserve">(Кулачками «трут глаза».) </w:t>
      </w:r>
    </w:p>
    <w:p w:rsidR="008423D7" w:rsidRDefault="008423D7">
      <w:pPr>
        <w:tabs>
          <w:tab w:val="left" w:pos="7362"/>
        </w:tabs>
        <w:ind w:left="-284"/>
        <w:rPr>
          <w:i/>
          <w:iCs/>
        </w:rPr>
      </w:pPr>
      <w:r>
        <w:t xml:space="preserve">Любят долго потянуться, </w:t>
      </w:r>
      <w:r>
        <w:rPr>
          <w:i/>
          <w:iCs/>
        </w:rPr>
        <w:t xml:space="preserve">(Потягиваются с отведением рук.) </w:t>
      </w:r>
      <w:r>
        <w:rPr>
          <w:i/>
          <w:iCs/>
        </w:rPr>
        <w:tab/>
      </w:r>
    </w:p>
    <w:p w:rsidR="008423D7" w:rsidRDefault="008423D7">
      <w:pPr>
        <w:ind w:left="-284"/>
        <w:rPr>
          <w:i/>
          <w:iCs/>
        </w:rPr>
      </w:pPr>
      <w:r>
        <w:t xml:space="preserve">Обязательно зевнуть, </w:t>
      </w:r>
      <w:r>
        <w:rPr>
          <w:i/>
          <w:iCs/>
        </w:rPr>
        <w:t xml:space="preserve">(Зевают, прикрывая рот ладонью.) </w:t>
      </w:r>
    </w:p>
    <w:p w:rsidR="008423D7" w:rsidRDefault="008423D7">
      <w:pPr>
        <w:ind w:left="-284"/>
      </w:pPr>
      <w:r>
        <w:t xml:space="preserve">Ну и хвостиком вильнуть. (Выполняют движения бедрами из стороны в сторону.) </w:t>
      </w:r>
    </w:p>
    <w:p w:rsidR="008423D7" w:rsidRDefault="008423D7">
      <w:pPr>
        <w:ind w:left="-284"/>
      </w:pPr>
      <w:r>
        <w:t xml:space="preserve">А волчата – спинку выгнуть (Наклоняются вперед.) </w:t>
      </w:r>
    </w:p>
    <w:p w:rsidR="008423D7" w:rsidRDefault="008423D7">
      <w:pPr>
        <w:ind w:left="-284"/>
      </w:pPr>
      <w:r>
        <w:t xml:space="preserve">И легонечко подпрыгнуть. (Прыгают на двух ногах.) </w:t>
      </w:r>
    </w:p>
    <w:p w:rsidR="008423D7" w:rsidRDefault="008423D7">
      <w:pPr>
        <w:ind w:left="-284"/>
      </w:pPr>
      <w:r>
        <w:t xml:space="preserve">Ну а мишка косолапый, (Руки полусогнуты в локтях, ладошки соединены ниже пояса.) </w:t>
      </w:r>
    </w:p>
    <w:p w:rsidR="008423D7" w:rsidRDefault="008423D7">
      <w:pPr>
        <w:ind w:left="-284"/>
      </w:pPr>
      <w:r>
        <w:t xml:space="preserve">Широко расставив лапы (Ноги на ширине плеч.) </w:t>
      </w:r>
    </w:p>
    <w:p w:rsidR="008423D7" w:rsidRDefault="008423D7">
      <w:pPr>
        <w:ind w:left="-284"/>
      </w:pPr>
      <w:r>
        <w:t xml:space="preserve">То одну, то обе вместе, (Переступают с ноги на ногу.) </w:t>
      </w:r>
    </w:p>
    <w:p w:rsidR="008423D7" w:rsidRDefault="008423D7">
      <w:pPr>
        <w:ind w:left="-284"/>
      </w:pPr>
      <w:r>
        <w:t xml:space="preserve">Долго топчется на месте. (Раскачивают туловище из стороны в сторону.) </w:t>
      </w:r>
    </w:p>
    <w:p w:rsidR="008423D7" w:rsidRDefault="008423D7">
      <w:pPr>
        <w:ind w:left="-284"/>
      </w:pPr>
      <w:r>
        <w:t>А кому зарядки мало —</w:t>
      </w:r>
    </w:p>
    <w:p w:rsidR="008423D7" w:rsidRDefault="008423D7">
      <w:pPr>
        <w:ind w:left="-284"/>
      </w:pPr>
      <w:r>
        <w:t xml:space="preserve">Начинайте все сначала! (Разводят руки в стороны на уровне пояса ладонями вверх.) </w:t>
      </w:r>
    </w:p>
    <w:p w:rsidR="008423D7" w:rsidRDefault="008423D7">
      <w:pPr>
        <w:ind w:left="-284"/>
      </w:pPr>
    </w:p>
    <w:p w:rsidR="008423D7" w:rsidRDefault="008423D7">
      <w:pPr>
        <w:ind w:left="-284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«Как живешь?» </w:t>
      </w:r>
    </w:p>
    <w:p w:rsidR="008423D7" w:rsidRDefault="008423D7">
      <w:pPr>
        <w:ind w:left="-284"/>
      </w:pPr>
      <w:r>
        <w:t>Дети стоят в кругу или врассыпную. Воспитатель показывает движения и произносит текст, дети повторяют движения.</w:t>
      </w:r>
    </w:p>
    <w:p w:rsidR="008423D7" w:rsidRDefault="008423D7">
      <w:pPr>
        <w:ind w:left="-284"/>
      </w:pPr>
    </w:p>
    <w:p w:rsidR="008423D7" w:rsidRDefault="008423D7">
      <w:pPr>
        <w:ind w:left="-284"/>
      </w:pPr>
      <w:r>
        <w:t>– Как живешь?</w:t>
      </w:r>
    </w:p>
    <w:p w:rsidR="008423D7" w:rsidRDefault="008423D7">
      <w:pPr>
        <w:ind w:left="-284"/>
        <w:rPr>
          <w:i/>
          <w:iCs/>
        </w:rPr>
      </w:pPr>
      <w:r>
        <w:t xml:space="preserve">– Вот так! </w:t>
      </w:r>
      <w:r>
        <w:rPr>
          <w:i/>
          <w:iCs/>
        </w:rPr>
        <w:t xml:space="preserve">(Показывают большие пальцы.) </w:t>
      </w:r>
    </w:p>
    <w:p w:rsidR="008423D7" w:rsidRDefault="008423D7">
      <w:pPr>
        <w:ind w:left="-284"/>
      </w:pPr>
      <w:r>
        <w:t>– А плывешь?</w:t>
      </w:r>
    </w:p>
    <w:p w:rsidR="008423D7" w:rsidRDefault="008423D7">
      <w:pPr>
        <w:ind w:left="-284"/>
        <w:rPr>
          <w:i/>
          <w:iCs/>
        </w:rPr>
      </w:pPr>
      <w:r>
        <w:t xml:space="preserve">– Вот так! </w:t>
      </w:r>
      <w:r>
        <w:rPr>
          <w:i/>
          <w:iCs/>
        </w:rPr>
        <w:t xml:space="preserve">(Имитируют плавание.) </w:t>
      </w:r>
    </w:p>
    <w:p w:rsidR="008423D7" w:rsidRDefault="008423D7">
      <w:pPr>
        <w:ind w:left="-284"/>
      </w:pPr>
      <w:r>
        <w:t>– Как бежишь?</w:t>
      </w:r>
    </w:p>
    <w:p w:rsidR="008423D7" w:rsidRDefault="008423D7">
      <w:pPr>
        <w:ind w:left="-284"/>
        <w:rPr>
          <w:i/>
          <w:iCs/>
        </w:rPr>
      </w:pPr>
      <w:r>
        <w:t xml:space="preserve">– Вот так! </w:t>
      </w:r>
      <w:r>
        <w:rPr>
          <w:i/>
          <w:iCs/>
        </w:rPr>
        <w:t xml:space="preserve">(Бег на месте.) </w:t>
      </w:r>
    </w:p>
    <w:p w:rsidR="008423D7" w:rsidRDefault="008423D7">
      <w:pPr>
        <w:ind w:left="-284"/>
      </w:pPr>
      <w:r>
        <w:t>– Вдаль глядишь?</w:t>
      </w:r>
    </w:p>
    <w:p w:rsidR="008423D7" w:rsidRDefault="008423D7">
      <w:pPr>
        <w:ind w:left="-284"/>
        <w:rPr>
          <w:i/>
          <w:iCs/>
        </w:rPr>
      </w:pPr>
      <w:r>
        <w:t xml:space="preserve">– Вот так! </w:t>
      </w:r>
      <w:r>
        <w:rPr>
          <w:i/>
          <w:iCs/>
        </w:rPr>
        <w:t xml:space="preserve">(Приставляют к глазам пальцы «биноклем».) </w:t>
      </w:r>
    </w:p>
    <w:p w:rsidR="008423D7" w:rsidRDefault="008423D7">
      <w:pPr>
        <w:ind w:left="-284"/>
      </w:pPr>
      <w:r>
        <w:t>– Ждешь обед?</w:t>
      </w:r>
    </w:p>
    <w:p w:rsidR="008423D7" w:rsidRDefault="008423D7">
      <w:pPr>
        <w:ind w:left="-284"/>
        <w:rPr>
          <w:i/>
          <w:iCs/>
        </w:rPr>
      </w:pPr>
      <w:r>
        <w:t xml:space="preserve">– Вот так! </w:t>
      </w:r>
      <w:r>
        <w:rPr>
          <w:i/>
          <w:iCs/>
        </w:rPr>
        <w:t xml:space="preserve">(Подпирают щеку кулачком.) </w:t>
      </w:r>
    </w:p>
    <w:p w:rsidR="008423D7" w:rsidRDefault="008423D7">
      <w:pPr>
        <w:ind w:left="-284"/>
      </w:pPr>
      <w:r>
        <w:t>– Машешь вслед?</w:t>
      </w:r>
    </w:p>
    <w:p w:rsidR="008423D7" w:rsidRDefault="008423D7">
      <w:pPr>
        <w:ind w:left="-284"/>
        <w:rPr>
          <w:i/>
          <w:iCs/>
        </w:rPr>
      </w:pPr>
      <w:r>
        <w:t xml:space="preserve">– Вот так! </w:t>
      </w:r>
      <w:r>
        <w:rPr>
          <w:i/>
          <w:iCs/>
        </w:rPr>
        <w:t>(Машут руками.)</w:t>
      </w:r>
    </w:p>
    <w:p w:rsidR="008423D7" w:rsidRDefault="008423D7">
      <w:pPr>
        <w:ind w:left="-284"/>
      </w:pPr>
      <w:r>
        <w:t>– Утром спишь?</w:t>
      </w:r>
    </w:p>
    <w:p w:rsidR="008423D7" w:rsidRDefault="008423D7">
      <w:pPr>
        <w:ind w:left="-284"/>
        <w:rPr>
          <w:i/>
          <w:iCs/>
        </w:rPr>
      </w:pPr>
      <w:r>
        <w:t xml:space="preserve">– Вот так! </w:t>
      </w:r>
      <w:r>
        <w:rPr>
          <w:i/>
          <w:iCs/>
        </w:rPr>
        <w:t xml:space="preserve">(Кладут обе руки под щеку.) </w:t>
      </w:r>
    </w:p>
    <w:p w:rsidR="008423D7" w:rsidRDefault="008423D7">
      <w:pPr>
        <w:ind w:left="-284"/>
      </w:pPr>
      <w:r>
        <w:t>– А шалишь?</w:t>
      </w:r>
    </w:p>
    <w:p w:rsidR="008423D7" w:rsidRDefault="008423D7">
      <w:pPr>
        <w:ind w:left="-284"/>
        <w:rPr>
          <w:i/>
          <w:iCs/>
        </w:rPr>
      </w:pPr>
      <w:r>
        <w:t xml:space="preserve">– Вот так! </w:t>
      </w:r>
      <w:r>
        <w:rPr>
          <w:i/>
          <w:iCs/>
        </w:rPr>
        <w:t xml:space="preserve">( Хлопают себя по надутым щекам.) </w:t>
      </w:r>
    </w:p>
    <w:p w:rsidR="008423D7" w:rsidRDefault="008423D7">
      <w:pPr>
        <w:ind w:left="-284"/>
      </w:pPr>
    </w:p>
    <w:p w:rsidR="008423D7" w:rsidRDefault="008423D7">
      <w:pPr>
        <w:ind w:left="-284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«Летает – не летает» </w:t>
      </w:r>
    </w:p>
    <w:p w:rsidR="008423D7" w:rsidRDefault="008423D7">
      <w:pPr>
        <w:ind w:left="-284"/>
      </w:pPr>
      <w:r>
        <w:t>Дети садятся или становятся полукругом.</w:t>
      </w:r>
    </w:p>
    <w:p w:rsidR="008423D7" w:rsidRDefault="008423D7">
      <w:pPr>
        <w:ind w:left="-284"/>
      </w:pPr>
      <w:r>
        <w:t>Ведущий называет предметы. Если предмет летает – дети поднимают руки вверх или в стороны. Если не летает – руки опущены. Ведущий может сознательно ошибаться, при этом у многих ребят руки непроизвольно, в силу подражания, будут подниматься.</w:t>
      </w:r>
    </w:p>
    <w:p w:rsidR="008423D7" w:rsidRDefault="008423D7">
      <w:pPr>
        <w:ind w:left="-284"/>
      </w:pPr>
      <w:r>
        <w:t>Необходимо своевременно удержаться и не поднимать рук, если назван нелетающий предмет.</w:t>
      </w:r>
    </w:p>
    <w:p w:rsidR="008423D7" w:rsidRDefault="008423D7">
      <w:pPr>
        <w:ind w:left="-284"/>
      </w:pPr>
    </w:p>
    <w:p w:rsidR="008423D7" w:rsidRDefault="008423D7">
      <w:pPr>
        <w:ind w:left="-284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«Мартышки» </w:t>
      </w:r>
    </w:p>
    <w:p w:rsidR="008423D7" w:rsidRDefault="008423D7">
      <w:pPr>
        <w:ind w:left="-284"/>
      </w:pPr>
      <w:r>
        <w:t>Дети стоят в кругу или врассыпную. Воспитатель показывает движения и произносит текст, дети повторяют движения в соответствии с текстом.</w:t>
      </w:r>
    </w:p>
    <w:p w:rsidR="008423D7" w:rsidRDefault="008423D7">
      <w:pPr>
        <w:ind w:left="-284"/>
      </w:pPr>
    </w:p>
    <w:p w:rsidR="008423D7" w:rsidRDefault="008423D7">
      <w:pPr>
        <w:ind w:left="-284"/>
      </w:pPr>
      <w:r>
        <w:t>Мы – веселые мартышки.</w:t>
      </w:r>
    </w:p>
    <w:p w:rsidR="008423D7" w:rsidRDefault="008423D7">
      <w:pPr>
        <w:ind w:left="-284"/>
      </w:pPr>
      <w:r>
        <w:t>Мы играем громко слишком.</w:t>
      </w:r>
    </w:p>
    <w:p w:rsidR="008423D7" w:rsidRDefault="008423D7">
      <w:pPr>
        <w:ind w:left="-284"/>
        <w:rPr>
          <w:i/>
          <w:iCs/>
        </w:rPr>
      </w:pPr>
      <w:r>
        <w:t xml:space="preserve"> Мы в ладоши хлопаем, </w:t>
      </w:r>
      <w:r>
        <w:rPr>
          <w:i/>
          <w:iCs/>
        </w:rPr>
        <w:t xml:space="preserve">(Хлопают.) </w:t>
      </w:r>
    </w:p>
    <w:p w:rsidR="008423D7" w:rsidRDefault="008423D7">
      <w:pPr>
        <w:ind w:left="-284"/>
        <w:rPr>
          <w:i/>
          <w:iCs/>
        </w:rPr>
      </w:pPr>
      <w:r>
        <w:t xml:space="preserve">Мы ногами топаем, </w:t>
      </w:r>
      <w:r>
        <w:rPr>
          <w:i/>
          <w:iCs/>
        </w:rPr>
        <w:t xml:space="preserve">(Топают.) </w:t>
      </w:r>
    </w:p>
    <w:p w:rsidR="008423D7" w:rsidRDefault="008423D7">
      <w:pPr>
        <w:ind w:left="-284"/>
        <w:rPr>
          <w:i/>
          <w:iCs/>
        </w:rPr>
      </w:pPr>
      <w:r>
        <w:t xml:space="preserve">Надуваем щечки, </w:t>
      </w:r>
      <w:r>
        <w:rPr>
          <w:i/>
          <w:iCs/>
        </w:rPr>
        <w:t xml:space="preserve">(Надувают щеки.) </w:t>
      </w:r>
    </w:p>
    <w:p w:rsidR="008423D7" w:rsidRDefault="008423D7">
      <w:pPr>
        <w:ind w:left="-284"/>
      </w:pPr>
      <w:r>
        <w:t xml:space="preserve">Скачем на носочках </w:t>
      </w:r>
      <w:r>
        <w:rPr>
          <w:i/>
          <w:iCs/>
        </w:rPr>
        <w:t>(Подпрыгивают на месте.)</w:t>
      </w:r>
      <w:r>
        <w:t xml:space="preserve"> </w:t>
      </w:r>
    </w:p>
    <w:p w:rsidR="008423D7" w:rsidRDefault="008423D7">
      <w:pPr>
        <w:ind w:left="-284"/>
        <w:rPr>
          <w:i/>
          <w:iCs/>
        </w:rPr>
      </w:pPr>
      <w:r>
        <w:t>И друг другу даже Язычки покажем</w:t>
      </w:r>
      <w:r>
        <w:rPr>
          <w:i/>
          <w:iCs/>
        </w:rPr>
        <w:t xml:space="preserve">. (Показывают язык.) </w:t>
      </w:r>
    </w:p>
    <w:p w:rsidR="008423D7" w:rsidRDefault="008423D7">
      <w:pPr>
        <w:ind w:left="-284"/>
      </w:pPr>
      <w:r>
        <w:t xml:space="preserve">Дружно прыгнем к потолку, </w:t>
      </w:r>
      <w:r>
        <w:rPr>
          <w:i/>
          <w:iCs/>
        </w:rPr>
        <w:t>(Подпрыгивают.)</w:t>
      </w:r>
      <w:r>
        <w:t xml:space="preserve"> </w:t>
      </w:r>
    </w:p>
    <w:p w:rsidR="008423D7" w:rsidRDefault="008423D7">
      <w:pPr>
        <w:ind w:left="-284"/>
        <w:rPr>
          <w:i/>
          <w:iCs/>
        </w:rPr>
      </w:pPr>
      <w:r>
        <w:t xml:space="preserve">Пальчик поднесем к виску. </w:t>
      </w:r>
      <w:r>
        <w:rPr>
          <w:i/>
          <w:iCs/>
        </w:rPr>
        <w:t xml:space="preserve">(Подносят к виску палец.) </w:t>
      </w:r>
    </w:p>
    <w:p w:rsidR="008423D7" w:rsidRDefault="008423D7">
      <w:pPr>
        <w:ind w:left="-284"/>
        <w:rPr>
          <w:i/>
          <w:iCs/>
        </w:rPr>
      </w:pPr>
      <w:r>
        <w:t xml:space="preserve">Шире рот откроем, </w:t>
      </w:r>
      <w:r>
        <w:rPr>
          <w:i/>
          <w:iCs/>
        </w:rPr>
        <w:t xml:space="preserve">(Открывают рот.) </w:t>
      </w:r>
    </w:p>
    <w:p w:rsidR="008423D7" w:rsidRDefault="008423D7">
      <w:pPr>
        <w:ind w:left="-284"/>
        <w:rPr>
          <w:i/>
          <w:iCs/>
        </w:rPr>
      </w:pPr>
      <w:r>
        <w:t xml:space="preserve">Гримасы все состроим. </w:t>
      </w:r>
      <w:r>
        <w:rPr>
          <w:i/>
          <w:iCs/>
        </w:rPr>
        <w:t xml:space="preserve">(Строят гримасы.) </w:t>
      </w:r>
    </w:p>
    <w:p w:rsidR="008423D7" w:rsidRDefault="008423D7">
      <w:pPr>
        <w:ind w:left="-284"/>
      </w:pPr>
      <w:r>
        <w:t>Как скажу я цифру 3 —</w:t>
      </w:r>
    </w:p>
    <w:p w:rsidR="008423D7" w:rsidRDefault="008423D7">
      <w:pPr>
        <w:ind w:left="-284"/>
      </w:pPr>
      <w:r>
        <w:t>Все с гримасами замри!</w:t>
      </w:r>
    </w:p>
    <w:p w:rsidR="008423D7" w:rsidRDefault="008423D7">
      <w:pPr>
        <w:ind w:left="-284"/>
        <w:rPr>
          <w:b/>
          <w:bCs/>
          <w:i/>
          <w:iCs/>
          <w:color w:val="FF0000"/>
          <w:sz w:val="32"/>
          <w:szCs w:val="32"/>
        </w:rPr>
      </w:pPr>
    </w:p>
    <w:p w:rsidR="008423D7" w:rsidRDefault="008423D7">
      <w:pPr>
        <w:ind w:left="-284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«Передай мяч» </w:t>
      </w:r>
    </w:p>
    <w:p w:rsidR="008423D7" w:rsidRDefault="008423D7">
      <w:pPr>
        <w:ind w:left="-284"/>
      </w:pPr>
      <w:r>
        <w:t>Играющие становятся в круг на расстоянии шага друг от друга. Воспитатель дает одному из ребят мяч. По команде воспитателя: «Начинай!» дети передают мяч по кругу, при этом четко произнося:</w:t>
      </w:r>
    </w:p>
    <w:p w:rsidR="008423D7" w:rsidRDefault="008423D7">
      <w:pPr>
        <w:ind w:left="-284"/>
      </w:pPr>
    </w:p>
    <w:p w:rsidR="008423D7" w:rsidRDefault="008423D7">
      <w:pPr>
        <w:ind w:left="-284"/>
      </w:pPr>
      <w:r>
        <w:t>Ты беги, веселый мячик,</w:t>
      </w:r>
    </w:p>
    <w:p w:rsidR="008423D7" w:rsidRDefault="008423D7">
      <w:pPr>
        <w:ind w:left="-284"/>
      </w:pPr>
      <w:r>
        <w:t>Быстро, быстро по рукам.</w:t>
      </w:r>
    </w:p>
    <w:p w:rsidR="008423D7" w:rsidRDefault="008423D7">
      <w:pPr>
        <w:ind w:left="-284"/>
      </w:pPr>
      <w:r>
        <w:t>У кого веселый мячик,</w:t>
      </w:r>
    </w:p>
    <w:p w:rsidR="008423D7" w:rsidRDefault="008423D7">
      <w:pPr>
        <w:ind w:left="-284"/>
      </w:pPr>
      <w:r>
        <w:t>Тот подпрыгивает сам!</w:t>
      </w:r>
    </w:p>
    <w:p w:rsidR="008423D7" w:rsidRDefault="008423D7">
      <w:pPr>
        <w:ind w:left="-284"/>
      </w:pPr>
    </w:p>
    <w:p w:rsidR="008423D7" w:rsidRDefault="008423D7">
      <w:pPr>
        <w:ind w:left="-284"/>
      </w:pPr>
      <w:r>
        <w:t>Тот, у кого на слово «сам» оказывается мяч, начинает подпрыгивать, а дети сопровождают его прыжки словами: «Раз, два, три!».</w:t>
      </w:r>
    </w:p>
    <w:p w:rsidR="008423D7" w:rsidRDefault="008423D7">
      <w:pPr>
        <w:ind w:left="-284"/>
      </w:pPr>
      <w:r>
        <w:t>Игра повторяется, мяч передается по кругу дальше. Для усложнения игры можно предложить детям, передавая мяч, шагать на месте и проговаривать слова.</w:t>
      </w:r>
    </w:p>
    <w:p w:rsidR="008423D7" w:rsidRDefault="008423D7">
      <w:pPr>
        <w:ind w:left="-284"/>
      </w:pPr>
    </w:p>
    <w:p w:rsidR="008423D7" w:rsidRDefault="008423D7">
      <w:pPr>
        <w:ind w:left="-284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«Ровным кругом» </w:t>
      </w:r>
    </w:p>
    <w:p w:rsidR="008423D7" w:rsidRDefault="008423D7">
      <w:pPr>
        <w:ind w:left="-284"/>
      </w:pPr>
      <w:r>
        <w:t>Дети, взявшись за руки, ритмично идут по кругу, произнося стихотворение:</w:t>
      </w:r>
    </w:p>
    <w:p w:rsidR="008423D7" w:rsidRDefault="008423D7">
      <w:pPr>
        <w:ind w:left="-284"/>
      </w:pPr>
    </w:p>
    <w:p w:rsidR="008423D7" w:rsidRDefault="008423D7">
      <w:pPr>
        <w:ind w:left="-284"/>
      </w:pPr>
      <w:r>
        <w:t>Ровным кругом</w:t>
      </w:r>
    </w:p>
    <w:p w:rsidR="008423D7" w:rsidRDefault="008423D7">
      <w:pPr>
        <w:ind w:left="-284"/>
      </w:pPr>
      <w:r>
        <w:t>Друг за другом</w:t>
      </w:r>
    </w:p>
    <w:p w:rsidR="008423D7" w:rsidRDefault="008423D7">
      <w:pPr>
        <w:ind w:left="-284"/>
      </w:pPr>
      <w:r>
        <w:t>Мы идем за шагом шаг.</w:t>
      </w:r>
    </w:p>
    <w:p w:rsidR="008423D7" w:rsidRDefault="008423D7">
      <w:pPr>
        <w:ind w:left="-284"/>
      </w:pPr>
      <w:r>
        <w:t>Стой на месте!</w:t>
      </w:r>
    </w:p>
    <w:p w:rsidR="008423D7" w:rsidRDefault="008423D7">
      <w:pPr>
        <w:ind w:left="-284"/>
      </w:pPr>
      <w:r>
        <w:t>Дружно вместе</w:t>
      </w:r>
    </w:p>
    <w:p w:rsidR="008423D7" w:rsidRDefault="008423D7">
      <w:pPr>
        <w:ind w:left="-284"/>
      </w:pPr>
      <w:r>
        <w:t>Сделаем вот так!</w:t>
      </w:r>
    </w:p>
    <w:p w:rsidR="008423D7" w:rsidRDefault="008423D7">
      <w:pPr>
        <w:ind w:left="-284"/>
      </w:pPr>
    </w:p>
    <w:p w:rsidR="008423D7" w:rsidRDefault="008423D7">
      <w:pPr>
        <w:ind w:left="-284"/>
      </w:pPr>
      <w:r>
        <w:t>С окончанием слов дети останавливаются и повторяют движение, которое показывает воспитатель, например, повернуться, наклониться, присесть и др.</w:t>
      </w:r>
    </w:p>
    <w:p w:rsidR="008423D7" w:rsidRDefault="008423D7">
      <w:pPr>
        <w:ind w:left="-284"/>
      </w:pPr>
    </w:p>
    <w:p w:rsidR="008423D7" w:rsidRDefault="008423D7">
      <w:pPr>
        <w:ind w:left="-284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«С добрым утром!» </w:t>
      </w:r>
    </w:p>
    <w:p w:rsidR="008423D7" w:rsidRDefault="008423D7">
      <w:pPr>
        <w:ind w:left="-284"/>
      </w:pPr>
      <w:r>
        <w:t>Дети стоят в кругу или врассыпную. Воспитатель показывает движения и произносит текст, дети повторяют движения.</w:t>
      </w:r>
    </w:p>
    <w:p w:rsidR="008423D7" w:rsidRDefault="008423D7">
      <w:pPr>
        <w:ind w:left="-284"/>
      </w:pPr>
    </w:p>
    <w:p w:rsidR="008423D7" w:rsidRDefault="008423D7">
      <w:pPr>
        <w:ind w:left="-284"/>
        <w:rPr>
          <w:i/>
          <w:iCs/>
        </w:rPr>
      </w:pPr>
      <w:r>
        <w:t xml:space="preserve">С добрым утром, глазки! </w:t>
      </w:r>
      <w:r>
        <w:rPr>
          <w:i/>
          <w:iCs/>
        </w:rPr>
        <w:t xml:space="preserve">(Указательными пальцами поглаживают веки.) </w:t>
      </w:r>
    </w:p>
    <w:p w:rsidR="008423D7" w:rsidRDefault="008423D7">
      <w:pPr>
        <w:ind w:left="-284"/>
        <w:rPr>
          <w:i/>
          <w:iCs/>
        </w:rPr>
      </w:pPr>
      <w:r>
        <w:t xml:space="preserve">Вы проснулись? </w:t>
      </w:r>
      <w:r>
        <w:rPr>
          <w:i/>
          <w:iCs/>
        </w:rPr>
        <w:t xml:space="preserve">(Соединяют указательный и большой пальцы обеих рук, делают из пальцев «бинокль» и смотрят в него.) </w:t>
      </w:r>
    </w:p>
    <w:p w:rsidR="008423D7" w:rsidRDefault="008423D7">
      <w:pPr>
        <w:ind w:left="-284"/>
        <w:rPr>
          <w:i/>
          <w:iCs/>
        </w:rPr>
      </w:pPr>
      <w:r>
        <w:t xml:space="preserve">С добрым утром, ушки! </w:t>
      </w:r>
      <w:r>
        <w:rPr>
          <w:i/>
          <w:iCs/>
        </w:rPr>
        <w:t xml:space="preserve">(Ладонями поглаживают уши.) </w:t>
      </w:r>
    </w:p>
    <w:p w:rsidR="008423D7" w:rsidRDefault="008423D7">
      <w:pPr>
        <w:ind w:left="-284"/>
        <w:rPr>
          <w:i/>
          <w:iCs/>
        </w:rPr>
      </w:pPr>
      <w:r>
        <w:t xml:space="preserve">Вы проснулись? </w:t>
      </w:r>
      <w:r>
        <w:rPr>
          <w:i/>
          <w:iCs/>
        </w:rPr>
        <w:t xml:space="preserve">(Расставляют пальцы рук, прикладывают растопыренные ладони к ушам.) </w:t>
      </w:r>
    </w:p>
    <w:p w:rsidR="008423D7" w:rsidRDefault="008423D7">
      <w:pPr>
        <w:ind w:left="-284"/>
        <w:rPr>
          <w:i/>
          <w:iCs/>
        </w:rPr>
      </w:pPr>
      <w:r>
        <w:t xml:space="preserve">С добрым утром, ручки! </w:t>
      </w:r>
      <w:r>
        <w:rPr>
          <w:i/>
          <w:iCs/>
        </w:rPr>
        <w:t xml:space="preserve">(Гладят то одну, то другую руку.) </w:t>
      </w:r>
    </w:p>
    <w:p w:rsidR="008423D7" w:rsidRDefault="008423D7">
      <w:pPr>
        <w:ind w:left="-284"/>
        <w:rPr>
          <w:i/>
          <w:iCs/>
        </w:rPr>
      </w:pPr>
      <w:r>
        <w:t xml:space="preserve">Вы проснулись? </w:t>
      </w:r>
      <w:r>
        <w:rPr>
          <w:i/>
          <w:iCs/>
        </w:rPr>
        <w:t xml:space="preserve">(Хлопают в ладоши.) </w:t>
      </w:r>
    </w:p>
    <w:p w:rsidR="008423D7" w:rsidRDefault="008423D7">
      <w:pPr>
        <w:ind w:left="-284"/>
        <w:rPr>
          <w:i/>
          <w:iCs/>
        </w:rPr>
      </w:pPr>
      <w:r>
        <w:t xml:space="preserve">С добрым утром, ножки! </w:t>
      </w:r>
      <w:r>
        <w:rPr>
          <w:i/>
          <w:iCs/>
        </w:rPr>
        <w:t xml:space="preserve">(Гладят коленки.) </w:t>
      </w:r>
    </w:p>
    <w:p w:rsidR="008423D7" w:rsidRDefault="008423D7">
      <w:pPr>
        <w:ind w:left="-284"/>
        <w:rPr>
          <w:i/>
          <w:iCs/>
        </w:rPr>
      </w:pPr>
      <w:r>
        <w:t xml:space="preserve">Вы проснулись? </w:t>
      </w:r>
      <w:r>
        <w:rPr>
          <w:i/>
          <w:iCs/>
        </w:rPr>
        <w:t xml:space="preserve">(Топают ногами.) </w:t>
      </w:r>
    </w:p>
    <w:p w:rsidR="008423D7" w:rsidRDefault="008423D7">
      <w:pPr>
        <w:ind w:left="-284"/>
        <w:rPr>
          <w:i/>
          <w:iCs/>
        </w:rPr>
      </w:pPr>
      <w:r>
        <w:t xml:space="preserve">С добрым утром, солнце! </w:t>
      </w:r>
      <w:r>
        <w:rPr>
          <w:i/>
          <w:iCs/>
        </w:rPr>
        <w:t xml:space="preserve">(Поднимают руки вверх.) </w:t>
      </w:r>
    </w:p>
    <w:p w:rsidR="008423D7" w:rsidRDefault="008423D7">
      <w:pPr>
        <w:ind w:left="-284"/>
        <w:rPr>
          <w:i/>
          <w:iCs/>
        </w:rPr>
      </w:pPr>
      <w:r>
        <w:t xml:space="preserve">Я проснулся! </w:t>
      </w:r>
      <w:r>
        <w:rPr>
          <w:i/>
          <w:iCs/>
        </w:rPr>
        <w:t xml:space="preserve">(Смотрят вверх.) </w:t>
      </w:r>
    </w:p>
    <w:p w:rsidR="008423D7" w:rsidRDefault="008423D7">
      <w:pPr>
        <w:ind w:left="-284"/>
      </w:pPr>
    </w:p>
    <w:p w:rsidR="008423D7" w:rsidRDefault="008423D7">
      <w:pPr>
        <w:ind w:left="-284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«Солнышко, заборчик, камешки» </w:t>
      </w:r>
    </w:p>
    <w:p w:rsidR="008423D7" w:rsidRDefault="008423D7">
      <w:pPr>
        <w:ind w:left="-284"/>
      </w:pPr>
      <w:r>
        <w:t>Дети повторяют движения за взрослым. Руки подняты вверх, пальцы обеих рук сильно растопырены – это солнышко. Руки подняты, ладони выпрямлены, пальцы прижаты друг к другу – это заборчик. Руки сжаты в кулаки – это камешки.</w:t>
      </w:r>
    </w:p>
    <w:p w:rsidR="008423D7" w:rsidRDefault="008423D7">
      <w:pPr>
        <w:ind w:left="-284"/>
      </w:pPr>
    </w:p>
    <w:p w:rsidR="008423D7" w:rsidRDefault="008423D7">
      <w:pPr>
        <w:ind w:left="-284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«Шел король по лесу» </w:t>
      </w:r>
    </w:p>
    <w:p w:rsidR="008423D7" w:rsidRDefault="008423D7">
      <w:pPr>
        <w:ind w:left="-284"/>
      </w:pPr>
      <w:r>
        <w:t>Дети становятся в круг, берутся за руки и идут по кругу, произнося стихотворение и выполняя движения в соответствии с текстом:</w:t>
      </w:r>
    </w:p>
    <w:p w:rsidR="008423D7" w:rsidRDefault="008423D7">
      <w:pPr>
        <w:ind w:left="-284"/>
      </w:pPr>
    </w:p>
    <w:p w:rsidR="008423D7" w:rsidRDefault="008423D7">
      <w:pPr>
        <w:ind w:left="-284"/>
      </w:pPr>
      <w:r>
        <w:t>Шел король по лесу,</w:t>
      </w:r>
    </w:p>
    <w:p w:rsidR="008423D7" w:rsidRDefault="008423D7">
      <w:pPr>
        <w:ind w:left="-284"/>
        <w:rPr>
          <w:i/>
          <w:iCs/>
        </w:rPr>
      </w:pPr>
      <w:r>
        <w:t xml:space="preserve">По лесу, по лесу. </w:t>
      </w:r>
      <w:r>
        <w:rPr>
          <w:i/>
          <w:iCs/>
        </w:rPr>
        <w:t xml:space="preserve">(Идут по кругу, взявшись за руки.) </w:t>
      </w:r>
    </w:p>
    <w:p w:rsidR="008423D7" w:rsidRDefault="008423D7">
      <w:pPr>
        <w:ind w:left="-284"/>
      </w:pPr>
      <w:r>
        <w:t>Нашел себе принцессу,</w:t>
      </w:r>
    </w:p>
    <w:p w:rsidR="008423D7" w:rsidRDefault="008423D7">
      <w:pPr>
        <w:ind w:left="-284"/>
      </w:pPr>
      <w:r>
        <w:t>Принцессу, принцессу.</w:t>
      </w:r>
    </w:p>
    <w:p w:rsidR="008423D7" w:rsidRDefault="008423D7">
      <w:pPr>
        <w:ind w:left="-284"/>
      </w:pPr>
      <w:r>
        <w:t>Давай с тобой попрыгаем,</w:t>
      </w:r>
    </w:p>
    <w:p w:rsidR="008423D7" w:rsidRDefault="008423D7">
      <w:pPr>
        <w:ind w:left="-284"/>
        <w:rPr>
          <w:i/>
          <w:iCs/>
        </w:rPr>
      </w:pPr>
      <w:r>
        <w:t xml:space="preserve">Попрыгаем, попрыгаем. </w:t>
      </w:r>
      <w:r>
        <w:rPr>
          <w:i/>
          <w:iCs/>
        </w:rPr>
        <w:t xml:space="preserve">(Прыгают на двух ногах на месте.) </w:t>
      </w:r>
    </w:p>
    <w:p w:rsidR="008423D7" w:rsidRDefault="008423D7">
      <w:pPr>
        <w:ind w:left="-284"/>
      </w:pPr>
      <w:r>
        <w:t>И ножками подрыгаем,</w:t>
      </w:r>
    </w:p>
    <w:p w:rsidR="008423D7" w:rsidRDefault="008423D7">
      <w:pPr>
        <w:ind w:left="-284"/>
        <w:rPr>
          <w:i/>
          <w:iCs/>
        </w:rPr>
      </w:pPr>
      <w:r>
        <w:t xml:space="preserve">Подрыгаем, подрыгаем. </w:t>
      </w:r>
      <w:r>
        <w:rPr>
          <w:i/>
          <w:iCs/>
        </w:rPr>
        <w:t xml:space="preserve">(Выбрасывают прямые ноги вперед.) </w:t>
      </w:r>
    </w:p>
    <w:p w:rsidR="008423D7" w:rsidRDefault="008423D7">
      <w:pPr>
        <w:ind w:left="-284"/>
      </w:pPr>
      <w:r>
        <w:t>И ручками похлопаем,</w:t>
      </w:r>
    </w:p>
    <w:p w:rsidR="008423D7" w:rsidRDefault="008423D7">
      <w:pPr>
        <w:ind w:left="-284"/>
        <w:rPr>
          <w:i/>
          <w:iCs/>
        </w:rPr>
      </w:pPr>
      <w:r>
        <w:t xml:space="preserve">Похлопаем, похлопаем. </w:t>
      </w:r>
      <w:r>
        <w:rPr>
          <w:i/>
          <w:iCs/>
        </w:rPr>
        <w:t xml:space="preserve">(Хлопают в ладоши.) </w:t>
      </w:r>
    </w:p>
    <w:p w:rsidR="008423D7" w:rsidRDefault="008423D7">
      <w:pPr>
        <w:ind w:left="-284"/>
      </w:pPr>
      <w:r>
        <w:t>И ножками потопаем,</w:t>
      </w:r>
    </w:p>
    <w:p w:rsidR="008423D7" w:rsidRDefault="008423D7">
      <w:pPr>
        <w:ind w:left="-284"/>
        <w:rPr>
          <w:i/>
          <w:iCs/>
        </w:rPr>
      </w:pPr>
      <w:r>
        <w:t xml:space="preserve">Потопаем, потопаем. </w:t>
      </w:r>
      <w:r>
        <w:rPr>
          <w:i/>
          <w:iCs/>
        </w:rPr>
        <w:t xml:space="preserve">(Топают ногами на месте.) </w:t>
      </w:r>
    </w:p>
    <w:p w:rsidR="008423D7" w:rsidRDefault="008423D7">
      <w:pPr>
        <w:ind w:left="-284"/>
      </w:pPr>
    </w:p>
    <w:p w:rsidR="008423D7" w:rsidRDefault="008423D7">
      <w:pPr>
        <w:ind w:left="-284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«Это я» </w:t>
      </w:r>
    </w:p>
    <w:p w:rsidR="008423D7" w:rsidRDefault="008423D7">
      <w:pPr>
        <w:ind w:left="-284"/>
      </w:pPr>
      <w:r>
        <w:t>Дети стоят в кругу или врассыпную.</w:t>
      </w:r>
    </w:p>
    <w:p w:rsidR="008423D7" w:rsidRDefault="008423D7">
      <w:pPr>
        <w:ind w:left="-284"/>
      </w:pPr>
      <w:r>
        <w:t>Воспитатель показывает движения и произносит текст, дети повторяют движения.</w:t>
      </w:r>
    </w:p>
    <w:p w:rsidR="008423D7" w:rsidRDefault="008423D7">
      <w:pPr>
        <w:ind w:left="-284"/>
      </w:pPr>
    </w:p>
    <w:p w:rsidR="008423D7" w:rsidRDefault="008423D7">
      <w:pPr>
        <w:ind w:left="-284"/>
        <w:rPr>
          <w:i/>
          <w:iCs/>
        </w:rPr>
      </w:pPr>
      <w:r>
        <w:t xml:space="preserve">Это глазки. Вот. Вот. </w:t>
      </w:r>
      <w:r>
        <w:rPr>
          <w:i/>
          <w:iCs/>
        </w:rPr>
        <w:t xml:space="preserve">(Показывают сначала левый, потом правый глаз.) </w:t>
      </w:r>
    </w:p>
    <w:p w:rsidR="008423D7" w:rsidRDefault="008423D7">
      <w:pPr>
        <w:ind w:left="-284"/>
        <w:rPr>
          <w:i/>
          <w:iCs/>
        </w:rPr>
      </w:pPr>
      <w:r>
        <w:t xml:space="preserve">Это ушки. Вот. Вот. </w:t>
      </w:r>
      <w:r>
        <w:rPr>
          <w:i/>
          <w:iCs/>
        </w:rPr>
        <w:t xml:space="preserve">(Берутся сначала за левое ухо, потом за правое.) </w:t>
      </w:r>
    </w:p>
    <w:p w:rsidR="008423D7" w:rsidRDefault="008423D7">
      <w:pPr>
        <w:ind w:left="-284"/>
        <w:rPr>
          <w:i/>
          <w:iCs/>
        </w:rPr>
      </w:pPr>
      <w:r>
        <w:t xml:space="preserve">Это нос. Это рот. </w:t>
      </w:r>
      <w:r>
        <w:rPr>
          <w:i/>
          <w:iCs/>
        </w:rPr>
        <w:t xml:space="preserve">(Левой рукой показывают нос, правой рот.) </w:t>
      </w:r>
    </w:p>
    <w:p w:rsidR="008423D7" w:rsidRDefault="008423D7">
      <w:pPr>
        <w:ind w:left="-284"/>
        <w:rPr>
          <w:i/>
          <w:iCs/>
        </w:rPr>
      </w:pPr>
      <w:r>
        <w:t xml:space="preserve">Там спинка. Тут живот. </w:t>
      </w:r>
      <w:r>
        <w:rPr>
          <w:i/>
          <w:iCs/>
        </w:rPr>
        <w:t xml:space="preserve">(Левую ладошку кладут на спину, правую на живот.) </w:t>
      </w:r>
    </w:p>
    <w:p w:rsidR="008423D7" w:rsidRDefault="008423D7">
      <w:pPr>
        <w:ind w:left="-284"/>
      </w:pPr>
      <w:r>
        <w:t xml:space="preserve">Это ручки. Хлоп, хлоп. </w:t>
      </w:r>
      <w:r>
        <w:rPr>
          <w:i/>
          <w:iCs/>
        </w:rPr>
        <w:t>(Протягивают обе руки, два раза хлопают.)</w:t>
      </w:r>
      <w:r>
        <w:t xml:space="preserve"> </w:t>
      </w:r>
    </w:p>
    <w:p w:rsidR="008423D7" w:rsidRDefault="008423D7">
      <w:pPr>
        <w:ind w:left="-284"/>
        <w:rPr>
          <w:i/>
          <w:iCs/>
        </w:rPr>
      </w:pPr>
      <w:r>
        <w:t xml:space="preserve">Это ножки. Топ, топ. </w:t>
      </w:r>
      <w:r>
        <w:rPr>
          <w:i/>
          <w:iCs/>
        </w:rPr>
        <w:t xml:space="preserve">(Кладут ладони на бедра, два раза топают.) </w:t>
      </w:r>
    </w:p>
    <w:p w:rsidR="008423D7" w:rsidRDefault="008423D7">
      <w:pPr>
        <w:ind w:left="-284"/>
        <w:rPr>
          <w:i/>
          <w:iCs/>
        </w:rPr>
      </w:pPr>
      <w:r>
        <w:t xml:space="preserve">Ой, устали. Вытрем лоб. </w:t>
      </w:r>
      <w:r>
        <w:rPr>
          <w:i/>
          <w:iCs/>
        </w:rPr>
        <w:t xml:space="preserve">(Правой ладонью проводят по лбу.) </w:t>
      </w:r>
    </w:p>
    <w:p w:rsidR="008423D7" w:rsidRDefault="008423D7">
      <w:pPr>
        <w:ind w:left="-284"/>
      </w:pPr>
    </w:p>
    <w:p w:rsidR="008423D7" w:rsidRDefault="008423D7">
      <w:pPr>
        <w:ind w:left="-284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«У жирафов» </w:t>
      </w:r>
    </w:p>
    <w:p w:rsidR="008423D7" w:rsidRDefault="008423D7">
      <w:pPr>
        <w:ind w:left="-284"/>
      </w:pPr>
      <w:r>
        <w:t>Дети стоят в кругу или врассыпную. Воспитатель показывает движения и произносит текст, дети повторяют движения.</w:t>
      </w:r>
    </w:p>
    <w:p w:rsidR="008423D7" w:rsidRDefault="008423D7">
      <w:pPr>
        <w:ind w:left="-284"/>
      </w:pPr>
    </w:p>
    <w:p w:rsidR="008423D7" w:rsidRDefault="008423D7">
      <w:pPr>
        <w:ind w:left="-284"/>
      </w:pPr>
      <w:r>
        <w:t>У жирафов пятна, пятна,</w:t>
      </w:r>
    </w:p>
    <w:p w:rsidR="008423D7" w:rsidRDefault="008423D7">
      <w:pPr>
        <w:ind w:left="-284"/>
      </w:pPr>
      <w:r>
        <w:t xml:space="preserve">Пятна, пятнышки везде, </w:t>
      </w:r>
      <w:r>
        <w:rPr>
          <w:i/>
          <w:iCs/>
        </w:rPr>
        <w:t>(Похлопывают себя по туловищу – ставят пятнышки.)</w:t>
      </w:r>
      <w:r>
        <w:t xml:space="preserve"> </w:t>
      </w:r>
    </w:p>
    <w:p w:rsidR="008423D7" w:rsidRDefault="008423D7">
      <w:pPr>
        <w:ind w:left="-284"/>
      </w:pPr>
      <w:r>
        <w:t>На лбу, ушах, на шее, на локтях,</w:t>
      </w:r>
    </w:p>
    <w:p w:rsidR="008423D7" w:rsidRDefault="008423D7">
      <w:pPr>
        <w:ind w:left="-284"/>
      </w:pPr>
      <w:r>
        <w:t>Есть на носах, на животах, на коленях и носках.</w:t>
      </w:r>
    </w:p>
    <w:p w:rsidR="008423D7" w:rsidRDefault="008423D7">
      <w:pPr>
        <w:ind w:left="-284"/>
        <w:rPr>
          <w:i/>
          <w:iCs/>
        </w:rPr>
      </w:pPr>
      <w:r>
        <w:rPr>
          <w:i/>
          <w:iCs/>
        </w:rPr>
        <w:t xml:space="preserve">(Дотрагиваются указательными пальцами до соответствующих частей тела.) </w:t>
      </w:r>
    </w:p>
    <w:p w:rsidR="008423D7" w:rsidRDefault="008423D7">
      <w:pPr>
        <w:ind w:left="-284"/>
      </w:pPr>
      <w:r>
        <w:t>У слонов есть складки, складки,</w:t>
      </w:r>
    </w:p>
    <w:p w:rsidR="008423D7" w:rsidRDefault="008423D7">
      <w:pPr>
        <w:ind w:left="-284"/>
        <w:rPr>
          <w:i/>
          <w:iCs/>
        </w:rPr>
      </w:pPr>
      <w:r>
        <w:t xml:space="preserve">Складки, складочки везде: </w:t>
      </w:r>
      <w:r>
        <w:rPr>
          <w:i/>
          <w:iCs/>
        </w:rPr>
        <w:t xml:space="preserve">(Пощипывают себя – собирают складки.) </w:t>
      </w:r>
    </w:p>
    <w:p w:rsidR="008423D7" w:rsidRDefault="008423D7">
      <w:pPr>
        <w:ind w:left="-284"/>
      </w:pPr>
      <w:r>
        <w:t>На лбу, ушах, на шее, на локтях,</w:t>
      </w:r>
    </w:p>
    <w:p w:rsidR="008423D7" w:rsidRDefault="008423D7">
      <w:pPr>
        <w:ind w:left="-284"/>
      </w:pPr>
      <w:r>
        <w:t>Есть на носах, на животах, на коленях и носках.</w:t>
      </w:r>
    </w:p>
    <w:p w:rsidR="008423D7" w:rsidRDefault="008423D7">
      <w:pPr>
        <w:ind w:left="-284"/>
        <w:rPr>
          <w:i/>
          <w:iCs/>
        </w:rPr>
      </w:pPr>
      <w:r>
        <w:rPr>
          <w:i/>
          <w:iCs/>
        </w:rPr>
        <w:t xml:space="preserve">(Дотрагиваются указательными пальцами до соответствующих частей тела.) </w:t>
      </w:r>
    </w:p>
    <w:p w:rsidR="008423D7" w:rsidRDefault="008423D7">
      <w:pPr>
        <w:ind w:left="-284"/>
      </w:pPr>
      <w:r>
        <w:t>У котяток шерстка, шерстка, шерсточка везде:</w:t>
      </w:r>
    </w:p>
    <w:p w:rsidR="008423D7" w:rsidRDefault="008423D7">
      <w:pPr>
        <w:ind w:left="-284"/>
      </w:pPr>
      <w:r>
        <w:t xml:space="preserve">На лбу, ушах, на шее, на локтях </w:t>
      </w:r>
      <w:r>
        <w:rPr>
          <w:i/>
          <w:iCs/>
        </w:rPr>
        <w:t>(Поглаживают себя – разглаживают шерстку.)</w:t>
      </w:r>
      <w:r>
        <w:t xml:space="preserve"> </w:t>
      </w:r>
    </w:p>
    <w:p w:rsidR="008423D7" w:rsidRDefault="008423D7">
      <w:pPr>
        <w:ind w:left="-284"/>
      </w:pPr>
      <w:r>
        <w:t>Есть на носах, на животах, на коленях и носках.</w:t>
      </w:r>
    </w:p>
    <w:p w:rsidR="008423D7" w:rsidRDefault="008423D7">
      <w:pPr>
        <w:ind w:left="-284"/>
        <w:rPr>
          <w:i/>
          <w:iCs/>
        </w:rPr>
      </w:pPr>
      <w:r>
        <w:rPr>
          <w:i/>
          <w:iCs/>
        </w:rPr>
        <w:t xml:space="preserve">(Дотрагиваются указательными пальцами до соответствующих частей тела.) </w:t>
      </w:r>
    </w:p>
    <w:p w:rsidR="008423D7" w:rsidRDefault="008423D7">
      <w:pPr>
        <w:ind w:left="-284"/>
      </w:pPr>
      <w:r>
        <w:t>А у зебры есть полоски,</w:t>
      </w:r>
    </w:p>
    <w:p w:rsidR="008423D7" w:rsidRDefault="008423D7">
      <w:pPr>
        <w:ind w:left="-284"/>
        <w:rPr>
          <w:i/>
          <w:iCs/>
        </w:rPr>
      </w:pPr>
      <w:r>
        <w:t xml:space="preserve">Есть полосочки везде: </w:t>
      </w:r>
      <w:r>
        <w:rPr>
          <w:i/>
          <w:iCs/>
        </w:rPr>
        <w:t xml:space="preserve">(Проводят ребром руки по корпусу – рисуют полоски.) </w:t>
      </w:r>
    </w:p>
    <w:p w:rsidR="008423D7" w:rsidRDefault="008423D7">
      <w:pPr>
        <w:ind w:left="-284"/>
      </w:pPr>
      <w:r>
        <w:t>На лбу, ушах, на шее, на локтях</w:t>
      </w:r>
    </w:p>
    <w:p w:rsidR="008423D7" w:rsidRDefault="008423D7">
      <w:pPr>
        <w:ind w:left="-284"/>
      </w:pPr>
      <w:r>
        <w:t>Есть на носах, на животах, коленях и носках.</w:t>
      </w:r>
    </w:p>
    <w:p w:rsidR="008423D7" w:rsidRDefault="008423D7">
      <w:pPr>
        <w:ind w:left="-284"/>
        <w:rPr>
          <w:i/>
          <w:iCs/>
        </w:rPr>
      </w:pPr>
      <w:r>
        <w:rPr>
          <w:i/>
          <w:iCs/>
        </w:rPr>
        <w:t>(Дотрагиваются указательными пальцами до соответствующих частей тела.)</w:t>
      </w:r>
    </w:p>
    <w:sectPr w:rsidR="008423D7" w:rsidSect="008423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D7" w:rsidRDefault="008423D7" w:rsidP="008423D7">
      <w:pPr>
        <w:spacing w:after="0" w:line="240" w:lineRule="auto"/>
      </w:pPr>
      <w:r>
        <w:separator/>
      </w:r>
    </w:p>
  </w:endnote>
  <w:endnote w:type="continuationSeparator" w:id="0">
    <w:p w:rsidR="008423D7" w:rsidRDefault="008423D7" w:rsidP="0084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D7" w:rsidRDefault="008423D7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D7" w:rsidRDefault="008423D7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D7" w:rsidRDefault="008423D7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D7" w:rsidRDefault="008423D7" w:rsidP="008423D7">
      <w:pPr>
        <w:spacing w:after="0" w:line="240" w:lineRule="auto"/>
      </w:pPr>
      <w:r>
        <w:separator/>
      </w:r>
    </w:p>
  </w:footnote>
  <w:footnote w:type="continuationSeparator" w:id="0">
    <w:p w:rsidR="008423D7" w:rsidRDefault="008423D7" w:rsidP="0084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D7" w:rsidRDefault="008423D7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D7" w:rsidRDefault="008423D7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D7" w:rsidRDefault="008423D7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3D7"/>
    <w:rsid w:val="0084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after="0" w:line="240" w:lineRule="auto"/>
      <w:outlineLvl w:val="0"/>
    </w:pPr>
    <w:rPr>
      <w:rFonts w:cstheme="minorBidi"/>
      <w:b/>
      <w:bCs/>
      <w:sz w:val="96"/>
      <w:szCs w:val="96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after="0" w:line="240" w:lineRule="auto"/>
      <w:jc w:val="center"/>
      <w:outlineLvl w:val="1"/>
    </w:pPr>
    <w:rPr>
      <w:rFonts w:cstheme="min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after="0" w:line="240" w:lineRule="auto"/>
      <w:jc w:val="center"/>
      <w:outlineLvl w:val="2"/>
    </w:pPr>
    <w:rPr>
      <w:rFonts w:cstheme="minorBidi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1"/>
    <w:uiPriority w:val="99"/>
    <w:qFormat/>
    <w:pPr>
      <w:keepNext/>
      <w:spacing w:after="0" w:line="240" w:lineRule="auto"/>
      <w:outlineLvl w:val="3"/>
    </w:pPr>
    <w:rPr>
      <w:rFonts w:cstheme="minorBidi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1"/>
    <w:uiPriority w:val="99"/>
    <w:qFormat/>
    <w:pPr>
      <w:keepNext/>
      <w:tabs>
        <w:tab w:val="left" w:pos="2130"/>
      </w:tabs>
      <w:spacing w:after="0" w:line="240" w:lineRule="auto"/>
      <w:jc w:val="center"/>
      <w:outlineLvl w:val="4"/>
    </w:pPr>
    <w:rPr>
      <w:rFonts w:cstheme="minorBidi"/>
    </w:rPr>
  </w:style>
  <w:style w:type="paragraph" w:styleId="Heading6">
    <w:name w:val="heading 6"/>
    <w:basedOn w:val="Normal"/>
    <w:next w:val="Normal"/>
    <w:link w:val="Heading6Char1"/>
    <w:uiPriority w:val="99"/>
    <w:qFormat/>
    <w:pPr>
      <w:keepNext/>
      <w:spacing w:after="0" w:line="240" w:lineRule="auto"/>
      <w:outlineLvl w:val="5"/>
    </w:pPr>
    <w:rPr>
      <w:rFonts w:cstheme="minorBid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84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96"/>
      <w:szCs w:val="96"/>
      <w:lang w:val="ru-RU"/>
    </w:rPr>
  </w:style>
  <w:style w:type="character" w:customStyle="1" w:styleId="Heading2Char">
    <w:name w:val="Heading 2 Char"/>
    <w:basedOn w:val="DefaultParagraphFont"/>
    <w:uiPriority w:val="9"/>
    <w:semiHidden/>
    <w:rsid w:val="008423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sz w:val="32"/>
      <w:szCs w:val="32"/>
      <w:lang w:val="ru-RU"/>
    </w:rPr>
  </w:style>
  <w:style w:type="character" w:customStyle="1" w:styleId="Heading3Char">
    <w:name w:val="Heading 3 Char"/>
    <w:basedOn w:val="DefaultParagraphFont"/>
    <w:uiPriority w:val="9"/>
    <w:semiHidden/>
    <w:rsid w:val="008423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9"/>
    <w:rPr>
      <w:sz w:val="24"/>
      <w:szCs w:val="24"/>
      <w:u w:val="single"/>
      <w:lang w:val="ru-RU"/>
    </w:rPr>
  </w:style>
  <w:style w:type="character" w:customStyle="1" w:styleId="Heading4Char">
    <w:name w:val="Heading 4 Char"/>
    <w:basedOn w:val="DefaultParagraphFont"/>
    <w:uiPriority w:val="9"/>
    <w:semiHidden/>
    <w:rsid w:val="008423D7"/>
    <w:rPr>
      <w:b/>
      <w:bCs/>
      <w:sz w:val="28"/>
      <w:szCs w:val="28"/>
    </w:rPr>
  </w:style>
  <w:style w:type="character" w:customStyle="1" w:styleId="Heading4Char1">
    <w:name w:val="Heading 4 Char1"/>
    <w:basedOn w:val="DefaultParagraphFont"/>
    <w:link w:val="Heading4"/>
    <w:uiPriority w:val="99"/>
    <w:rPr>
      <w:b/>
      <w:bCs/>
      <w:sz w:val="32"/>
      <w:szCs w:val="32"/>
      <w:lang w:val="ru-RU"/>
    </w:rPr>
  </w:style>
  <w:style w:type="character" w:customStyle="1" w:styleId="Heading5Char">
    <w:name w:val="Heading 5 Char"/>
    <w:basedOn w:val="DefaultParagraphFont"/>
    <w:uiPriority w:val="9"/>
    <w:semiHidden/>
    <w:rsid w:val="008423D7"/>
    <w:rPr>
      <w:b/>
      <w:bCs/>
      <w:i/>
      <w:i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9"/>
    <w:rPr>
      <w:sz w:val="28"/>
      <w:szCs w:val="28"/>
      <w:lang w:val="ru-RU"/>
    </w:rPr>
  </w:style>
  <w:style w:type="character" w:customStyle="1" w:styleId="Heading6Char">
    <w:name w:val="Heading 6 Char"/>
    <w:basedOn w:val="DefaultParagraphFont"/>
    <w:uiPriority w:val="9"/>
    <w:semiHidden/>
    <w:rsid w:val="008423D7"/>
    <w:rPr>
      <w:b/>
      <w:bCs/>
    </w:rPr>
  </w:style>
  <w:style w:type="character" w:customStyle="1" w:styleId="Heading6Char1">
    <w:name w:val="Heading 6 Char1"/>
    <w:basedOn w:val="DefaultParagraphFont"/>
    <w:link w:val="Heading6"/>
    <w:uiPriority w:val="99"/>
    <w:rPr>
      <w:sz w:val="28"/>
      <w:szCs w:val="28"/>
      <w:lang w:val="ru-RU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theme="minorBidi"/>
    </w:rPr>
  </w:style>
  <w:style w:type="paragraph" w:styleId="NoSpacing">
    <w:name w:val="No Spacing"/>
    <w:uiPriority w:val="99"/>
    <w:qFormat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ИноземцеваИноземцева</dc:creator>
  <cp:keywords/>
  <dc:description/>
  <cp:lastModifiedBy/>
  <cp:revision>0</cp:revision>
</cp:coreProperties>
</file>