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661" w:rsidRDefault="00322661">
      <w:pPr>
        <w:jc w:val="center"/>
        <w:rPr>
          <w:b/>
          <w:bCs/>
          <w:sz w:val="40"/>
          <w:szCs w:val="40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ИГРЫ -ДРАММАТИЗАЦИИ </w:t>
      </w:r>
    </w:p>
    <w:p w:rsidR="00322661" w:rsidRDefault="003226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с детьми среднего дошкольного возраста (4-5л.)</w:t>
      </w:r>
    </w:p>
    <w:p w:rsidR="00322661" w:rsidRDefault="00322661">
      <w:pPr>
        <w:jc w:val="center"/>
        <w:rPr>
          <w:b/>
          <w:bCs/>
          <w:sz w:val="40"/>
          <w:szCs w:val="40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jc w:val="center"/>
        <w:rPr>
          <w:b/>
          <w:bCs/>
          <w:sz w:val="28"/>
          <w:szCs w:val="28"/>
        </w:rPr>
      </w:pPr>
    </w:p>
    <w:p w:rsidR="00322661" w:rsidRDefault="0032266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№1«Заюшкина избушка»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у детей интерес к играм - драматизациям.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Способствовать развитию диалогической речи, формировать умение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отчётливо и внятно произносить слова, развивать интонационную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выразительность.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Продолжать формировать умение детей передавать образ героев сказки.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память, слуховое и зрительное внимание , воображение , образное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мышление.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Воспитывать доброжелательное взаимоотношение, как с детьми так и со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взрослыми.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Воспитание любви, добра, бережного отношения к окружающему миру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сказку.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«Жили – были лиса и заяц. У лисы изба была ледяная, а у зайчика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лубяная (Показывает с помощью мимики жестов зайчика и его домик, и также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лису). Пришла весна, у лисы изба растаяла, а у зайчика стоит по старому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(Убирает домик лисы).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«Заинька, пусти меня погреться».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речью, мимикой старается показать, какая лиса хитрая. А зайчика,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наоборот, ребенок показывает добрым.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«Лиса зашла к зайчику домой и выгнала его. Идет зайчик дорогой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плачет, а навстречу ему …Как вы думаете, ребята, кто зайчику на встречу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попался?»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хором отвечают: собаки.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Собаки: «Тяф – тяф – тяф! Зайка, почему ты плачешь»?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 им рассказывает: «У меня изба была лубяная, а у лисы ледяная. Весной 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лисы дом растаял, и она попросилась ко мне погреться и выгнала».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Собаки: «Не плачь, зайчик, мы ее выгоним»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ширме, стучат.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Собаки: «Тяф – тяф! Уходи лиса»!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из – за ширмы кричит: «Как выскочу, как выпрыгну, пойдут клочки по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закоулочкам»!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Собаки испугались и убежали.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«Опять зайчик идет и плачет. А навстречу ему медведь»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«Зайчик, почему ты плачешь?»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«Зайчик стал рассказывать свою историю»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«У лисы дом был ледяной, а у меня лубяной. Весной у лисы дом растаял,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попросилась ко мне погреться и выгнала».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«Не плачь, зайчик, я сейчас выгоню лису».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«Не выгонишь, собаки гнали и не выгнали, и ты не выгонишь»!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«Нет, выгоню»!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подходят к ширме – домику, медведь начал реветь: - Уходи, лиса!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кричит: «Как выскочу, как выпрыгну, пойдут клочки по закоулочкам»!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«Испугался медведь и ушел. Идет зайчик и плачет, а навстречу ему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Бык: «Чего плачешь, зайка»?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«Была у меня изба лубяная, а у лисы ледяная. Весной у лисы изба растаяла,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попросилась ко мне и выгнала». Ребенок шмыгает носом, имитирует слезы.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Бык: «Не плачь, зайка, я выгоню лису из твоего дома».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«Нет, не выгонишь. Собаки гнали- не выгнали, медведь гнал – не выгнал,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не выгонишь».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Бык: «Нет, выгоню»!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Ведущей: «Пошел бык к избе да как начал реветь».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Бык: «Уходи, лиса»!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«Как выскочу, как выпрыгну, пойдут клочки по закоулочкам»!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огорченно: «Испугался бык и убежал. А зайчик опять плачет. Навстречу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петух с косой».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говорит бодро: «Кукареку! О чем, зайчик, плачешь»?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«Как мне не плакать, петушок! Попросилась ко мне лиса погреться, да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выгнала меня».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«Не плачь, зайчик, я ее мигом выгоню»!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говорит грустно: «Нет, не выгонишь. Собаки гнали – не выгнали, медведь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гнал – не выгнал, бык гнал – не выгнал, и ты не выгонишь».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 «Нет, выгоню»!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«Подошел петушок к избе и закричал».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закричал так бойко, громко: «Кукареку! Иду на пятах, несу косу на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плечах! Хочу лису посечи, уходи лиса»!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читает радостно: «Услышала лиса крик петушиный, испугалась.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Выбежала и наутек…А петушок с зайчиком стали жить – поживать да добра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наживать». Все радуются.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игры можно устроить праздник, поводить хоровод. В следующей игре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могут играть самостоятельно, воспитатель наблюдает со стороны, где нужно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или направляет.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№2«Теремок»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брать на себя роль, выполнять движения в соответствие с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ролью.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Формировать у детей живой интерес к театральной игре,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Побуждать к двигательной импровизации. Закрепить и расширить знания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детей о животных и их повадках;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эмоциональность, образность восприятия музыки через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движения. Воспитывать дружеские взаимоотношения, умение прийти на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в поле теремок. Бежит мимо мышка - норушка. Увидела теремок,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остановилась и спрашивает: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-Терем, теремок! Кто в теремочке живет?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отзывается.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Вошла мышка в теремок и стала в нем жить. (Шьет одежду.)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Прискакала к теремку лягушка-квакушка и спрашивает: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 - теремок! Кто в тереме живет?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мышка-норушка, а ты кто?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я, лягушка-квакушка!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ко мне жить!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Лягушка прыгнула в теремок, стали они вдвоем жить. (Лягушка варит кашу)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Бежит мимо зайчик - побегайчик. Остановился и спрашивает: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 - теремок! Кто в тереме живет?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мышка - норушка!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лягушка - квакушка! А ты кто?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я, зайчик - побегайчик!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 скок в теремок! Стали они втроем жить. (Заяц колет дрова.)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Идет лисичка - сестричка.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Постучала в окошко и спрашивает: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Терем-теремок! Кто в тереме живет?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мышка - норушка!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лягушка - квакушка!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зайчик - побегайчик!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кто?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я, лисичка - сестричка!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Забралась лисичка в теремок. Стали они вчетвером жить. ( Лиса метет пол.)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 волчок серый бочок, заглянул в дверь и спрашивает: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Терем-теремок! Кто в тереме живет?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мышка - норушка!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лягушка - квакушка!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зайчик - побегайчик!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лисичка - сестричка!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кто?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я волчок серый бочок!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 нам жить!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 влез в теремок. Стали они впятером жить. (Волк колет дрова)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они в теремке дружно живут, песни поют. Вдруг идет мимо медведь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косолапый. Увидел теремок, услыхал песни, остановился и заревел во всю мочь: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Терем, теремок! Кто в тереме живет?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мышка – норушка!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лягушка - квакушка!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зайчик - побегайчик!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лисичка - сестричка!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волчок серый бочок!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ты кто?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я, мишка всех давишка! Хочу теремок раздавить!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берется за ширму и тихонечко ее потрясывает. Звери убегают за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ширму прячутся там.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мишка садится на стульчик и ревет приговаривая: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Плохо, плохо одному скучно, скучно одному!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Звери выходят из-за ширмы и зовут: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Иди к нам мишка будем вместе жить!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Выстраиваются звери в одну шеренгу и все вместе говорят: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теремочке будем жить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Крепко накрепко дружить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будем мы трудиться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Будем петь и веселиться!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№3«Жихарка»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артистические способности, создать психологический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комфорт. Умение понимать детей содержание сказки.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понимать содержание сказки, поведение героев;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передавать движения героев, их диалог;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Воспитывать интерес к игре.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Жили-были Кот и маленький мальчик Жихарка.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почему Жихарка? Да потому что он был маленький да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удаленький.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и Жихарка прибирают избу.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Каждое утро Кот на охоту ходил.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 берет ружье и уходит.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Жихарка дома оставался обед готовить.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прослышала Лиса, что Жихарка один в доме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остался. И захотелось ей так Жихаркиного мясца попробовать!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Появляется около избы лиса. Ходит вокруг, принюхивается.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она и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Жихарка, выйди ко мне, я тебя горошка дам!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Жихарка. Да некогда мне! Я обед готовлю. Скоро Кот придет.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Жихарка! Да посмотри в окошко, там гости идут, песни поют.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детей исполняют русскую народную песню.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Открыл Жихарка окно, чтобы посмотреть, а Лиса тут как тут.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Ну, что! Обманула я тебя, Жихарка! Теперь я тебя съем. А ну, садись на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лопату, я тебя в печке сварю!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Жихарка пытается сесть на лопату, а у него ничего не получается.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Жихарка. Так ли я сел, Лиса?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Да, что ты, не умеешь что ли?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Жихарка. Нет, не умею. Покажи, Лиса!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показывает, как нужно правильно садиться на лопату, а Жихарка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 время закрывает печь.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Ой, спасите, помогите!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Жихарка. Сиди, Лиса, варись, Лиса! Будешь маленьких обижать!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Лиса. Прости меня, Жихарка! Я больше так не буду!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Ну, что, дети, простим лису?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Вот вам и маленький да удаленький! Не зря же его Жихаркой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зовут! И на радость всем общую пляску заведем.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конце сказки звучит «Смоленский гусачок», все дети танцуют.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Вот так по-доброму и закончилась наша сказка. Почему такой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конец у сказки?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Помогай другу везде,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оставляй его в беде.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пословицы вы о дружбе вы знаете?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й ребенок. Старый друг лучше новых двух.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й ребенок. Человек без друзей, что дерево без корней.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й ребенок. Друзья познаются в беде.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й ребенок. Один за всех, все за одного.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й ребенок. Нет друга, так ищи, а найдешь, береги.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Каким был Жихарка?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Послушайте новую пословицу о смелости, храбрости.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«Смелому человеку никакое дело не страшно».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свои пословицы о смелости.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й ребенок. Смелый в бою не дрогнет.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й ребенок Смелость города берет.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й ребенок. Смелому победа идет на встречу.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Почему вы думаете, что эта сказка русская народная? Какие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характерные признаки есть в этой сказке?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Какие русские народные сказки вы можете показать в нашей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избе?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отвечают.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русская народная мелодия, все прощаются, дети уходят.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№4«Гуси-лебеди»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у детей артистические способности, создать психологический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комфорт. Умение понимать детей содержание сказки.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речь, мышление, память.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Последовательно выполнять события, координировать свои действия с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действиями партнера, 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Воспроизводить образы через пластику тела, жесты, голос, мимику,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ориентироваться на «сцене».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Формировать интерес к театрализованным играм.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В одной небольшой деревеньке жила – была дружная семья: мама,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папа, дочка Машенька и братец Иванушка. Недалеко, в лесу, жила Баба Яга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служили ей Гуси – лебеди.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Гуси- лебеди летят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узнать они хотят.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Высоко они летя!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 Ванечку глядят.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/Гуси улетают. Ванечка машет им рукой/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Улетели в облака…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дому подойдем пока.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Из домика выходят батюшка, матушка, Машенька, подходят к Ванечке/.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2.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Батюшка: Мы на ярмарку поедем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подарки покупать!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Матушка: Вы друг друга берегите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уходите.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Машенька: С Ваней стану я играть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вас будем дома ждать.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Батюшка и матушка садятся на лошадку, скачут и поют/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Эй, лошадка, нас в город вези!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скорее, скорее иди.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ярмарку едем вдвоём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подарки домой привезём.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Уезжают. Маша и Ваня машут им/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Подружек: Маша. Маша! Пойдём- ка играть!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Песни петь, у березки плясать. / Убегают/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Милый братец мой, послушай: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Поиграй один, Ванюша!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на травке посиди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Никуда не уходи! / Убегает/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остался Ванюша один…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Гуси - лебеди тут как тут…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(Гуси – лебеди берут Ваню и улетают)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 и унесли с собой…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Маша в это время на лугу с подружками…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3.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 Выходят дети в русских костюмах/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Хоровод «А я по лугу…»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Подружка: А давайте в «Катерину»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«Две подружки Катеньки»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Разошлись друзья, подружки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Побегу скорей к Ванюшке. / Ищет Ваню/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Ваня, Ваня, отзовись! Где ты, братик, покажись!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Маша Ваню не нашла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побрела.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4.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Маши: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опушке реченька синяя течет.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к реченьке Машенька идет.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скажи мне реченька, братца как найти.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батюшке и матушке с ним домой прийти.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Речка: Поешь моего киселька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Дорога твоя далека.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Присядь, отдохни, я скажу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Дорогу тебе покажу.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Гуси- лебеди Бабы Яги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Братца Ванечку в лес унесли!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Некогда кисель мне пить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братца воротить!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к Яге должна бежать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Ваню мне спасать!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/Бежит к Яблоньке. 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Яблонька, голубушка Маше помоги!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гусей- лебедей Маше расскажи!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Яблонька: Съешь яблочко. Маша, моё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знаю про горе твоё!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яблочки с веток сорви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дорогу с собой их возьми.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Яблочки я не сорву!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Их в дорогу не возьму.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к Яге должна бежать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Ваню мне спасать!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/Бежит к Печке/.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Печка, голубушка, Маше помоги!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Гусей- лебедей Маше расскажи.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Печка: Печка, ух, стоит!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печи дым валит.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печи, а в печи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Пироги горячи!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поднялись!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Ух, испеклись!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Пирожок не стану есть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Поважнее дело есть!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лес к Яге должна бежать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Ваню мне спасать! / Убегает/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5.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А Баба Яга в это время ждет Гусей – лебедей.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/Избушка Бабы Яги. Выходит Баба Яга/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Я.: У бабуси, у Ягуси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подруг, и нет друзей.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 этой по причине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Завела себе гусей.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П-в: А я Баба Яга, костяная нога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У-ух. полечу! У-ух, полечу!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гуси? Где же гуси?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же грустно мне, бабусе.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Ванюшка, принесли?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Кыш! Пошли, пошли, пошли!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 Я.: Ну-ка, Ваня, покажись!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Ваня, покружись!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теперь ты будешь жить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Яге, будешь служить!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в шишки поиграть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устала, пойду спать! / Уходит/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И ушла Яга на печь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 сел её стеречь.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страшно очень Ване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об этом знаем с вами.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пошел в волшебный лес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 тот- чудо из чудес!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/Звучит музыки Леса. 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6.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Ваня: Машенька, Машенька! Ты меня найди!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Машенька, Машенька, ты меня спаси!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в лесу я жить!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хочу Яге служить! /Выбегает Маша/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Маша: Я спасу тебя, Ванюша!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ты меня послушай: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быстро нам бежать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нас Яга догнать!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/Маша и Ваня бегут к Речке/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Спрячь нас, голубушка Речка!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Речка: Пожалуйста!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/Бегут к Яблоньке/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Спрячь нас, голубушка Яблонька!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Яблонька: Пожалуйста!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/Бегут к Печке/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Спрячь нас, голубушка Печка!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Печка: Пожалуйста!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/Гуси подлетают к Печке/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Печка: Пых. / Гуси улетают/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Маша с Вайей выходят из- за Печки: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Спасибо! / бегут домой/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Картина 7.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Только прибежали Ваня и Маша домой, а тут батюшка с матушкой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приехали…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/На сцене изба. Приезжают батюшка с матушкой/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Эй. лошадка, домой нас вези!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скорее, скорее иди!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на ярмарке были вдвоём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подарки детишкам везём!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Обрадовались Ваня с Машей.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/Ваня и Маша обнимают батюшку и матушку…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выходят вперед, выстраиваются/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Мы вам сказку рассказали и порадовали вас!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Сказка ложь, да в ней намек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Добрым молодцам урок!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№5 «Кот, петух и лиса»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: Развитие речи детей через драматизацию игр, сказку, умение соотносить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с речью, Учить отвечать на вопросы воспитателя по содержанию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полными предложениями, слушать ответы других детей. Воспитание чувства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сопереживания.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– были Кот да Петух. (из домика выходит Кот, мурлычет, в окошке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 Петушок, кукарекает). Кот на работу ходил, а Петушок по дому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хозяйничал.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Петушок, ты дома сиди, никому дверь не открывай! В окошко не выглядывай, 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придет лиса и унесет тебя! А я в лес пойду, да малины наберу. (берет корзину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поет песенку).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«По малину в сад пойдем»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малину в сад пойду, в сад пойду, в сад пойду.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малины наберу, наберу, наберу.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 во дворе, а в саду тропинка.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Сладкая ты моя, ягодка-малинка.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Ушел Котик в лес за малиной, а Петушок в доме прибрал и у окошка задремал.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в это время….(из-за куста выходит лиса).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-Ходит по лесу лиса, щурит, рыжая, глаза: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Всюду рыжая лисица ищет, чем же поживиться.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(обегает кусты и прячется, выглядывает, говорит)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Вижу Петушка в окошке, ох как хочется поесть! (гладит себя по животу).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Тихонько к Пете подойду, про дела его спрошу (подкрадывается).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Здравствуй, Петенька! Пусти меня отдохнуть, с тобой рядышком посидеть.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Ножки у меня очень устали.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сама то Лиса думает…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(поворачивается к детям)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Я, Лисичка, хвостик рыжий, сяду к Петеньке поближе.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Петю посмотрю и его перехитрю.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Села рядышком с Петушком. Только он отвернулся, а плутовка его- хвать!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Потащила Лисица бедняжку к себе в домик. А Петушок как закричит!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Несет меня Лиса, за темные леса. За высокие горы. За глубокие реки. Котикбратец,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выручи меня!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Услыхал Котик зов Петушка и поспешил к нему на помощь. (Кот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отбирает Петушка, Лиса убегает к себе в дом, а они идут к себе).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Петя – петушок, говорил я тебе, не слушай Лису, а то она тебя съест. Я сейчас за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дровами схожу в лес, а ты тесто заведи, будем пироги с малиной печь.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Хорошо, Котик, быстрее в лес иди, да дров наруби, чтобы печь истопить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пирогов напечь.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Взял топор Котик и в лес пошел. Давайте и мы поможем дрова Котику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распилить и наколоть.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Загудела пила, зажужжала, как пчела,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Лопнула и встала – начинай сначала.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Петушок Котика поджидает дома. (появляется лиса)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Лисы преграды нет, если ждет ее обед.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Лиса опять к домику подкралась и опять придумала, как Петушка обмануть.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Петушок, Петушок, подари мне гребешок.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пожалуйста, прошу, я кудряшки расчешу.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-Только Петушок высунулся из окошка, Лиса его схватила и побежала к своему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домику.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Котик-братец, выручи меня!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Услыхал от Петушка, бросил пилу и помчался е го выручать. Ребята, давайте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похлопаем, чтобы Лису испугать!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топают, Кот отбирает у Лисы Петуха и они возвращаются домой).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Ты, Котик, отдохни и немножечко поспи. (Кот разваливается около домика,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дремлет)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Петушок перышки чистил и стал Котика будить.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Хватит, Котенька - Коток, хмурить хитрый свой глазок. Не пора ли, лежебока,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поработать хоть часок!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Я немножко отдохнул, на рыбалку я пойду, немного рыбки наловлю.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 находится далеко. Если Лиса снова придет, не выглядывай в окно!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Буду я теперь умней, не открою Лисе я дверь!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Взял Кот удочку, ведро и пошел к озеру. А Петушок в доме все прибрал и стал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спать укладываться. Но коварная Лиса вновь встала под окном и запела сладки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голоском.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(поет)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Петушок, Петушок, золотой гребешок,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Выгляни в окошко, дам тебе горошка.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Петушок горошек очень любил клевать. Не удержался он, выглянул в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окошко. Лиса схватила Петушка и унесла к себе домой. Как ни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кричал Петушок, как ни звал друга, не услышал его Котик. Очень далеко было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озеро…. Вот вернулся Кот домой. Подошел к домику, стал звать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 Петушка. (Кот зовет Петушка и спрашивает у детей,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рассказывают).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-Ух, коварная Лиса, унесла Петушка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Гусли я свои возьму, в гости я к Лисе пойду.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друга выручать. Из беды его спасать! (берет гусли и уходит)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-Лисе любопытно стало, кто же ей под окном играет, на улицу вышла и танцевать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начала. До того плясала, что совсем устала. Стала Котика просить, чтобы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перестал играть (Лиса падает в изнеможении).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буду больше Петушка я обижать, буду с вами я дружить.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Сказочница: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-Котик взял Петушка и отправились они к себе домой. Стали жить, да поживать,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добра наживать! Вот и сказочке конец. А кто слушал – МОЛОДЕЦ!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представляет героев. Дети аплодируют.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№6 «Волк и лиса»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:формировать умение драматизировать сказку, вызвать интерес к игре.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Развитие речи детей через драматизацию сказку,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умение соотносить движения с речью.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отвечать на вопросы воспитателя по содержанию полными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предложениями, слушать ответы других детей. 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Воспитывать чувство сопереживания.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себе дед да баба. Дед говорит бабе: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Ты, баба, пеки пироги, а я запрягу сани, да поеду за рыбой.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Наловил рыбы и везет домой целый воз. Вот едет он и видит: лисичка свернулась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калачиком и лежит на дороге. Дед слез с воза, подошел к лисичке, а она не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ворохнется, лежит себе как мертвая.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Вот будет подарок жене, — сказал дед, взял лисичку и положил на воз, а сам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пошел впереди.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лисичка улучила время и стала выбрасывать полегоньку из воза все по рыбке да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рыбке, все по рыбке да по рыбке. Повыбросила всю рыбку и сама ушла.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Ну, старуха, — говорит дед, — какой воротник привез я тебе на шубу!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Где?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Дед:Там, на возу, — и рыба и воротник.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баба к возу: ни воротника, ни рыбы — и начала ругать мужа: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Баба: Ах ты! Такой-сякой! Ты еще вздумал обманывать!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дед смекнул, что лисичка-то была не мертвая. Погоревал, погоревал, да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делать-то нечего.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лисичка собрала всю разбросанную рыбу в кучку, уселась на дорогу и кушает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себе. Приходит к ней серый волк: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Здравствуй, сестрица!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Здравствуй, братец!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Дай мне рыбки!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Налови сам да и кушай.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Я не умею.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Эка, ведь я же наловила! Ты, братец, ступай на реку, опусти хвост в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прорубь, сиди да приговаривай: «Ловись, рыбка, и мала и велика! Ловись, рыбка,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мала и велика!» Рыбка к тебе сама на хвост нацепится. Да смотри сиди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подольше, а то не наловишь.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и пошёл на реку, опустил хвост в прорубь и приговаривает: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Ловись, рыбка, и мала и велика!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Ловись, рыбка, и мала и велика!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Вслед за ним и лиса явилась: ходит около волка да причитывает: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Ясни, ясни на небе звёзды!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Мёрзни, мёрзни, волчий хвост!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Что ты, лисичка-сестричка, говоришь?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То я тебе помогаю.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сама плутовка поминутно твердит: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Мёрзни, мёрзни, волчий хвост!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Долго-долго сидел волк у проруби, целую ночь не сходил с места, хвост его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приморозило; пробовал было приподняться; не тут-то было!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«Эка, сколько рыбы привалило — и не вытащишь!» — думает он.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Смотрит, а бабы идут за водой и кричат, завидя серого: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Бабы: Волк, волк! Бейте его! Бейте его!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Прибежали и начали колотить волка — кто коромыслом, кто ведром, кто чем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попало. Волк прыгал, прыгал, оторвал себе хвост и пустился без оглядки бежать.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«Хорошо же, — думает, — уж я тебе отплачу, сестрица!»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 временем, пока волк отдувался своими боками, лисичка-сестричка захотела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попробовать, не удастся ли ещё что-нибудь стянуть. Забралась в одну избу, где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бабы пекли блины, да попала головой в кадку с тестом, вымазалась и бежит. 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 ей навстречу: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Так-то учишь ты? Меня всего исколотили!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Эх, волчику-братику! — говорит лисичка-сестричка. — У тебя хоть кровь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выступила, а у меня мозг, меня больней твоего прибили: я насилу плетусь.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И то правда, — говорит волк,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Что ты, сестрица, говоришь?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Я, братец, говорю: «Битый битого везёт».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Так, сестрица, так!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№7 «Соломенный бычок»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разностороннему развитию детей в театрализованной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способствовать разностороннему развитию детей в театрализованной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речь детей, обогащать словарный запас;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и поддерживать интерес детей к театрализации;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чувствовать и понимать эмоциональное состояние персонажей;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умение разыгрывать несложные представления по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знакомым литературным произведениям, использовать для передачи образа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различные выразительные средства ( жесты, мимику, интонацию).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Жили были дедушка и бабушка, была у них внучка Аленушка. Сидели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один раз у своего дома и думали, что у всех в деревне есть скотинка: у кого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коровушка, у кого телята, у кого овечки, а у них никого не было. Вот внучка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Внучка: Вот бы нам бычка.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И пошла кормить кур. (танец кур и петуха)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дед говорит бабушке.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Бабка, а давай-ка я сделаю Аленушке из соломы бычка, да вымажу ему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смолой бочка.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настала ночь. Бабушка и Аленушка легли спать, и куры с петухом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легли спать. А дедушка собрался потихоньку и пошли в лес. В лесу насобирал с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елок смолы полное ведро и вернулся домой.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Сделал из соломы бычка, вымазал смолой бочка и поставил во дворе.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утром бабушка и Аленушка, вышли во двор, а по двору гуляет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соломенный бычок-смоляной бочок. Обрадовалась Аленушка, нарвала травы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повела бычка на полянку постись. Привела и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Аленушка: «Ты погуляй, травки поешь и придешь домой.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я пойду в лес ушла цветочки собирать.» (танец цветов)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Аленушка ушла домой помогать по хозяйству. (подметать)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бычок на полянке, вдруг выскочил из лесу зайчик. Увидел бычка и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Зайчик: «Ты кто такой?»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Бычок: «Я соломенный бычок, смоляной бочок».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Бегал-бегал зайчик, вокруг бычка, любопытно стало, подбежал к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бычку, тронул лапкой и прилип.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«Ай-ай-ай!»-заплакал зайчик.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бычок «топ-топ-топ» и повел зайчика домой. На крылечке сидят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дедушка, бабушка и Аленушка. Бабушка и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«Вот молодец, бычок! Сошью Аленушке руковички заичьи»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А Зайка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Зайка: « Дедушка, бабушка, Аленушка, отпустите меня. Я вам из лесу морковки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принесу, а Аленушке ленточки.»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Жалко стало зайчика, освободил дедушка зайчишкину лапу. Ускакал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заинька в лес. На следующий день Аленушка снова повела бычка на полянку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постись, привела и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Аленушка: «Ты погуляй, травки поешь, и придешь домой. А я пойду грибы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собирать.» (танец грибов)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Собрала грибы и пошла домой помогать бабушке.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из лесу Мишка-Медведь. Постоял-постоял, туда-сюда поглядел и увидел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бычка. Подошел ближе и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«Ты кто такой?»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Бычок: «Я соломенный бычок, смоляной бочок».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Вот медведь бочком, бочком к бычку подобрался, схватил его да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прилип. А бычок «топ-топ-топ» и повел медведя домой. А на крылечке сидят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дедушка и бабушка и Аленушка. Смотрят, а бычок медведя привел. Дед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«Вот так бычок! Смотрите, какого медведя привел. Сошью себе медвежью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шубу.»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медведь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« Дедушка, бабушка, Аленушка, отпустите меня. Я вам из лесу меда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принесу.»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Освободил дед медвежью лапку. Убежал медведь в лес.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другой день Аленушка снова повела бычка на полянку постись. Пришли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Аленушка: «Ты погуляй, травки поешь и придешь домой. А я пойду в лес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бабочек ловить. (танец бабочек)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На ловила бабочек и пошла домой.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из лесу волчище-серый хвостище. Кругом осмотрелся-увидел бычка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«Ты кто такой?»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Бычок: «Я соломенный бычок, смоляной бочок».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Подбежал к бычку, тронул лапкой и прилип. Волк туда-сюда, не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вырваться серому. А бычок «топ-топ-топ» и повел волка домой. А на крылечке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сидят и дедушка и бабушка и Аленушка. Смотрят а бычок волка привел. Дед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«Вот так бычок! Будет у меня волчья шуба.»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волк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« Дедушка, бабушка, Аленушка, отпустите меня. Я вам рыбки принесу.»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Освободил дед волчью лапку. Убежал волк в лес.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Аленушка снова повела бычка на полянку постись. Пришли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Аленушка: «Ты погуляй, травки поешь и придешь домой. А я пойду в лес яблоки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лесные собирать. Собрала яблоки и ушла домой.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Выходит из лесу лиса. Увидела бычка, стала вокруг него ходить принюхиваться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«Ты кто такой?»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Бычок: «Я соломенный бычок, смоляной бочок».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Подкралась лиса поближе, схватила бычка, да и прилипла лапкой.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бычок «топ-топ-топ» и повел лису домой. А на крылечке сидят и дедушка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и Аленушка. Смотрят, а бычок лису привел. Бабушка и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Бабушка: Вот так бычок! Будет у меня воротник на шубу.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А лиса и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« Отпустите меня. Я вам орешки лесные принесу.»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Ведущая: Отпустили лису и убежала она в лес.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вечером сидят дедушка, бабушка и внучка Аленушка на крылечке, рядом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куры с петушком гуляют, смотрят — бежит Зайчик - несет целую корзину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морковки и ленточки для Аленки. Только Зайка ушел, как Лиса бежит несет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мешок орехов. Не успели взять Мишка-Медведь идет и несет бочонок меда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лесного. Только Мишка ушел, бежит Волк и рыбки несет.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Никто не обманул. Вот и сказки конец, а кто смотрел и слушал-молодец.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№8 «Два жадных медвежонка»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Венгерская народная сказка в обр. А. Краснова и В. Важдаева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учить детей обыгрывать сказку, передавать образы, входить в роль.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понимать содержание сказки, правильно вести диалог;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умение передавать движения персонажей;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Формирование понимания нравственного качества «жадность», «хитрость»..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По ту сторону стеклянных гор, за шелковым лугом, стоял нехоженый,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невиданный густой лес. В этом нехоженом, невиданном густом лесу, в самой его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чаще, жила старая медведица. У неё было два сына. Когда медвежата выросли,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решили, что пойдут по свету искать счастья.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Поначалу пошли они к матери и, как положено, распрощались с ней. Обняла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старая медведица сыновей и наказала им никогда не расставаться друг с другом.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Обещали медвежата исполнить наказ матери и тронулись в путь-дорогу.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Шли они, шли. И день шли, и другой шли. Наконец все припасы у них кончились.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проголодались. Понурые, брели они рядышком.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1: Эх, братик, до чего же мне есть хочется! - пожаловался младший.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2: И мне хочется! - сказал старший.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Так они все шли и шли и вдруг нашли большую круглую головку сыра.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Хотели было поделить ее поровну, но не сумели. Жадность одолела медвежат: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боялся, что другому достанется больше. Спорили они, рычали, и вдруг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подошла к ним лиса.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О чём вы спорите, молодые люди? - спросила лиса.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рассказали ей о своей беде.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Какая же это беда! - сказала лисица. - Давайте я вам поделю сыр поровну: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мне, что младший, что старший - все одно.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1, 2: Вот хорошо-то! - обрадовались медвежата. - Дели!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взяла сыр и разломила его на две части. Но расколола головку так, что один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кусок - это даже на глаз было видно - был больше другого.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Медвежата закричали: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1, 2: Этот больше!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успокоила их: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Тише, молодые люди! И эта беда не беда. Сейчас я все улажу.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откусила добрый кусок от большей части и проглотила его. Теперь большим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 меньший кусок.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1, 2: И так неровно! - забеспокоились медвежата.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Ну, полно! - сказала лиса. - Я сама знаю свое дело.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она откусила кусок от большей части. Теперь больший кусок стал меньшим.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1, 2: И так неровно! - закричали медвежата.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Да будет вам! - сказала лиса, с трудом ворочая языком, так как рот её был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набит вкусным сыром. - Ещё самая малость - и будет поровну.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 продолжала делить сыр.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медвежата только черными носами водили туда-сюда, туда-сюда - от большего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куска к меньшему, от меньшего - к большему.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лисица не наелась досыта, она всё делила и делила.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вот куски сравнялись, а медвежатам почти и сыра не осталось: два крохотных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кусочка.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Ну что ж, - сказала лиса, - хоть и помалу, да зато поровну! Приятного вам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аппетита, медвежата.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помахав хвостом, она убежала. Так-то вот бывает с теми, кто жадничает!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№9 «УПРЯМЫЕ КОЗЫ»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Узбекская сказка в обр.Ш.Сагдуллы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навык участвовать в игре-драмаизации.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понимать содержание сказки, правильно вести диалог;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умение передавать движения персонажей;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Формирование понимания дружбы, значения дружбы.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Жили когда-то на свете две упрямые козы. И вот однажды они встретились на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узкой доске, перекинутой через глубокий арык.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Вдвоём на доске не разойтись. Кому-нибудь надо уступить.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Эй ты, посторонись с дороги! — закричала одна коза.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Вот ещё, выдумала! Выходит, я из-за тебя пятиться должна? — закричала в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другая.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А почему бы тебе и не попятиться? — настаивала первая.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 спорили упрямые козы. А потом отступили каждая на три шага, нагнули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головы и… Трах! Стукнулись лбами, и обе свалились в воду.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№10 « У СОЛНЫШКА В ГОСТЯХ».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Словацкая народная сказка в обр.С.Могилевской и Л.Зориной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понимать содержание сказки, правильно вести диалог;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умение передавать движения персонажей;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Формирование понимания дружбы, значения дружбы.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большая тучка занавесила небо. Солнце три дня не показывалось.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Заскучали цыплята без солнечного света.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 Куда это солнышко девалось? - говорят. - Нужно его поскорее на небо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вернуть.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Где же вы его найдёте? - закудахтала наседка. - Разве вы знаете, где оно живет?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 Знать-то мы не знаем, а кого встретим, того спросим, - ответили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Собрала их наседка в дорогу. Дала зёрнышко мешочек и сумочку. В мешочке –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зёрнышко, в сумочке –маковинка. Отправились цыплята. Шли-шли – и видят: в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огороде, за кочаном капусты сидит улитка. Сама большая, рогатая, а на спине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хатка стоит. Остановились цыплята и спрашивают: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 Улитка, улитка, не знаешь ли, где солнышко живёт?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Улитка: Не знаю. Вон на плетне сорока сидит, - может, она знает.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сорока ждать не стала, пока к ней цыплята подойдут. Подлетела к ним,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затараторила, затрещала: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 Цыплята, куда вы идёте, куда? Куда вы, цыплята, цыплята, идёте, куда?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Отвечают цыплята: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 Да вот солнышко скрылось. Три дня его на небе не было. Идём его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искать.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 я пойду с вами! И я пойду с вами! И я пойду с вами!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 А ты знаешь, где солнышко живёт?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Сорока: Я-то не знаю, а заяц, может, знает; он по соседству за межой живет! -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затрещала сорока. Увидел заяц, что к нему гости идут, поправил шапку, вытер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усы и пошире ворота распахнул.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 Заяц, заяц, - запищали цыплята, затараторила сорока, - не знаешь ли,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солнышко живёт? Мы его ищем.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Я-то не знаю, а вот моя соседка утка - та, наверно, знает; она около ручья, в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камышах, живёт.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Повел их заяц к ручью. А возле ручья утиный дом стоит и челнок рядом привязан.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Эй, соседка, ты дома или нет? - крикнул заяц.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Дома, дома! - закрякала утка. – Всё никак не могу просохнуть: солнца-то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 дня не было.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 А мы как раз солнышко идём искать! - закричали ей в ответ цыплята.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знаешь ли, где оно живёт?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Утка: Я-то не знаю, а вот за ручьём, под дуплистым буком, ёж живет - он знает.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Переправились они на челноке через ручей и пошли ежа искать. А ёж сидел под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буком и дремал: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 Ёжик, ёжик, - хором закричали цыплята, сорока, заяц и утка, - ты не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знаешь, где солнышко живёт? Три дня его не было на небе, уж не захворало ли?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Подумал ёж и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Как не знать! Знаю, где солнышко живёт. За буком - большая гора. На горе -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облако. Над облаком - серебристый месяц, а там и до солнца рукой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Взял ёж палку, нахлобучил шапку и зашагал впереди всех дорогу показывать. Вот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пришли они на макушку высокой горы. А там облако за вершину уцепилось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лежит-полеживает. Залезли на облако цыплята, сорока, заяц, утка и ёж, уселись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покрепче, и полетело облако прямехонько к месяцу в гости. А месяц увидел их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поскорее засветил свой серебряный рожок.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 Месяц, месяц, - закричали ему цыплята, сорока, заяц, утка да ёж, -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покажи нам, где солнышко живёт! Три дня его не было на небе, соскучились мы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Привел их месяц прямо к воротам солнцева дома, а в доме темно, света нет;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заспалось, видно, солнышко и просыпаться не хочет. Тут сорока затрещала,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 запищали, утка закрякала, заяц ушами захлопал, а ёж палочкой застучал: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Все: Солнышко-ведрышко, выгляни, высвети!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Кто под окошком кричит? - спросило солнышко. - Кто мне спать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мешает?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Цыплята: Это мы - цыплята, сорока, заяц, утка да ёж. Пришли тебя будить - утро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настало.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Солнышко: Ох, ох!..- застонало солнышко. - Да как мне на небо выглянуть? Три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дня меня туча прятала, три дня собой заслоняла, я теперь и заблестеть не могу...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Услыхал про это заяц - схватил ведро и давай воду таскать. Услыхала про это утка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 солнце водой умывать. А сорока - полотенцем вытирать. А ёж давай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колючей щетинкой начищать. А цыплята - те стали с солнышка соринки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смахивать.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Выглянуло солнце на небо, чистое, ясное да золотое. И всюду стало светло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тепло.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Вышла погреться на солнышке и курица. Вышла, закудахтала, цыплят к себе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подзывает. А цыплята тут как тут. По двору бегают, зёрна ищут, на солнышке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греются. Кто не верит, пусть посмотрит – бегают по двору цыплята или нет?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№11 «ЛИСА – НЯНЬКА»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Финская сказка в пер. Е.Сойни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навык драматизации сказки.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детей понимать содержание сказки, понимать поступки героев;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воспитывать выразительность речи и умение изменять тембр голоса, с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которого выражать настроения героев и их отношение друг к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наблюдательность и умение подражать движениям героев;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работать над совершенствованием фразовой речи: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умение вести диалог: слушать друг друга; вступать в диалог поочерёдно,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однажды медведь искать няньку для своих медвежат. Брёл он по лесу,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брёл, встретил волка.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Куда, дедушка, путь держишь?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Иду няньку медвежатам искать.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Возьми меня нянькой, - проурчал волк.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Медведь:А умеешь ли ты петь? - поинтересовался медведь.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Волк: Конечно, умею, - ответил волк и завыл: - У-у-у! У-у-у!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Медведь:Не выйдет из тебя няньки, слишком плохо поёшь, - сказал медведь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пошёл дальше.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ему заяц: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Куда, дедушка, путь держишь?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Иду няньку медвежатам искать.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Возьми меня нянькой.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Медведь:А умеешь ли ты петь?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Заяц: Пу-пу, пу-пу, пу-пу, ( запел заяц).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Медведь:Не выйдет из тебя няньки, слишком плохо поёшь, - сказал медведь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снова заковылял по тропинке.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Навстречу ему лиса: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Куда, дедушка, путь держишь?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Иду няньку медвежатам искать.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Возьми меня нянькой.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А умеешь ли ты петь?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Только я одна и умею, - похвасталась лиса и ласково запела: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спою тебе, малышка,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Песню птицы голосистой,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Туути-луллаа, туути-луллаа,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Туути-луллаа, а-а-а!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Тебя я возьму, ты поёшь очень красиво, - растрогался медведь и повёл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лису к себе домой.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отправился медведь на охоту, а лиса делать ничего не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захотела, медвежат не покормила, не почистила. Вернулся медведь вечером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спрашивает: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Хорошо ли ты моих детей нянчила?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Целый день им песни пела, - ответила лиса.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так устал, что больше ничего и не спросил. Утром снова медведь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отправился на охоту. А лисе и дела нет до медвежат, голодные они и совсем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неухоженные. Вернулся медведь вечером, видит - медвежата плачут, есть просят.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Разозлился медведь, сейчас накажет ленивую няньку, а хитрая лиса скок на улицу,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порх хвостом и бегом в лес.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№12 «ХРАБРЕЦ-МОЛОДЕЦ»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Болгарская народная сказка в пер. Л.Грибовой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навык драматизации сказки.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детей понимать содержание сказки, отличать добро от зла;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воспитывать желание положительного разрешения ситуации;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воспитывать выразительность речи и умение изменять тембр голоса, с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которого выражать настроения героев и их отношение друг к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наблюдательность и умение подражать движениям героев;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работать над совершенствованием фразовой речи: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умение вести диалог: слушать друг друга; вступать в диалог поочерёдно,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Отправилась однажды лиса в село за добычей. Видит – петух на дереве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сидит, кукарекает. Лиса к дереву подобралась, а достать петуха не может: высоко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забрался петух.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Петушок, петушок, что это ты там на верху делаешь? – спрашивает лиса.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 Песни пою, всех веселю, - отвечает петух, а у самого при виде лисы сердце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страха так и замерло.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Э, хватит тебе петь! – Слети ко мне! Да скорей! Надо солнце просить, надо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молить, чтоб оно зашло побыстрее. А то так жжёт, так жжёт… В поле всё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есть сгорит!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Ох, кума лиса, - отвечает петух, - дай-ка я ещё разок пропою, моих малых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цыплят да кур созову. Все станем солнце просить. А с ними, глядишь, и собаки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прибегут.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Как собаки? Зачем собаки?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Пету: А как же без собак? Солнце любит, когда его собаки просят. Собаки, кума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лиса, непременно придут. Да в-о-о-н я вижу: они уже со всех ног сюда мчатся. –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петух вытянул шею и закукарекал что есть мочи.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лиса шмыг в кусты.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Лиса: Начинайте без меня! – кричит. - Я потом приду. Я, знаешь, привыкла,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к солнцу обратиться, сначала умыться. А сегодня так спешила, что об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этом в спешке и позабыла. Как бы солнце за это на меня не рассердилось! –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скрылась в чаще.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петух от радости пуще того раскукарекался: вот он какой храбрец-молодец!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Своим умом-разумом хитрую куму лису победил.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№13 «ПЫХ».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Белорусская народная сказка в пер.Н.Мялика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формировать навык драматизации сказки.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вызывать интерес к сказке;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умение переживать и сопереживать героям;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отличать добро от зла;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воспитывать желание положительного разрешения ситуации;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воспитывать выразительность речи и умение изменять тембр голоса, с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помощью которого выражать настроения героев и их отношение друг к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другу;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наблюдательность и умение подражать движениям героям;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работать над совершенствованием фразовой речи: умение вести диалог: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слушать друг друга; вступать в диалог поочерёдно,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Ведущий: Жили-были дедушка, бабушка да внучка Алёнка. И был у них огород.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Росли в огороде капуста, свёколка, морковка и репка жёлтенькая. Захотелось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однажды дедусе репки покушать. Вышел он в огород. Идёт-идёт, а в огороде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жарко да тихо, только пчёлки жужжат да комарики звенят. Прошёл дед грядку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капустой, прошёл грядку со свёколкой, прошёл грядку с морковкой... А вот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репка растёт.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наклонился, чтоб репку вытащить, да вдруг с грядки кто-то как зашипит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него: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Пшш-ппы-ы-хх! Пшш-ппы-ы-хх! Не ты ли это, дедка? Не за репкой ли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пришёл?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Испугался дед и бежать. Бежит мимо морковки, бежит мимо свёколки, аж пятки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сверкают. Еле живой до хаты добрался. Сел на лавку, отдышаться никак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может.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Ну что, дед, принёс репку?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Ох, бабка, там кто-то страшный сидит.Я еле ноги унёс!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Полно, дед! Я сама пойду, уж, верно, репку принесу...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пошла бабка в огород. Шла-шла бабка мимо грядки с капустой, мимо грядки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свёколкой, мимо грядки с морковкой. Идёт бабка, торопится... А вот и репка.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Нагнулась бабка, чтоб репку вытащить, а из борозды как зашипит на неё кто-то: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Пшш-ппы-ы-хх! Пшш-ппы-ы-хх! Не ты ли это, бабка? Не по репку ли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пришла?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Испугалась бабка да бежать. Бежала-бежала она мимо морковки, мимо свёколки,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 мимо капусты. Еле-еле до хатки добралась. Села на лавку, тяжело дышит,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отдышаться не может.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Ой, дедка, твоя правда! Кто-то там страшный сидит и пыхтит. Еле-еле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унесла!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Поглядела на деду с бабкой внучка Алёнка, пожалела их и говорит: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Аленка: Я принесу репку!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Пошла Алёнка в огород. Идёт-идёт,а в огороде жарко да тихо, только пчёлки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жужжат да комарики звенят. Прошла Алёнка грядку с капустой, прошла грядку со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свёколкой, прошла грядку с морковкой…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и репка растёт.Только наклонилась она, чтоб репку вытащить, а с грядки 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зашипит кто-то: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Пшш-ппы-ы-хх! Пшш-ппы-ы-хх! Не Алёнка ли это? Не по репку ли пришла?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Засмеялась тут Алёнка и как крикнет звонким голоском: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Так, так, так! Это я, Алёнка! Бабке с дедкой за репкой пришла.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на грядке кто-то снова как запыхтит: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Нечто:Пшш-ппы-ы-хх! Пшш-ппы-ы-хх!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Нагнулась Алёнка над грядкой, чтоб разглядеть, кто там такой страшный сидит,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вдруг увидела: лежит на грядке какой-то колючий клубочек, глазкамибусинками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поблёскивает и пыхтит: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Пшш-ппы-ы-хх!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Засмеялась девочка: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Аленка: Ах ты, ёжик, ёжик колючий! Это ты дедушку с бабушкой напугал? Это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их домой прогнал?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ёжик вытянул кверху острую мордочку и опять: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Еж: Пшш-ппы-ы-хх! Пшш-ппы-ы-хх!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Потянула Алёнушка репку раз, потянула другой и третий и вытянула репку.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 такую большую! Круглую да жёлтенькую. Сладкую-пресладкую. Взяла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Алёнка репку, ёжика в передничек положила — и домой. Бежала мимо морковки,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бежала мимо свёколки, бежала мимо капусты. Быстро-быстро бежала! И мигом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своей хатке прибежала. А навстречу ей дедка с бабкой вышли. И спрашивают: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А где же репка?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Аленка: А вот вам и репка!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Обрадовались тут дедка с бабкой: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Бабка: Ну и внучка у нас! Ну и Алёнушка! Молодец девочка!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Дед: А как же зверь этот, Пых страшный? Не испугалась ли ты его?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Раскрыла тут Алёнка передничек: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Аленка: А вот вам и Пых!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То-то смеху было!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№14 «ЛЕСНОЙ МИШКА И ПРОКАЗНИЦА МЫШКА»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Латышская сказка в обр.Ю.Ванага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театральную деятельность детей посредством игр-драматизаций,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творчество.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учить детей понимать образное содержание и идею сказки;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видеть взаимосвязь между содержанием и названием произведения;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воспитывать дружеские чувства, умение делиться и уступать друг другу;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создавать эмоционально-благоприятную атмосферу, доставить детям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радость;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проявлять чувство ответственности, уверенности в своих силах.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 – Лесной Мишка всю зиму спал в своей снежной берлоге и сосал лапу. 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снилось ему лето и соты, полные мёда.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же рядом в норке жила Мышка-Проказница. Однажды она случайно забежала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медвежью берлогу, да и заблудилась там и попала к медведю в ухо. Медведь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проснулся, закрыл лапой ухо и поймал Проказницу.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Медведь: Моё ухо – нора для тебя что ли? Вот раздавлю тебя сейчас, как ягодумалину!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Мышка: Не дави меня, Мишка,- стала жалобно просить Проказница,- лучше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отпусти меня, я тебе пригожусь!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Лесной Мишка посмеялся над Проказницей: ну на что она может ему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пригодиться? Но все же отпустил.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Прошло немного времени. Медведь тёмной ночью вылез из берлоги, побрёл по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лесу да и угодил в ловушку. Рвался он из петли что было силы, но вырваться не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мог. Конец пришел Лесному Мишке!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Медвежий рёв разбудил Мышку-Проказницу. Она выскочила из своей норки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посмотреть: почему это медведь так ревёт? Смотрит, а её силач-сосед в ловушке.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Мышка побежала, перегрызла петлю и освободила Медведя.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тех пор Лесной Мишка всегда зовет Мышку-Проказницу погостить в его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берлоге и даже разрешает погреться в его косматом ухе.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2661" w:rsidRDefault="00322661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№15 «ПЕТУХ И ЛИСА»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Шотландская сказка в пер. М Клягиной-Кондратьевой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воспитывать умение внимательно слушать сказку, понимать ее содержание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речь детей, учить отвечать на вопросы по содержанию сказки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сложными предложениями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интонационно выразительно воспроизводить диалог;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развивать умение следить за развитием действий в сказке, сохранять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последовательность сюжета;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формировать представление об опасных для человека и окружающего мира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природы ситуациях и способах поведения в них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Как-то раз рыже-бурая лиса с хитрыми глазами и пушистым хвостом крадучись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спустилась с горного склона во двор к фермеру и утащила хорошего жирного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петуха.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ферме сразу же поднялся великий переполох, и все домочадцы погнались за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лисой. А лиса держала петуха в зубах и бежала во весь дух.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петушок - алый гребешок нисколечко не хотел достаться лисе на обед и всё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думал, как ему заставить воровку разинуть пасть и выпустить его. И вот он начал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её улещать: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Ну и дураки они, лисонька, что гонятся за тобой! Ни в жизнь им тебя не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догнать!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 по нраву пришлись эти слова - хоть и хитра была, а лесть любила. А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петушок - алый гребешок продолжал: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Но хоть им тебя и не догнать, всё равно негоже, чтобы целая орава гналась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тобой и вопила: «Стой, воровка!» Ты бы им крикнула в ответ: «Вовсе не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воровка! Это мой петух!» Они тогда поворотят назад, а ты спокойно побежишь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своей дорогой.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Лисе и этот совет пришёлся по душе. Она подняла голову, разинула пасть и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протяжно крикнула: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Петух: Это мо-о-ой пе-ту-у-ух!</w:t>
      </w:r>
    </w:p>
    <w:p w:rsidR="00322661" w:rsidRDefault="0032266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петух, не будь промах, бросился наутёк к своему двору. Да так быстро мчал,</w:t>
      </w:r>
    </w:p>
    <w:p w:rsidR="00322661" w:rsidRDefault="00322661">
      <w:pPr>
        <w:spacing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ярко-алый гребешок даже прикрыл ему</w:t>
      </w:r>
      <w:r>
        <w:rPr>
          <w:sz w:val="28"/>
          <w:szCs w:val="28"/>
        </w:rPr>
        <w:t xml:space="preserve"> чёрный, как бусинка, глаз.</w:t>
      </w:r>
    </w:p>
    <w:sectPr w:rsidR="00322661" w:rsidSect="003226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661" w:rsidRDefault="00322661" w:rsidP="00322661">
      <w:pPr>
        <w:spacing w:after="0" w:line="240" w:lineRule="auto"/>
      </w:pPr>
      <w:r>
        <w:separator/>
      </w:r>
    </w:p>
  </w:endnote>
  <w:endnote w:type="continuationSeparator" w:id="0">
    <w:p w:rsidR="00322661" w:rsidRDefault="00322661" w:rsidP="00322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61" w:rsidRDefault="00322661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61" w:rsidRDefault="00322661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61" w:rsidRDefault="00322661">
    <w:pPr>
      <w:widowControl w:val="0"/>
      <w:spacing w:after="0" w:line="240" w:lineRule="auto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661" w:rsidRDefault="00322661" w:rsidP="00322661">
      <w:pPr>
        <w:spacing w:after="0" w:line="240" w:lineRule="auto"/>
      </w:pPr>
      <w:r>
        <w:separator/>
      </w:r>
    </w:p>
  </w:footnote>
  <w:footnote w:type="continuationSeparator" w:id="0">
    <w:p w:rsidR="00322661" w:rsidRDefault="00322661" w:rsidP="00322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61" w:rsidRDefault="00322661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61" w:rsidRDefault="00322661">
    <w:pPr>
      <w:widowControl w:val="0"/>
      <w:spacing w:after="0" w:line="240" w:lineRule="auto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61" w:rsidRDefault="00322661">
    <w:pPr>
      <w:widowControl w:val="0"/>
      <w:spacing w:after="0" w:line="240" w:lineRule="auto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2661"/>
    <w:rsid w:val="0032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adjustRightInd w:val="0"/>
      <w:spacing w:after="160" w:line="252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">
    <w:name w:val="c7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1">
    <w:name w:val="c1"/>
    <w:uiPriority w:val="99"/>
    <w:rPr>
      <w:rFonts w:ascii="Arial" w:hAnsi="Arial" w:cs="Arial"/>
      <w:lang w:val="ru-RU"/>
    </w:rPr>
  </w:style>
  <w:style w:type="paragraph" w:customStyle="1" w:styleId="c5">
    <w:name w:val="c5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6">
    <w:name w:val="c6"/>
    <w:uiPriority w:val="99"/>
    <w:rPr>
      <w:rFonts w:ascii="Arial" w:hAnsi="Arial" w:cs="Arial"/>
      <w:lang w:val="ru-RU"/>
    </w:rPr>
  </w:style>
  <w:style w:type="paragraph" w:customStyle="1" w:styleId="c2">
    <w:name w:val="c2"/>
    <w:basedOn w:val="Normal"/>
    <w:uiPriority w:val="99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uiPriority w:val="99"/>
    <w:rPr>
      <w:rFonts w:ascii="Arial" w:hAnsi="Arial" w:cs="Arial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/>
  <cp:revision>0</cp:revision>
</cp:coreProperties>
</file>