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5"/>
        <w:gridCol w:w="15"/>
      </w:tblGrid>
      <w:tr w:rsidR="00F956C8"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</w:tcPr>
          <w:p w:rsidR="00F956C8" w:rsidRDefault="00F956C8">
            <w:pPr>
              <w:pStyle w:val="Heading2"/>
              <w:spacing w:before="0" w:after="0"/>
              <w:jc w:val="center"/>
              <w:rPr>
                <w:rStyle w:val="Strong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Порядок приёма обращений</w:t>
            </w:r>
          </w:p>
          <w:p w:rsidR="00F956C8" w:rsidRDefault="00F956C8">
            <w:pPr>
              <w:pStyle w:val="NormalWeb"/>
              <w:spacing w:before="0" w:after="0"/>
              <w:ind w:right="-158"/>
              <w:rPr>
                <w:color w:val="00B0F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Работа с обращениями граждан в МБДОУ д/с №6 «Ромашка» ведется в соответствии с  Федеральным законом Российской Федерации от</w:t>
            </w:r>
            <w:r>
              <w:rPr>
                <w:sz w:val="28"/>
                <w:szCs w:val="28"/>
              </w:rPr>
              <w:t> 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color w:val="00B0F0"/>
                  <w:sz w:val="28"/>
                  <w:szCs w:val="28"/>
                </w:rPr>
                <w:t>2 мая 2006 года № 59-ФЗ «О порядке рассмотрения обращений граждан в Российской  Федерации»</w:t>
              </w:r>
            </w:hyperlink>
            <w:r>
              <w:rPr>
                <w:color w:val="00B0F0"/>
                <w:sz w:val="28"/>
                <w:szCs w:val="28"/>
              </w:rPr>
              <w:t>.</w:t>
            </w:r>
          </w:p>
          <w:p w:rsidR="00F956C8" w:rsidRDefault="00F956C8">
            <w:pPr>
              <w:pStyle w:val="NormalWeb"/>
              <w:spacing w:before="0" w:after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Организация работы с обращениями граждан в МБДОУ д/с №6 «Ромашка» возложена на заведующего Тереножкину Е.П.</w:t>
            </w:r>
          </w:p>
          <w:p w:rsidR="00F956C8" w:rsidRDefault="00F956C8">
            <w:pPr>
              <w:pStyle w:val="NormalWeb"/>
              <w:spacing w:before="0" w:after="0"/>
              <w:ind w:right="-30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 Письменные обращения следует направлять по адресу: 343560, г. Геленджик, ул. Постовая, 6, указав свои фамилию, имя, отчество, почтовый адрес (с указанием индекса).</w:t>
            </w:r>
          </w:p>
          <w:p w:rsidR="00F956C8" w:rsidRDefault="00F956C8">
            <w:pPr>
              <w:pStyle w:val="NormalWeb"/>
              <w:spacing w:before="0" w:after="0"/>
              <w:rPr>
                <w:color w:val="00B0F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 Обращения в электронном виде направлять на официальный электронный адрес  МБДОУ д/с №6 – </w:t>
            </w:r>
            <w:r>
              <w:rPr>
                <w:color w:val="00B0F0"/>
                <w:sz w:val="28"/>
                <w:szCs w:val="28"/>
              </w:rPr>
              <w:t>ds6gel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color w:val="00B0F0"/>
                  <w:sz w:val="28"/>
                  <w:szCs w:val="28"/>
                </w:rPr>
                <w:t>@mail.ru</w:t>
              </w:r>
            </w:hyperlink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jc w:val="center"/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</w:rPr>
              <w:t>Контактные лица, работающие с обращениями граждан: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jc w:val="center"/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Специалисты управления образования: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Джантемирова</w:t>
            </w: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Ольга Владимировна </w:t>
            </w:r>
            <w:r>
              <w:rPr>
                <w:sz w:val="28"/>
                <w:szCs w:val="28"/>
              </w:rPr>
              <w:t>– главный специалист управления образования. Дни приема (в дошкольном кабинете №3 управления образования) – четверг с 15.00 до 18.00;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jc w:val="center"/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Style w:val="Strong"/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Специалисты ДОУ: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ind w:right="-300"/>
              <w:rPr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Тереножкина Елена Петровна</w:t>
            </w:r>
            <w:r>
              <w:rPr>
                <w:sz w:val="28"/>
                <w:szCs w:val="28"/>
              </w:rPr>
              <w:t> - заведующий Учреждения, тел.: 8 (86141) 2-82-59,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Алтухова Марина Валерьевна</w:t>
            </w:r>
            <w:r>
              <w:rPr>
                <w:sz w:val="28"/>
                <w:szCs w:val="28"/>
              </w:rPr>
              <w:t xml:space="preserve"> - старший воспитатель, тел.: 8 (86141) 2-82-59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Юрчук Евгения Владимировна</w:t>
            </w:r>
            <w:r>
              <w:rPr>
                <w:sz w:val="28"/>
                <w:szCs w:val="28"/>
              </w:rPr>
              <w:t xml:space="preserve"> - заведующий хозяйством, 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 (86141) 2-82-59</w:t>
            </w:r>
          </w:p>
          <w:p w:rsidR="00F956C8" w:rsidRDefault="00F956C8">
            <w:pPr>
              <w:pStyle w:val="NormalWeb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Скиба Татьяна Игоревна</w:t>
            </w:r>
            <w:r>
              <w:rPr>
                <w:sz w:val="28"/>
                <w:szCs w:val="28"/>
              </w:rPr>
              <w:t>–  председатель профсоюза (ответственный за прием и регистрацию обращений граждан), тел.: 8 (86141) 2-82-59  </w:t>
            </w:r>
          </w:p>
          <w:p w:rsidR="00F956C8" w:rsidRDefault="00F956C8">
            <w:pPr>
              <w:pStyle w:val="NormalWeb"/>
              <w:spacing w:before="0" w:after="0" w:line="252" w:lineRule="atLeast"/>
              <w:jc w:val="center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Порядок рассмотрения письменных обращений</w:t>
            </w:r>
          </w:p>
          <w:p w:rsidR="00F956C8" w:rsidRDefault="00F956C8">
            <w:pPr>
              <w:pStyle w:val="BodyText"/>
              <w:spacing w:before="0" w:after="0"/>
              <w:ind w:left="1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Все поступающие в ДОУ письменные обращения граждан принимаются,</w:t>
            </w:r>
          </w:p>
          <w:p w:rsidR="00F956C8" w:rsidRDefault="00F956C8">
            <w:pPr>
              <w:pStyle w:val="BodyText"/>
              <w:spacing w:before="0" w:after="0"/>
              <w:ind w:left="1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учитываются и регистрируются в течение трех дней с момента поступления в ДОУ или должностному лицу.</w:t>
            </w:r>
          </w:p>
          <w:p w:rsidR="00F956C8" w:rsidRDefault="00F956C8">
            <w:pPr>
              <w:pStyle w:val="BodyText"/>
              <w:spacing w:before="0" w:after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      Письменное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обращение, содержащее вопросы, решение которых не входит в компетенцию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 гражданина, направившего обращение.                                                                                                                                     </w:t>
            </w:r>
          </w:p>
          <w:p w:rsidR="00F956C8" w:rsidRDefault="00F956C8">
            <w:pPr>
              <w:pStyle w:val="BodyText"/>
              <w:spacing w:before="0" w:after="0"/>
              <w:outlineLvl w:val="1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письменному</w:t>
            </w: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обращению</w:t>
            </w:r>
          </w:p>
          <w:p w:rsidR="00F956C8" w:rsidRDefault="00F956C8">
            <w:pPr>
              <w:pStyle w:val="BodyText"/>
              <w:numPr>
                <w:ilvl w:val="0"/>
                <w:numId w:val="2"/>
              </w:numPr>
              <w:spacing w:before="0" w:after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 своем письменном обращении в обязательном порядке указывает либо наименование учреждения,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</w:t>
            </w:r>
          </w:p>
          <w:p w:rsidR="00F956C8" w:rsidRDefault="00F956C8">
            <w:pPr>
              <w:pStyle w:val="BodyText"/>
              <w:numPr>
                <w:ilvl w:val="0"/>
                <w:numId w:val="2"/>
              </w:numPr>
              <w:spacing w:before="0" w:after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почтовый адрес, по которому должны быть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направлены ответ, уведомление о переадресации обращения, излагает суть предложения, заявления или жалобы,</w:t>
            </w:r>
          </w:p>
          <w:p w:rsidR="00F956C8" w:rsidRDefault="00F956C8">
            <w:pPr>
              <w:pStyle w:val="BodyText"/>
              <w:numPr>
                <w:ilvl w:val="0"/>
                <w:numId w:val="2"/>
              </w:numPr>
              <w:spacing w:before="0" w:after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ставит личную подпись и дату.</w:t>
            </w:r>
          </w:p>
          <w:p w:rsidR="00F956C8" w:rsidRDefault="00F956C8">
            <w:pPr>
              <w:pStyle w:val="BodyText"/>
              <w:numPr>
                <w:ilvl w:val="0"/>
                <w:numId w:val="2"/>
              </w:numPr>
              <w:spacing w:before="0" w:after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 случае необходимости в подтверждение своих доводов гражданин прилагает к письменному обращению документы и материалы либо их копии.  </w:t>
            </w:r>
          </w:p>
          <w:p w:rsidR="00F956C8" w:rsidRDefault="00F956C8">
            <w:pPr>
              <w:pStyle w:val="BodyText"/>
              <w:spacing w:before="0" w:after="0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 </w:t>
            </w:r>
            <w:r>
              <w:rPr>
                <w:b/>
                <w:bCs/>
                <w:sz w:val="28"/>
                <w:szCs w:val="28"/>
              </w:rPr>
              <w:t>Правила рассмотрения электронных обращений граждан</w:t>
            </w:r>
          </w:p>
          <w:p w:rsidR="00F956C8" w:rsidRDefault="00F956C8">
            <w:pPr>
              <w:spacing w:after="0" w:line="252" w:lineRule="atLeast"/>
              <w:jc w:val="both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При составлении электронного обращения, согласно Федеральному закону от 2 мая 2006 года № 59-ФЗ «О порядке рассмотрения обращений граждан Российской Федерации», Вам 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необходимо обязательно 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фамилию, имя, отчество, адрес электронной почты, если ответ должен быть направлен в форме электронного документа, и почтовый адрес (с указанием индекса), если ответ должен быть направлен в письменной форме, а также изложить суть предложения, заявления или жалобы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 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В случае отсутствия данной информации электронное  обращение к рассмотрению не принимается.</w:t>
            </w:r>
          </w:p>
          <w:p w:rsidR="00F956C8" w:rsidRDefault="00F956C8">
            <w:pPr>
              <w:pStyle w:val="ListParagraph"/>
              <w:numPr>
                <w:ilvl w:val="0"/>
                <w:numId w:val="1"/>
              </w:numPr>
              <w:spacing w:after="0" w:line="25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обращении может содержаться заявление, жалоба, предложение или запрос.</w:t>
            </w:r>
          </w:p>
          <w:p w:rsidR="00F956C8" w:rsidRDefault="00F956C8">
            <w:pPr>
              <w:pStyle w:val="ListParagraph"/>
              <w:numPr>
                <w:ilvl w:val="0"/>
                <w:numId w:val="1"/>
              </w:num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обращения, направленные через официальный сайт ДОУ, поступают на рассмотрение заведующему. ДОУ обеспечивает объективное, всестороннее и своевременное рассмотрение обращений. </w:t>
            </w:r>
          </w:p>
          <w:p w:rsidR="00F956C8" w:rsidRDefault="00F956C8">
            <w:pPr>
              <w:pStyle w:val="ListParagraph"/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с 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319ED6"/>
                  <w:sz w:val="28"/>
                  <w:szCs w:val="28"/>
                </w:rPr>
                <w:t>Федеральным законом от 02.05.2006 г. N 59-ФЗ "О порядке рассмотрения обращений граждан Российской Федерации"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электронные обращения регистрируются в течение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трёх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направляются в зависимости от содержания руководителям второго уровня.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Обращение рассматривается в течение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регистрации. Электронное обращение, содержащее вопросы, решение которых не входит в компетенцию ДОУ, не рассматривается, с уведомлением об этом гражданина, направившего обращение.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Электронное обращение не рассматривается при: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отсутствии фамилии и имени заявителя;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наличии в тексте нецензурных или оскорбительных выражений;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наличии в тексте угрозы жизни, здоровью и имуществу должностного лица, а также членов его семьи;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использовании при наборе текста некириллической раскладки клавиатуры или только заглавных букв;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наличии в тексте вопроса, на который заявителю уже давался письменный ответ по существу в связи с ранее направленными обращениями. </w:t>
            </w:r>
          </w:p>
          <w:p w:rsidR="00F956C8" w:rsidRDefault="00F956C8">
            <w:pPr>
              <w:pStyle w:val="ListParagraph"/>
              <w:spacing w:after="0" w:line="252" w:lineRule="atLeast"/>
              <w:ind w:left="0" w:firstLine="5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заявителю обращения направляется по адресу (электронному или почтовому), указанному при заполнении формы. 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      </w:r>
          </w:p>
          <w:p w:rsidR="00F956C8" w:rsidRDefault="00F956C8">
            <w:pPr>
              <w:spacing w:after="0"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Информация о персональных данных заявителей хранится и обрабатывается с соблюдением требований российского законодательства о персональных данных. </w:t>
            </w:r>
          </w:p>
          <w:p w:rsidR="00F956C8" w:rsidRDefault="00F956C8">
            <w:pPr>
              <w:pStyle w:val="ListParagraph"/>
              <w:spacing w:after="0" w:line="252" w:lineRule="atLeast"/>
              <w:ind w:left="0"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Обращения, поступившие через сайт, обобщаются и представляются руководству ДОУ. </w:t>
            </w:r>
          </w:p>
          <w:p w:rsidR="00F956C8" w:rsidRDefault="00F956C8">
            <w:pPr>
              <w:pStyle w:val="NormalWeb"/>
              <w:spacing w:before="0" w:after="0" w:line="252" w:lineRule="atLeast"/>
              <w:rPr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          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 рассмотрения электронных и письменных обращений составляет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 xml:space="preserve">30 дней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 дня регистрации</w:t>
            </w:r>
            <w:r>
              <w:rPr>
                <w:rStyle w:val="Strong"/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>
              <w:rPr>
                <w:color w:val="333333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Ответ будет направлен в форме электронного документа на адрес электронной почты или в письменной форме на почтовый адрес.</w:t>
            </w:r>
          </w:p>
          <w:p w:rsidR="00F956C8" w:rsidRDefault="00F956C8">
            <w:pPr>
              <w:pStyle w:val="NormalWeb"/>
              <w:spacing w:before="0" w:after="0"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Прием обращений в МБДОУ д/с №6 проводится по четвергам с 15.00 до 18.00 в кабинете заведующего.</w:t>
            </w:r>
          </w:p>
          <w:p w:rsidR="00F956C8" w:rsidRDefault="00F956C8">
            <w:pPr>
              <w:pStyle w:val="NormalWeb"/>
              <w:spacing w:before="0" w:after="0"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Регистрационный номер обращения и дату регистрации можно уточнить по телефону 8(86141) 2-82-59.</w:t>
            </w:r>
          </w:p>
          <w:p w:rsidR="00F956C8" w:rsidRDefault="00F956C8">
            <w:pPr>
              <w:pStyle w:val="NormalWeb"/>
              <w:spacing w:before="0" w:after="0"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Если обращение, поступившее в МБДОУ д/с №6, содержит вопрос, решение которого не входит в компетенцию ДОУ, оно будет направлено на рассмотрение (по принадлежности) в соответствующий государственный орган в течение семи дней со дня регистрации, о чем Вы будете уведомлены письмом.   </w:t>
            </w:r>
          </w:p>
          <w:p w:rsidR="00F956C8" w:rsidRDefault="00F956C8">
            <w:pPr>
              <w:pStyle w:val="NormalWeb"/>
              <w:spacing w:before="0" w:after="0" w:line="25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Задавая вопрос через электронную приемную, вы соглашаетесь на обработку ваших персональных данных и публикацию обращения на сайте ДОУ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Время приема обращений:</w:t>
            </w:r>
            <w:r>
              <w:rPr>
                <w:rStyle w:val="Strong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понедельник-пятница</w:t>
            </w:r>
            <w:r>
              <w:rPr>
                <w:sz w:val="28"/>
                <w:szCs w:val="28"/>
              </w:rPr>
              <w:t> с 8.30 до 16.30.</w:t>
            </w:r>
          </w:p>
          <w:p w:rsidR="00F956C8" w:rsidRDefault="00F956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>
                  <v:imagedata r:id="rId10" o:title="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6C8" w:rsidRDefault="00F956C8">
            <w:pPr>
              <w:pStyle w:val="NormalWeb"/>
              <w:spacing w:before="0" w:after="0"/>
              <w:rPr>
                <w:color w:val="555555"/>
                <w:sz w:val="28"/>
                <w:szCs w:val="2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956C8" w:rsidRDefault="00F956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6C8" w:rsidRDefault="00F9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C8" w:rsidRDefault="00F9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C8" w:rsidRDefault="00F9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C8" w:rsidRDefault="00F95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6C8" w:rsidRDefault="00F956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56C8" w:rsidSect="00F956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426" w:left="567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C8" w:rsidRDefault="00F956C8" w:rsidP="00F956C8">
      <w:pPr>
        <w:spacing w:after="0" w:line="240" w:lineRule="auto"/>
      </w:pPr>
      <w:r>
        <w:separator/>
      </w:r>
    </w:p>
  </w:endnote>
  <w:endnote w:type="continuationSeparator" w:id="0">
    <w:p w:rsidR="00F956C8" w:rsidRDefault="00F956C8" w:rsidP="00F9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space!importa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C8" w:rsidRDefault="00F956C8" w:rsidP="00F956C8">
      <w:pPr>
        <w:spacing w:after="0" w:line="240" w:lineRule="auto"/>
      </w:pPr>
      <w:r>
        <w:separator/>
      </w:r>
    </w:p>
  </w:footnote>
  <w:footnote w:type="continuationSeparator" w:id="0">
    <w:p w:rsidR="00F956C8" w:rsidRDefault="00F956C8" w:rsidP="00F9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C8" w:rsidRDefault="00F956C8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8E2A"/>
    <w:multiLevelType w:val="multilevel"/>
    <w:tmpl w:val="42483C07"/>
    <w:lvl w:ilvl="0">
      <w:numFmt w:val="bullet"/>
      <w:lvlText w:val=""/>
      <w:lvlJc w:val="left"/>
      <w:pPr>
        <w:tabs>
          <w:tab w:val="num" w:pos="720"/>
        </w:tabs>
        <w:ind w:left="375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49B55267"/>
    <w:multiLevelType w:val="multilevel"/>
    <w:tmpl w:val="2DB768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C8"/>
    <w:rsid w:val="00F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color w:val="6B6D5E"/>
      <w:sz w:val="36"/>
      <w:szCs w:val="36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spacing w:before="100" w:after="10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956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rPr>
      <w:rFonts w:ascii="Times New Roman" w:hAnsi="Times New Roman" w:cs="Times New Roman"/>
      <w:color w:val="6B6D5E"/>
      <w:sz w:val="36"/>
      <w:szCs w:val="36"/>
      <w:lang w:val="ru-RU"/>
    </w:rPr>
  </w:style>
  <w:style w:type="character" w:customStyle="1" w:styleId="Heading2Char">
    <w:name w:val="Heading 2 Char"/>
    <w:basedOn w:val="DefaultParagraphFont"/>
    <w:uiPriority w:val="9"/>
    <w:semiHidden/>
    <w:rsid w:val="00F956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val="ru-RU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5C9F00"/>
      <w:lang w:val="ru-RU"/>
    </w:rPr>
  </w:style>
  <w:style w:type="character" w:styleId="FollowedHyperlink">
    <w:name w:val="FollowedHyperlink"/>
    <w:basedOn w:val="DefaultParagraphFont"/>
    <w:uiPriority w:val="99"/>
    <w:rPr>
      <w:rFonts w:ascii="Arial" w:hAnsi="Arial" w:cs="Arial"/>
      <w:color w:val="5C9F00"/>
      <w:lang w:val="ru-RU"/>
    </w:rPr>
  </w:style>
  <w:style w:type="paragraph" w:customStyle="1" w:styleId="msonormal0">
    <w:name w:val="msonorma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-bottom">
    <w:name w:val="header-botto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-header-bottom">
    <w:name w:val="forum-header-bottom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tent-bottom">
    <w:name w:val="content-botto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-content-bottom">
    <w:name w:val="forum-content-botto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de-bottom">
    <w:name w:val="side-botto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Дата1"/>
    <w:basedOn w:val="Normal"/>
    <w:uiPriority w:val="99"/>
    <w:pPr>
      <w:shd w:val="clear" w:color="auto" w:fill="58504B"/>
      <w:spacing w:before="100" w:after="100" w:line="240" w:lineRule="auto"/>
    </w:pPr>
    <w:rPr>
      <w:rFonts w:ascii="Times New Roman" w:hAnsi="Times New Roman" w:cs="Times New Roman"/>
      <w:color w:val="D7C3B7"/>
      <w:sz w:val="24"/>
      <w:szCs w:val="24"/>
    </w:rPr>
  </w:style>
  <w:style w:type="paragraph" w:customStyle="1" w:styleId="user-bar">
    <w:name w:val="user-ba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11">
    <w:name w:val="Нижний колонтитул1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b/>
      <w:bCs/>
      <w:color w:val="F9E8D9"/>
      <w:sz w:val="24"/>
      <w:szCs w:val="24"/>
    </w:rPr>
  </w:style>
  <w:style w:type="paragraph" w:customStyle="1" w:styleId="popup-table">
    <w:name w:val="popup-table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pup-header">
    <w:name w:val="popup-header"/>
    <w:basedOn w:val="Normal"/>
    <w:uiPriority w:val="99"/>
    <w:pPr>
      <w:shd w:val="clear" w:color="auto" w:fill="857C74"/>
      <w:spacing w:before="100" w:after="100" w:line="240" w:lineRule="auto"/>
    </w:pPr>
    <w:rPr>
      <w:rFonts w:ascii="Times New Roman" w:hAnsi="Times New Roman" w:cs="Times New Roman"/>
      <w:color w:val="F9E8D9"/>
      <w:sz w:val="24"/>
      <w:szCs w:val="24"/>
    </w:rPr>
  </w:style>
  <w:style w:type="paragraph" w:customStyle="1" w:styleId="popup-body">
    <w:name w:val="popup-body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lock-title">
    <w:name w:val="block-titl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</w:rPr>
  </w:style>
  <w:style w:type="paragraph" w:customStyle="1" w:styleId="block-content">
    <w:name w:val="block-conten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py">
    <w:name w:val="copy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blocktitle">
    <w:name w:val="blocktitl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787878"/>
      <w:sz w:val="24"/>
      <w:szCs w:val="24"/>
    </w:rPr>
  </w:style>
  <w:style w:type="paragraph" w:customStyle="1" w:styleId="menutd">
    <w:name w:val="menut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frame">
    <w:name w:val="mframe"/>
    <w:basedOn w:val="Normal"/>
    <w:uiPriority w:val="99"/>
    <w:pPr>
      <w:pBdr>
        <w:left w:val="single" w:sz="6" w:space="0" w:color="E5E7EA"/>
        <w:right w:val="single" w:sz="6" w:space="0" w:color="E5E7EA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colgray">
    <w:name w:val="colgray"/>
    <w:basedOn w:val="Normal"/>
    <w:uiPriority w:val="99"/>
    <w:pPr>
      <w:pBdr>
        <w:right w:val="single" w:sz="6" w:space="0" w:color="E5E7EA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colwhite">
    <w:name w:val="colwhite"/>
    <w:basedOn w:val="Normal"/>
    <w:uiPriority w:val="99"/>
    <w:pPr>
      <w:pBdr>
        <w:right w:val="single" w:sz="6" w:space="0" w:color="ECF6F2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msep">
    <w:name w:val="msep"/>
    <w:basedOn w:val="Normal"/>
    <w:uiPriority w:val="99"/>
    <w:pPr>
      <w:pBdr>
        <w:top w:val="single" w:sz="6" w:space="0" w:color="ECF6F2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catstd">
    <w:name w:val="catst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tname">
    <w:name w:val="catnam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tnameactive">
    <w:name w:val="catnameactiv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7"/>
      <w:szCs w:val="17"/>
    </w:rPr>
  </w:style>
  <w:style w:type="paragraph" w:customStyle="1" w:styleId="catnumdata">
    <w:name w:val="catnumdat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6E6E6E"/>
      <w:sz w:val="18"/>
      <w:szCs w:val="18"/>
    </w:rPr>
  </w:style>
  <w:style w:type="paragraph" w:customStyle="1" w:styleId="catdescr">
    <w:name w:val="catdesc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block">
    <w:name w:val="e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title">
    <w:name w:val="etitle"/>
    <w:basedOn w:val="Normal"/>
    <w:uiPriority w:val="99"/>
    <w:pPr>
      <w:spacing w:before="225" w:after="100" w:line="240" w:lineRule="auto"/>
    </w:pPr>
    <w:rPr>
      <w:rFonts w:ascii="Times New Roman" w:hAnsi="Times New Roman" w:cs="Times New Roman"/>
      <w:color w:val="5C9F00"/>
      <w:sz w:val="28"/>
      <w:szCs w:val="28"/>
    </w:rPr>
  </w:style>
  <w:style w:type="paragraph" w:customStyle="1" w:styleId="emessage">
    <w:name w:val="emessage"/>
    <w:basedOn w:val="Normal"/>
    <w:uiPriority w:val="99"/>
    <w:pPr>
      <w:spacing w:before="100" w:after="10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text">
    <w:name w:val="etext"/>
    <w:basedOn w:val="Normal"/>
    <w:uiPriority w:val="99"/>
    <w:pPr>
      <w:spacing w:before="100" w:after="10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etails">
    <w:name w:val="edetails"/>
    <w:basedOn w:val="Normal"/>
    <w:uiPriority w:val="99"/>
    <w:pPr>
      <w:pBdr>
        <w:top w:val="single" w:sz="6" w:space="4" w:color="CBCEBC"/>
        <w:bottom w:val="single" w:sz="6" w:space="4" w:color="CBCEBC"/>
      </w:pBdr>
      <w:shd w:val="clear" w:color="auto" w:fill="ECF6F2"/>
      <w:spacing w:before="20" w:after="20" w:line="240" w:lineRule="auto"/>
      <w:ind w:left="14" w:right="14"/>
    </w:pPr>
    <w:rPr>
      <w:rFonts w:ascii="Times New Roman" w:hAnsi="Times New Roman" w:cs="Times New Roman"/>
      <w:color w:val="1A1A1A"/>
      <w:sz w:val="16"/>
      <w:szCs w:val="16"/>
    </w:rPr>
  </w:style>
  <w:style w:type="paragraph" w:customStyle="1" w:styleId="edetails1">
    <w:name w:val="edetails1"/>
    <w:basedOn w:val="Normal"/>
    <w:uiPriority w:val="99"/>
    <w:pPr>
      <w:pBdr>
        <w:top w:val="single" w:sz="6" w:space="4" w:color="CBCEBC"/>
        <w:bottom w:val="single" w:sz="6" w:space="4" w:color="CBCEBC"/>
      </w:pBdr>
      <w:shd w:val="clear" w:color="auto" w:fill="ECF6F2"/>
      <w:spacing w:before="20" w:after="20" w:line="240" w:lineRule="auto"/>
      <w:ind w:left="14" w:right="14"/>
    </w:pPr>
    <w:rPr>
      <w:rFonts w:ascii="Times New Roman" w:hAnsi="Times New Roman" w:cs="Times New Roman"/>
      <w:color w:val="1A1A1A"/>
      <w:sz w:val="16"/>
      <w:szCs w:val="16"/>
    </w:rPr>
  </w:style>
  <w:style w:type="paragraph" w:customStyle="1" w:styleId="edetails2">
    <w:name w:val="edetails2"/>
    <w:basedOn w:val="Normal"/>
    <w:uiPriority w:val="99"/>
    <w:pPr>
      <w:pBdr>
        <w:bottom w:val="single" w:sz="6" w:space="4" w:color="CBCEBC"/>
      </w:pBdr>
      <w:spacing w:before="100" w:after="20" w:line="240" w:lineRule="auto"/>
      <w:ind w:left="14" w:right="14"/>
    </w:pPr>
    <w:rPr>
      <w:rFonts w:ascii="Times New Roman" w:hAnsi="Times New Roman" w:cs="Times New Roman"/>
      <w:color w:val="1A1A1A"/>
      <w:sz w:val="16"/>
      <w:szCs w:val="16"/>
    </w:rPr>
  </w:style>
  <w:style w:type="paragraph" w:customStyle="1" w:styleId="erating">
    <w:name w:val="erating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attach">
    <w:name w:val="eattach"/>
    <w:basedOn w:val="Normal"/>
    <w:uiPriority w:val="99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ntderror">
    <w:name w:val="mantderro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canswer">
    <w:name w:val="cansw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block1">
    <w:name w:val="cblock1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lock2">
    <w:name w:val="cblock2"/>
    <w:basedOn w:val="Normal"/>
    <w:uiPriority w:val="99"/>
    <w:pPr>
      <w:shd w:val="clear" w:color="auto" w:fill="DDF0E8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td1">
    <w:name w:val="commtd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mmfl">
    <w:name w:val="commfl"/>
    <w:basedOn w:val="Normal"/>
    <w:uiPriority w:val="99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color w:val="6E6E6E"/>
      <w:sz w:val="24"/>
      <w:szCs w:val="24"/>
    </w:rPr>
  </w:style>
  <w:style w:type="paragraph" w:customStyle="1" w:styleId="smiles">
    <w:name w:val="smiles"/>
    <w:basedOn w:val="Normal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commreg">
    <w:name w:val="commreg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mmerror">
    <w:name w:val="commerro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securitycode">
    <w:name w:val="securitycode"/>
    <w:basedOn w:val="Normal"/>
    <w:uiPriority w:val="99"/>
    <w:pPr>
      <w:pBdr>
        <w:top w:val="single" w:sz="6" w:space="0" w:color="DBDCBE"/>
        <w:left w:val="single" w:sz="6" w:space="0" w:color="DBDCBE"/>
        <w:bottom w:val="single" w:sz="6" w:space="0" w:color="DBDCBE"/>
        <w:right w:val="single" w:sz="6" w:space="0" w:color="DBDCB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color w:val="6E6E6E"/>
      <w:sz w:val="24"/>
      <w:szCs w:val="24"/>
    </w:rPr>
  </w:style>
  <w:style w:type="paragraph" w:customStyle="1" w:styleId="archul">
    <w:name w:val="archul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chli">
    <w:name w:val="archli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chivecalendars">
    <w:name w:val="archivecalendars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archivedatetitle">
    <w:name w:val="archivedatetitl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color w:val="6E6E6E"/>
      <w:sz w:val="24"/>
      <w:szCs w:val="24"/>
    </w:rPr>
  </w:style>
  <w:style w:type="paragraph" w:customStyle="1" w:styleId="archentryhr">
    <w:name w:val="archentryh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CBCEBC"/>
      <w:sz w:val="24"/>
      <w:szCs w:val="24"/>
    </w:rPr>
  </w:style>
  <w:style w:type="paragraph" w:customStyle="1" w:styleId="archiveentrytime">
    <w:name w:val="archiveentrytim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rchiveentrycomms">
    <w:name w:val="archiveentrycomm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C3C3C3"/>
      <w:sz w:val="14"/>
      <w:szCs w:val="14"/>
    </w:rPr>
  </w:style>
  <w:style w:type="paragraph" w:customStyle="1" w:styleId="archivenoentry">
    <w:name w:val="archivenoentry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caltable">
    <w:name w:val="caltabl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lwday">
    <w:name w:val="calwday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calwdayse">
    <w:name w:val="calwdayse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lwdaysu">
    <w:name w:val="calwdaysu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almday">
    <w:name w:val="calmday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lmdaya">
    <w:name w:val="calmdaya"/>
    <w:basedOn w:val="Normal"/>
    <w:uiPriority w:val="99"/>
    <w:pPr>
      <w:shd w:val="clear" w:color="auto" w:fill="FCFF97"/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lmdayis">
    <w:name w:val="calmdayis"/>
    <w:basedOn w:val="Normal"/>
    <w:uiPriority w:val="99"/>
    <w:pPr>
      <w:shd w:val="clear" w:color="auto" w:fill="EBEE8D"/>
      <w:spacing w:before="100" w:after="100" w:line="240" w:lineRule="auto"/>
    </w:pPr>
    <w:rPr>
      <w:rFonts w:ascii="Times New Roman" w:hAnsi="Times New Roman" w:cs="Times New Roman"/>
      <w:b/>
      <w:bCs/>
      <w:color w:val="24613E"/>
      <w:sz w:val="24"/>
      <w:szCs w:val="24"/>
    </w:rPr>
  </w:style>
  <w:style w:type="paragraph" w:customStyle="1" w:styleId="calmdayisa">
    <w:name w:val="calmdayisa"/>
    <w:basedOn w:val="Normal"/>
    <w:uiPriority w:val="9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CFF97"/>
      <w:spacing w:before="100" w:after="100" w:line="240" w:lineRule="auto"/>
      <w:ind w:left="14" w:right="1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llbut">
    <w:name w:val="pollbut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pollbody">
    <w:name w:val="pollbody"/>
    <w:basedOn w:val="Normal"/>
    <w:uiPriority w:val="99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results">
    <w:name w:val="textresults"/>
    <w:basedOn w:val="Normal"/>
    <w:uiPriority w:val="99"/>
    <w:pPr>
      <w:shd w:val="clear" w:color="auto" w:fill="E5E5E5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resultstd">
    <w:name w:val="textresults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llnow">
    <w:name w:val="pollnow"/>
    <w:basedOn w:val="Normal"/>
    <w:uiPriority w:val="99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totalvotestable">
    <w:name w:val="totalvotestable"/>
    <w:basedOn w:val="Normal"/>
    <w:uiPriority w:val="99"/>
    <w:pPr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totalvotestd">
    <w:name w:val="totalvotes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placetable">
    <w:name w:val="replacetable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placebody">
    <w:name w:val="replacebody"/>
    <w:basedOn w:val="Normal"/>
    <w:uiPriority w:val="99"/>
    <w:pPr>
      <w:shd w:val="clear" w:color="auto" w:fill="857C74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gendtd">
    <w:name w:val="legendt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gtable">
    <w:name w:val="gtable"/>
    <w:basedOn w:val="Normal"/>
    <w:uiPriority w:val="99"/>
    <w:pPr>
      <w:shd w:val="clear" w:color="auto" w:fill="857C74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abletop">
    <w:name w:val="gtableto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color w:val="F9E8D9"/>
      <w:sz w:val="24"/>
      <w:szCs w:val="24"/>
    </w:rPr>
  </w:style>
  <w:style w:type="paragraph" w:customStyle="1" w:styleId="gtablesubtop">
    <w:name w:val="gtablesubtop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color w:val="000000"/>
      <w:sz w:val="15"/>
      <w:szCs w:val="15"/>
    </w:rPr>
  </w:style>
  <w:style w:type="paragraph" w:customStyle="1" w:styleId="gtablebody">
    <w:name w:val="gtablebody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ablebody1">
    <w:name w:val="gtablebody1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ablebottom">
    <w:name w:val="gtablebottom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ableleft">
    <w:name w:val="gtableleft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b/>
      <w:bCs/>
      <w:color w:val="6E6E6E"/>
      <w:sz w:val="24"/>
      <w:szCs w:val="24"/>
    </w:rPr>
  </w:style>
  <w:style w:type="paragraph" w:customStyle="1" w:styleId="gtableright">
    <w:name w:val="gtableright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tableerror">
    <w:name w:val="gtableerror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forumnametd">
    <w:name w:val="forumname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lastposttd">
    <w:name w:val="forumlastpost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orumicotd">
    <w:name w:val="forumico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threadtd">
    <w:name w:val="forumthread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posttd">
    <w:name w:val="forumpost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umarchive">
    <w:name w:val="forumarchiv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astpostguest">
    <w:name w:val="lastpostgues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astpostuser">
    <w:name w:val="lastpostus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hreadauthor">
    <w:name w:val="threadautho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chivedforum">
    <w:name w:val="archivedforu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forum">
    <w:name w:val="foru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forumdescr">
    <w:name w:val="forumdesc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858585"/>
      <w:sz w:val="18"/>
      <w:szCs w:val="18"/>
    </w:rPr>
  </w:style>
  <w:style w:type="paragraph" w:customStyle="1" w:styleId="forummoder">
    <w:name w:val="forummod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858585"/>
      <w:sz w:val="18"/>
      <w:szCs w:val="18"/>
    </w:rPr>
  </w:style>
  <w:style w:type="paragraph" w:customStyle="1" w:styleId="forumviewed">
    <w:name w:val="forumviewe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forumnamesbar">
    <w:name w:val="forumnamesba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forumbarkw">
    <w:name w:val="forumbarkw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stnav">
    <w:name w:val="fastnav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astsearch">
    <w:name w:val="fastsearch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astloginform">
    <w:name w:val="fastloginfor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fastnavmain">
    <w:name w:val="fastnavmain"/>
    <w:basedOn w:val="Normal"/>
    <w:uiPriority w:val="99"/>
    <w:pPr>
      <w:shd w:val="clear" w:color="auto" w:fill="DADAD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stnavcat">
    <w:name w:val="fastnavcat"/>
    <w:basedOn w:val="Normal"/>
    <w:uiPriority w:val="99"/>
    <w:pPr>
      <w:shd w:val="clear" w:color="auto" w:fill="EFEFE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stnavcata">
    <w:name w:val="fastnavcata"/>
    <w:basedOn w:val="Normal"/>
    <w:uiPriority w:val="99"/>
    <w:pPr>
      <w:shd w:val="clear" w:color="auto" w:fill="EFEFEF"/>
      <w:spacing w:before="100" w:after="10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fastnavforuma">
    <w:name w:val="fastnavforum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switches">
    <w:name w:val="switches"/>
    <w:basedOn w:val="Normal"/>
    <w:uiPriority w:val="99"/>
    <w:pPr>
      <w:shd w:val="clear" w:color="auto" w:fill="DBDCBE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sinfo">
    <w:name w:val="pagesinfo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witch">
    <w:name w:val="switch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witchactive">
    <w:name w:val="switchactive"/>
    <w:basedOn w:val="Normal"/>
    <w:uiPriority w:val="99"/>
    <w:pPr>
      <w:shd w:val="clear" w:color="auto" w:fill="E9EBA2"/>
      <w:spacing w:before="100" w:after="100" w:line="240" w:lineRule="auto"/>
    </w:pPr>
    <w:rPr>
      <w:rFonts w:ascii="Times New Roman" w:hAnsi="Times New Roman" w:cs="Times New Roman"/>
      <w:b/>
      <w:bCs/>
      <w:color w:val="6E6E6E"/>
      <w:sz w:val="24"/>
      <w:szCs w:val="24"/>
    </w:rPr>
  </w:style>
  <w:style w:type="paragraph" w:customStyle="1" w:styleId="threadnametd">
    <w:name w:val="threadname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authtd">
    <w:name w:val="threadauth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lastposttd">
    <w:name w:val="threadlastposttd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hreadicotd">
    <w:name w:val="threadico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posttd">
    <w:name w:val="threadpost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viewtd">
    <w:name w:val="threadviewtd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descr">
    <w:name w:val="threaddesc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858585"/>
      <w:sz w:val="18"/>
      <w:szCs w:val="18"/>
    </w:rPr>
  </w:style>
  <w:style w:type="paragraph" w:customStyle="1" w:styleId="threadnoticelink">
    <w:name w:val="threadnoticelin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hreadstype">
    <w:name w:val="threadstype"/>
    <w:basedOn w:val="Normal"/>
    <w:uiPriority w:val="99"/>
    <w:pPr>
      <w:shd w:val="clear" w:color="auto" w:fill="FCFF7C"/>
      <w:spacing w:before="100" w:after="100" w:line="240" w:lineRule="auto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hreadsdetails">
    <w:name w:val="threadsdetails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color w:val="6E6E6E"/>
      <w:sz w:val="24"/>
      <w:szCs w:val="24"/>
    </w:rPr>
  </w:style>
  <w:style w:type="paragraph" w:customStyle="1" w:styleId="forumonlinebar">
    <w:name w:val="forumonlinebar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color w:val="6E6E6E"/>
      <w:sz w:val="24"/>
      <w:szCs w:val="24"/>
    </w:rPr>
  </w:style>
  <w:style w:type="paragraph" w:customStyle="1" w:styleId="postpswithces">
    <w:name w:val="postpswithce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hdescr">
    <w:name w:val="thdesc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hreadfrmblock">
    <w:name w:val="threadfrmblock"/>
    <w:basedOn w:val="Normal"/>
    <w:uiPriority w:val="99"/>
    <w:pPr>
      <w:spacing w:before="100" w:after="100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postpoll">
    <w:name w:val="postpoll"/>
    <w:basedOn w:val="Normal"/>
    <w:uiPriority w:val="99"/>
    <w:pPr>
      <w:shd w:val="clear" w:color="auto" w:fill="ECF6F2"/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stfirst">
    <w:name w:val="postfirst"/>
    <w:basedOn w:val="Normal"/>
    <w:uiPriority w:val="99"/>
    <w:pPr>
      <w:pBdr>
        <w:bottom w:val="single" w:sz="18" w:space="0" w:color="787878"/>
      </w:pBdr>
      <w:shd w:val="clear" w:color="auto" w:fill="ECF6F2"/>
      <w:spacing w:before="100" w:after="100" w:line="240" w:lineRule="auto"/>
      <w:ind w:left="44" w:right="44"/>
    </w:pPr>
    <w:rPr>
      <w:rFonts w:ascii="Times New Roman" w:hAnsi="Times New Roman" w:cs="Times New Roman"/>
      <w:sz w:val="24"/>
      <w:szCs w:val="24"/>
    </w:rPr>
  </w:style>
  <w:style w:type="paragraph" w:customStyle="1" w:styleId="postrest1">
    <w:name w:val="postrest1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rest2">
    <w:name w:val="postrest2"/>
    <w:basedOn w:val="Normal"/>
    <w:uiPriority w:val="99"/>
    <w:pPr>
      <w:shd w:val="clear" w:color="auto" w:fill="ECF6F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separator">
    <w:name w:val="postseparator"/>
    <w:basedOn w:val="Normal"/>
    <w:uiPriority w:val="99"/>
    <w:pPr>
      <w:shd w:val="clear" w:color="auto" w:fill="FCFF7C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tdtop">
    <w:name w:val="posttdtop"/>
    <w:basedOn w:val="Normal"/>
    <w:uiPriority w:val="99"/>
    <w:pPr>
      <w:shd w:val="clear" w:color="auto" w:fill="AEE939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bottom">
    <w:name w:val="postbottom"/>
    <w:basedOn w:val="Normal"/>
    <w:uiPriority w:val="99"/>
    <w:pPr>
      <w:shd w:val="clear" w:color="auto" w:fill="E9EBA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user">
    <w:name w:val="postus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sttdinfo">
    <w:name w:val="posttdinfo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strankname">
    <w:name w:val="postrankname"/>
    <w:basedOn w:val="Normal"/>
    <w:uiPriority w:val="99"/>
    <w:pPr>
      <w:spacing w:before="75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rankico">
    <w:name w:val="postrankico"/>
    <w:basedOn w:val="Normal"/>
    <w:uiPriority w:val="99"/>
    <w:pPr>
      <w:spacing w:before="100" w:after="7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putation">
    <w:name w:val="reputation"/>
    <w:basedOn w:val="Normal"/>
    <w:uiPriority w:val="99"/>
    <w:pPr>
      <w:spacing w:before="75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ignaturehr">
    <w:name w:val="signaturehr"/>
    <w:basedOn w:val="Normal"/>
    <w:uiPriority w:val="99"/>
    <w:pPr>
      <w:spacing w:before="300" w:after="100" w:line="240" w:lineRule="auto"/>
    </w:pPr>
    <w:rPr>
      <w:rFonts w:ascii="Times New Roman" w:hAnsi="Times New Roman" w:cs="Times New Roman"/>
      <w:color w:val="787878"/>
      <w:sz w:val="24"/>
      <w:szCs w:val="24"/>
    </w:rPr>
  </w:style>
  <w:style w:type="paragraph" w:customStyle="1" w:styleId="posttdmessage">
    <w:name w:val="posttdmessage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llquestion">
    <w:name w:val="pollquestion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llbuttons">
    <w:name w:val="pollbuttons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lltotal">
    <w:name w:val="polltotal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llsubmitbut">
    <w:name w:val="pollsubmitbu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ollresultsbut">
    <w:name w:val="pollresultsbu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ollsubmit">
    <w:name w:val="pollsubmi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llend">
    <w:name w:val="pollend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demessage">
    <w:name w:val="codemessage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quotemessage">
    <w:name w:val="quotemessage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signatureview">
    <w:name w:val="signatureview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dited">
    <w:name w:val="edited"/>
    <w:basedOn w:val="Normal"/>
    <w:uiPriority w:val="99"/>
    <w:pPr>
      <w:spacing w:before="100" w:after="100" w:line="240" w:lineRule="auto"/>
      <w:jc w:val="right"/>
    </w:pPr>
    <w:rPr>
      <w:rFonts w:ascii="Times New Roman" w:hAnsi="Times New Roman" w:cs="Times New Roman"/>
      <w:color w:val="808080"/>
      <w:sz w:val="18"/>
      <w:szCs w:val="18"/>
    </w:rPr>
  </w:style>
  <w:style w:type="paragraph" w:customStyle="1" w:styleId="editedby">
    <w:name w:val="editedby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tusblock">
    <w:name w:val="status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tusonline">
    <w:name w:val="statusonlin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statusoffline">
    <w:name w:val="statusofflin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newthreadblock">
    <w:name w:val="newthreadblock"/>
    <w:basedOn w:val="Normal"/>
    <w:uiPriority w:val="99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newpollblock">
    <w:name w:val="newpollblock"/>
    <w:basedOn w:val="Normal"/>
    <w:uiPriority w:val="99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newthreaditem">
    <w:name w:val="newthreadite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pollitem">
    <w:name w:val="newpollite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ginbutton">
    <w:name w:val="loginbutton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searchsbmfl">
    <w:name w:val="searchsbm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commsbmfl">
    <w:name w:val="commsbm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signbutton">
    <w:name w:val="signbutton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codebuttons">
    <w:name w:val="codebuttons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sz w:val="18"/>
      <w:szCs w:val="18"/>
    </w:rPr>
  </w:style>
  <w:style w:type="paragraph" w:customStyle="1" w:styleId="codecloseall">
    <w:name w:val="codecloseal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AEE939"/>
      <w:spacing w:before="100" w:after="100" w:line="240" w:lineRule="auto"/>
      <w:ind w:left="14" w:right="14"/>
    </w:pPr>
    <w:rPr>
      <w:rFonts w:ascii="Times New Roman" w:hAnsi="Times New Roman" w:cs="Times New Roman"/>
      <w:b/>
      <w:bCs/>
      <w:color w:val="6E6E6E"/>
      <w:sz w:val="18"/>
      <w:szCs w:val="18"/>
    </w:rPr>
  </w:style>
  <w:style w:type="paragraph" w:customStyle="1" w:styleId="postnamefl">
    <w:name w:val="postname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descrfl">
    <w:name w:val="postdescr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pollfl">
    <w:name w:val="postpoll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questionfl">
    <w:name w:val="postquestion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resultfl">
    <w:name w:val="postresult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answerfl">
    <w:name w:val="postanswer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textfl">
    <w:name w:val="posttext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stuserfl">
    <w:name w:val="postuserfl"/>
    <w:basedOn w:val="Normal"/>
    <w:uiPriority w:val="99"/>
    <w:pPr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FCFCFC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ollhelp">
    <w:name w:val="pollhel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smilespart">
    <w:name w:val="smilespart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eader-placeholder">
    <w:name w:val="header-placehold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cont">
    <w:name w:val="mybtncon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utton">
    <w:name w:val="tbutton"/>
    <w:basedOn w:val="Normal"/>
    <w:uiPriority w:val="99"/>
    <w:pPr>
      <w:spacing w:before="30" w:after="0" w:line="240" w:lineRule="auto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tsearch">
    <w:name w:val="tsearch"/>
    <w:basedOn w:val="Normal"/>
    <w:uiPriority w:val="99"/>
    <w:pPr>
      <w:shd w:val="clear" w:color="auto" w:fill="FFFF0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um-pages">
    <w:name w:val="forum-pages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ear2">
    <w:name w:val="clear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-description">
    <w:name w:val="section-description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ser-profile-popup-wrapper">
    <w:name w:val="user-profile-popup-wrapper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egister-form-wrapper">
    <w:name w:val="register-form-wrapper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ccess-denied-wrapper">
    <w:name w:val="access-denied-wrapper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ogin-form-wrapper">
    <w:name w:val="login-form-wrapper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readcrumbs-wrapper">
    <w:name w:val="breadcrumbs-wrapp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-link-wrapper">
    <w:name w:val="add-link-wrapp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s-stat-wrapper">
    <w:name w:val="items-stat-wrapp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s-stat">
    <w:name w:val="items-sta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ing-wrapper-bottom">
    <w:name w:val="paging-wrapper-bottom"/>
    <w:basedOn w:val="Normal"/>
    <w:uiPriority w:val="99"/>
    <w:pPr>
      <w:spacing w:before="75" w:after="7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aptcha-block">
    <w:name w:val="captcha-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cha-answer">
    <w:name w:val="captcha-answer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aptcha-renew">
    <w:name w:val="captcha-renew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cha-question">
    <w:name w:val="captcha-question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aptcha-wrapper">
    <w:name w:val="recaptcha-wrapp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port-spam-wrap">
    <w:name w:val="report-spam-wra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port-spam-toggle-wrapper">
    <w:name w:val="report-spam-toggle-wrapper"/>
    <w:basedOn w:val="Normal"/>
    <w:uiPriority w:val="99"/>
    <w:pPr>
      <w:pBdr>
        <w:top w:val="single" w:sz="6" w:space="10" w:color="808080"/>
        <w:bottom w:val="single" w:sz="6" w:space="10" w:color="808080"/>
      </w:pBdr>
      <w:spacing w:before="14" w:after="14" w:line="240" w:lineRule="auto"/>
      <w:ind w:left="14" w:right="14"/>
      <w:jc w:val="center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report-spam-count-msg">
    <w:name w:val="report-spam-count-msg"/>
    <w:basedOn w:val="Normal"/>
    <w:uiPriority w:val="99"/>
    <w:pPr>
      <w:spacing w:before="100" w:after="100" w:line="240" w:lineRule="auto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om-order-block">
    <w:name w:val="com-order-block"/>
    <w:basedOn w:val="Normal"/>
    <w:uiPriority w:val="99"/>
    <w:pPr>
      <w:spacing w:before="100" w:after="10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idden-for-calendar">
    <w:name w:val="hidden-for-calenda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uborder-b">
    <w:name w:val="uborder-b"/>
    <w:basedOn w:val="Normal"/>
    <w:uiPriority w:val="99"/>
    <w:pPr>
      <w:pBdr>
        <w:bottom w:val="single" w:sz="6" w:space="8" w:color="CCCCCC"/>
      </w:pBdr>
      <w:spacing w:before="14" w:after="14" w:line="240" w:lineRule="auto"/>
      <w:ind w:left="14" w:right="14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u-comboedit">
    <w:name w:val="u-comboedi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-combolist">
    <w:name w:val="u-combolist"/>
    <w:basedOn w:val="Normal"/>
    <w:uiPriority w:val="99"/>
    <w:pPr>
      <w:pBdr>
        <w:top w:val="single" w:sz="2" w:space="2" w:color="BCBDC2"/>
        <w:left w:val="single" w:sz="2" w:space="2" w:color="BCBDC2"/>
        <w:bottom w:val="single" w:sz="2" w:space="2" w:color="BCBDC2"/>
        <w:right w:val="single" w:sz="2" w:space="2" w:color="BCBDC2"/>
      </w:pBdr>
      <w:shd w:val="clear" w:color="auto" w:fill="FFFFFF"/>
      <w:spacing w:before="60" w:after="60" w:line="240" w:lineRule="auto"/>
      <w:ind w:left="44" w:right="44"/>
    </w:pPr>
    <w:rPr>
      <w:rFonts w:ascii="Arial" w:hAnsi="Arial" w:cs="Arial"/>
      <w:color w:val="000000"/>
    </w:rPr>
  </w:style>
  <w:style w:type="paragraph" w:customStyle="1" w:styleId="cuthelper">
    <w:name w:val="cut_help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okie-choices-info">
    <w:name w:val="cookie-choices-info"/>
    <w:basedOn w:val="Normal"/>
    <w:uiPriority w:val="99"/>
    <w:pPr>
      <w:spacing w:after="0" w:line="240" w:lineRule="auto"/>
    </w:pPr>
    <w:rPr>
      <w:rFonts w:ascii="Arial" w:hAnsi="Arial" w:cs="Arial"/>
      <w:color w:val="FFFFFF"/>
      <w:sz w:val="26"/>
      <w:szCs w:val="26"/>
    </w:rPr>
  </w:style>
  <w:style w:type="paragraph" w:customStyle="1" w:styleId="cookie-choices-text">
    <w:name w:val="cookie-choices-text"/>
    <w:basedOn w:val="Normal"/>
    <w:uiPriority w:val="99"/>
    <w:pPr>
      <w:spacing w:after="0" w:line="240" w:lineRule="auto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uzadpn">
    <w:name w:val="cuzadpn"/>
    <w:basedOn w:val="Normal"/>
    <w:uiPriority w:val="99"/>
    <w:pPr>
      <w:shd w:val="clear" w:color="auto" w:fill="D7D7D7"/>
      <w:spacing w:before="100" w:after="100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u-menuvsep">
    <w:name w:val="u-menuvse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vitem">
    <w:name w:val="u-menuvitem"/>
    <w:basedOn w:val="Normal"/>
    <w:uiPriority w:val="99"/>
    <w:pPr>
      <w:spacing w:before="100" w:after="100" w:line="27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-menuarrow">
    <w:name w:val="u-menuarrow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icon">
    <w:name w:val="u-menuicon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iconr">
    <w:name w:val="u-menuicon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-new-pm">
    <w:name w:val="u-menu-new-p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h">
    <w:name w:val="u-menuh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hsep">
    <w:name w:val="u-menuhsep"/>
    <w:basedOn w:val="Normal"/>
    <w:uiPriority w:val="99"/>
    <w:pPr>
      <w:pBdr>
        <w:left w:val="single" w:sz="6" w:space="0" w:color="D7D7D7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u-menuhitem">
    <w:name w:val="u-menuhite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mbarleft">
    <w:name w:val="admbarlef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mbarright">
    <w:name w:val="admbarrigh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mbarcenter">
    <w:name w:val="admbarcent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wndmenufr">
    <w:name w:val="u-wndmenufr"/>
    <w:basedOn w:val="Normal"/>
    <w:uiPriority w:val="99"/>
    <w:pPr>
      <w:pBdr>
        <w:top w:val="single" w:sz="6" w:space="0" w:color="EAEBEC"/>
        <w:left w:val="single" w:sz="6" w:space="0" w:color="EAEBEC"/>
        <w:bottom w:val="single" w:sz="6" w:space="0" w:color="EAEBEC"/>
        <w:right w:val="single" w:sz="6" w:space="0" w:color="EAEBEC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pbarcontainer">
    <w:name w:val="pbarcontainer"/>
    <w:basedOn w:val="Normal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30" w:after="3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barfiller">
    <w:name w:val="pbarfiller"/>
    <w:basedOn w:val="Normal"/>
    <w:uiPriority w:val="99"/>
    <w:pPr>
      <w:pBdr>
        <w:top w:val="single" w:sz="6" w:space="0" w:color="51B5EA"/>
        <w:left w:val="single" w:sz="6" w:space="0" w:color="51B5EA"/>
        <w:bottom w:val="single" w:sz="6" w:space="0" w:color="51B5EA"/>
        <w:right w:val="single" w:sz="6" w:space="0" w:color="51B5EA"/>
      </w:pBdr>
      <w:shd w:val="clear" w:color="auto" w:fill="51B5EA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xt">
    <w:name w:val="xt"/>
    <w:basedOn w:val="Normal"/>
    <w:uiPriority w:val="99"/>
    <w:pPr>
      <w:spacing w:before="60" w:after="100" w:line="240" w:lineRule="auto"/>
      <w:ind w:left="30"/>
    </w:pPr>
    <w:rPr>
      <w:rFonts w:ascii="Times New Roman" w:hAnsi="Times New Roman" w:cs="Times New Roman"/>
      <w:sz w:val="24"/>
      <w:szCs w:val="24"/>
    </w:rPr>
  </w:style>
  <w:style w:type="paragraph" w:customStyle="1" w:styleId="xw-hdr">
    <w:name w:val="xw-hd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hdr-text">
    <w:name w:val="xw-hdr-text"/>
    <w:basedOn w:val="Normal"/>
    <w:uiPriority w:val="99"/>
    <w:pPr>
      <w:spacing w:before="100" w:after="100" w:line="300" w:lineRule="atLeast"/>
    </w:pPr>
    <w:rPr>
      <w:rFonts w:ascii="Tahoma" w:hAnsi="Tahoma" w:cs="Tahoma"/>
      <w:b/>
      <w:bCs/>
      <w:color w:val="4D4F53"/>
      <w:position w:val="5"/>
      <w:sz w:val="17"/>
      <w:szCs w:val="17"/>
    </w:rPr>
  </w:style>
  <w:style w:type="paragraph" w:customStyle="1" w:styleId="xw-sps">
    <w:name w:val="xw-sp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tsps">
    <w:name w:val="xw-tsp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tc">
    <w:name w:val="xw-tc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xw-tl">
    <w:name w:val="xw-t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tr">
    <w:name w:val="xw-t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bc">
    <w:name w:val="xw-bc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xw-bcm">
    <w:name w:val="xw-bc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bl">
    <w:name w:val="xw-b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br">
    <w:name w:val="xw-b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mc">
    <w:name w:val="xw-mc"/>
    <w:basedOn w:val="Normal"/>
    <w:uiPriority w:val="99"/>
    <w:pPr>
      <w:pBdr>
        <w:top w:val="single" w:sz="6" w:space="0" w:color="BCBFC4"/>
        <w:left w:val="single" w:sz="6" w:space="0" w:color="BCBFC4"/>
        <w:bottom w:val="single" w:sz="6" w:space="0" w:color="BCBFC4"/>
        <w:right w:val="single" w:sz="6" w:space="0" w:color="BCBFC4"/>
      </w:pBdr>
      <w:shd w:val="clear" w:color="auto" w:fill="D7D7D7"/>
      <w:spacing w:before="14" w:after="14" w:line="240" w:lineRule="auto"/>
      <w:ind w:left="14" w:right="14"/>
    </w:pPr>
    <w:rPr>
      <w:rFonts w:ascii="Tahoma" w:hAnsi="Tahoma" w:cs="Tahoma"/>
      <w:sz w:val="17"/>
      <w:szCs w:val="17"/>
    </w:rPr>
  </w:style>
  <w:style w:type="paragraph" w:customStyle="1" w:styleId="xw-ml">
    <w:name w:val="xw-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mr">
    <w:name w:val="xw-m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icon">
    <w:name w:val="xw-icon"/>
    <w:basedOn w:val="Normal"/>
    <w:uiPriority w:val="99"/>
    <w:pPr>
      <w:spacing w:before="30" w:after="0" w:line="240" w:lineRule="auto"/>
      <w:ind w:right="30"/>
    </w:pPr>
    <w:rPr>
      <w:rFonts w:ascii="Times New Roman" w:hAnsi="Times New Roman" w:cs="Times New Roman"/>
      <w:sz w:val="24"/>
      <w:szCs w:val="24"/>
    </w:rPr>
  </w:style>
  <w:style w:type="paragraph" w:customStyle="1" w:styleId="xw-body">
    <w:name w:val="xw-body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blank">
    <w:name w:val="xw-blank"/>
    <w:basedOn w:val="Normal"/>
    <w:uiPriority w:val="99"/>
    <w:pPr>
      <w:shd w:val="clear" w:color="auto" w:fill="C2C5C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grid">
    <w:name w:val="mywingrid"/>
    <w:basedOn w:val="Normal"/>
    <w:uiPriority w:val="99"/>
    <w:pPr>
      <w:shd w:val="clear" w:color="auto" w:fill="00000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cont">
    <w:name w:val="mywincont"/>
    <w:basedOn w:val="Normal"/>
    <w:uiPriority w:val="99"/>
    <w:pPr>
      <w:spacing w:before="100" w:after="100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mywinload">
    <w:name w:val="mywinload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loads">
    <w:name w:val="mywinloads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loadsd">
    <w:name w:val="mywinloadsd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loadsf">
    <w:name w:val="mywinloadsf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pollg">
    <w:name w:val="mywinpollg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pollt">
    <w:name w:val="mywinpollt"/>
    <w:basedOn w:val="Normal"/>
    <w:uiPriority w:val="99"/>
    <w:pPr>
      <w:shd w:val="clear" w:color="auto" w:fill="C2C5C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polltd">
    <w:name w:val="mywinpolltd"/>
    <w:basedOn w:val="Normal"/>
    <w:uiPriority w:val="99"/>
    <w:pPr>
      <w:shd w:val="clear" w:color="auto" w:fill="E2E3E2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td1">
    <w:name w:val="mywintd1"/>
    <w:basedOn w:val="Normal"/>
    <w:uiPriority w:val="99"/>
    <w:pPr>
      <w:shd w:val="clear" w:color="auto" w:fill="D7D7D7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wintd2">
    <w:name w:val="mywintd2"/>
    <w:basedOn w:val="Normal"/>
    <w:uiPriority w:val="99"/>
    <w:pPr>
      <w:shd w:val="clear" w:color="auto" w:fill="EAEBEC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lefta">
    <w:name w:val="mybtnleft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righta">
    <w:name w:val="mybtnright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centera">
    <w:name w:val="mybtncentera"/>
    <w:basedOn w:val="Normal"/>
    <w:uiPriority w:val="99"/>
    <w:pPr>
      <w:shd w:val="clear" w:color="auto" w:fill="E6E7E8"/>
      <w:spacing w:before="100" w:after="100" w:line="28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mybtnleft">
    <w:name w:val="mybtnlef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right">
    <w:name w:val="mybtnrigh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btncenter">
    <w:name w:val="mybtncenter"/>
    <w:basedOn w:val="Normal"/>
    <w:uiPriority w:val="99"/>
    <w:pPr>
      <w:shd w:val="clear" w:color="auto" w:fill="E6E7E8"/>
      <w:spacing w:before="100" w:after="100" w:line="28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u-sugglist">
    <w:name w:val="u-sugglist"/>
    <w:basedOn w:val="Normal"/>
    <w:uiPriority w:val="99"/>
    <w:pPr>
      <w:pBdr>
        <w:top w:val="single" w:sz="2" w:space="0" w:color="BCBDC2"/>
        <w:left w:val="single" w:sz="2" w:space="0" w:color="BCBDC2"/>
        <w:bottom w:val="single" w:sz="2" w:space="0" w:color="BCBDC2"/>
        <w:right w:val="single" w:sz="2" w:space="0" w:color="BCBDC2"/>
      </w:pBdr>
      <w:shd w:val="clear" w:color="auto" w:fill="FFFFFF"/>
      <w:spacing w:before="100" w:after="100" w:line="240" w:lineRule="auto"/>
      <w:ind w:left="4" w:right="4"/>
    </w:pPr>
    <w:rPr>
      <w:rFonts w:ascii="Times New Roman" w:hAnsi="Times New Roman" w:cs="Times New Roman"/>
      <w:sz w:val="24"/>
      <w:szCs w:val="24"/>
    </w:rPr>
  </w:style>
  <w:style w:type="paragraph" w:customStyle="1" w:styleId="u-suggcont">
    <w:name w:val="u-suggcont"/>
    <w:basedOn w:val="Normal"/>
    <w:uiPriority w:val="99"/>
    <w:pPr>
      <w:shd w:val="clear" w:color="auto" w:fill="FFFFFF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suggcell0">
    <w:name w:val="u-suggcell0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515151"/>
      <w:sz w:val="24"/>
      <w:szCs w:val="24"/>
    </w:rPr>
  </w:style>
  <w:style w:type="paragraph" w:customStyle="1" w:styleId="u-suggmark">
    <w:name w:val="u-suggmar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-tabc-list">
    <w:name w:val="u-tabc-lis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scrbut">
    <w:name w:val="u-tabc-scrbu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scrl">
    <w:name w:val="u-tabc-scrl"/>
    <w:basedOn w:val="Normal"/>
    <w:uiPriority w:val="99"/>
    <w:pPr>
      <w:spacing w:before="60" w:after="0" w:line="240" w:lineRule="auto"/>
      <w:ind w:left="105"/>
    </w:pPr>
    <w:rPr>
      <w:rFonts w:ascii="Times New Roman" w:hAnsi="Times New Roman" w:cs="Times New Roman"/>
      <w:sz w:val="2"/>
      <w:szCs w:val="2"/>
    </w:rPr>
  </w:style>
  <w:style w:type="paragraph" w:customStyle="1" w:styleId="u-tabc-scrr">
    <w:name w:val="u-tabc-scrr"/>
    <w:basedOn w:val="Normal"/>
    <w:uiPriority w:val="99"/>
    <w:pPr>
      <w:spacing w:before="60" w:after="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u-tabc-tab">
    <w:name w:val="u-tabc-tab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tab-act">
    <w:name w:val="u-tabc-tab-act"/>
    <w:basedOn w:val="Normal"/>
    <w:uiPriority w:val="99"/>
    <w:pPr>
      <w:spacing w:before="100" w:after="0" w:line="240" w:lineRule="auto"/>
    </w:pPr>
    <w:rPr>
      <w:rFonts w:ascii="Times New Roman" w:hAnsi="Times New Roman" w:cs="Times New Roman"/>
      <w:color w:val="4D4F53"/>
      <w:sz w:val="24"/>
      <w:szCs w:val="24"/>
    </w:rPr>
  </w:style>
  <w:style w:type="paragraph" w:customStyle="1" w:styleId="u-tabc-tab-over">
    <w:name w:val="u-tabc-tab-ov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4D4F53"/>
      <w:sz w:val="24"/>
      <w:szCs w:val="24"/>
    </w:rPr>
  </w:style>
  <w:style w:type="paragraph" w:customStyle="1" w:styleId="u-tabc-pbot">
    <w:name w:val="u-tabc-pbo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"/>
      <w:szCs w:val="2"/>
    </w:rPr>
  </w:style>
  <w:style w:type="paragraph" w:customStyle="1" w:styleId="u-tabc-tabl">
    <w:name w:val="u-tabc-tabl"/>
    <w:basedOn w:val="Normal"/>
    <w:uiPriority w:val="99"/>
    <w:pPr>
      <w:spacing w:before="3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tabr">
    <w:name w:val="u-tabc-tab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tabr-wcl">
    <w:name w:val="u-tabc-tabr-wc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tabc-label">
    <w:name w:val="u-tabc-label"/>
    <w:basedOn w:val="Normal"/>
    <w:uiPriority w:val="99"/>
    <w:pPr>
      <w:spacing w:before="100" w:after="100" w:line="240" w:lineRule="auto"/>
    </w:pPr>
    <w:rPr>
      <w:rFonts w:ascii="Tahoma" w:hAnsi="Tahoma" w:cs="Tahoma"/>
      <w:sz w:val="18"/>
      <w:szCs w:val="18"/>
    </w:rPr>
  </w:style>
  <w:style w:type="paragraph" w:customStyle="1" w:styleId="u-tabc-closebut">
    <w:name w:val="u-tabc-closebu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"/>
      <w:szCs w:val="2"/>
    </w:rPr>
  </w:style>
  <w:style w:type="paragraph" w:customStyle="1" w:styleId="u-tabc-closebut-over">
    <w:name w:val="u-tabc-closebut-ov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u-tabc-icon">
    <w:name w:val="u-tabc-icon"/>
    <w:basedOn w:val="Normal"/>
    <w:uiPriority w:val="99"/>
    <w:pPr>
      <w:spacing w:before="100" w:after="100" w:line="240" w:lineRule="auto"/>
      <w:ind w:right="45"/>
    </w:pPr>
    <w:rPr>
      <w:rFonts w:ascii="Times New Roman" w:hAnsi="Times New Roman" w:cs="Times New Roman"/>
      <w:vanish/>
      <w:position w:val="-6"/>
      <w:sz w:val="24"/>
      <w:szCs w:val="24"/>
    </w:rPr>
  </w:style>
  <w:style w:type="paragraph" w:customStyle="1" w:styleId="u-tabc-body">
    <w:name w:val="u-tabc-body"/>
    <w:basedOn w:val="Normal"/>
    <w:uiPriority w:val="99"/>
    <w:pPr>
      <w:pBdr>
        <w:top w:val="single" w:sz="6" w:space="2" w:color="BCBFC4"/>
        <w:left w:val="single" w:sz="6" w:space="2" w:color="BCBFC4"/>
        <w:bottom w:val="single" w:sz="6" w:space="2" w:color="BCBFC4"/>
        <w:right w:val="single" w:sz="6" w:space="2" w:color="BCBFC4"/>
      </w:pBdr>
      <w:spacing w:before="60" w:after="60" w:line="240" w:lineRule="auto"/>
      <w:ind w:left="54" w:right="54"/>
    </w:pPr>
    <w:rPr>
      <w:rFonts w:ascii="Times New Roman" w:hAnsi="Times New Roman" w:cs="Times New Roman"/>
      <w:sz w:val="24"/>
      <w:szCs w:val="24"/>
    </w:rPr>
  </w:style>
  <w:style w:type="paragraph" w:customStyle="1" w:styleId="u-combo">
    <w:name w:val="u-combo"/>
    <w:basedOn w:val="Normal"/>
    <w:uiPriority w:val="99"/>
    <w:pPr>
      <w:pBdr>
        <w:top w:val="single" w:sz="6" w:space="0" w:color="BCBDC2"/>
        <w:left w:val="single" w:sz="6" w:space="0" w:color="BCBDC2"/>
        <w:bottom w:val="single" w:sz="6" w:space="0" w:color="BCBDC2"/>
        <w:right w:val="single" w:sz="6" w:space="0" w:color="BCBDC2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u-comboeditcell">
    <w:name w:val="u-comboeditcell"/>
    <w:basedOn w:val="Normal"/>
    <w:uiPriority w:val="99"/>
    <w:pPr>
      <w:pBdr>
        <w:right w:val="single" w:sz="6" w:space="0" w:color="BCBDC2"/>
      </w:pBdr>
      <w:shd w:val="clear" w:color="auto" w:fill="EFEFE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u-combobut">
    <w:name w:val="u-combobut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comborowicon">
    <w:name w:val="u-comborowicon"/>
    <w:basedOn w:val="Normal"/>
    <w:uiPriority w:val="99"/>
    <w:pPr>
      <w:spacing w:after="0" w:line="240" w:lineRule="auto"/>
      <w:ind w:left="15" w:right="45"/>
    </w:pPr>
    <w:rPr>
      <w:rFonts w:ascii="Times New Roman" w:hAnsi="Times New Roman" w:cs="Times New Roman"/>
      <w:sz w:val="24"/>
      <w:szCs w:val="24"/>
    </w:rPr>
  </w:style>
  <w:style w:type="paragraph" w:customStyle="1" w:styleId="lisocialicons">
    <w:name w:val="lisocialicon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checkbox">
    <w:name w:val="imagecheckbox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mytblhtd1">
    <w:name w:val="mytblhtd1"/>
    <w:basedOn w:val="Normal"/>
    <w:uiPriority w:val="99"/>
    <w:pPr>
      <w:pBdr>
        <w:top w:val="single" w:sz="6" w:space="0" w:color="C4CEE0"/>
        <w:left w:val="single" w:sz="6" w:space="0" w:color="C4CEE0"/>
        <w:bottom w:val="single" w:sz="6" w:space="0" w:color="C4CEE0"/>
        <w:right w:val="single" w:sz="6" w:space="0" w:color="C4CEE0"/>
      </w:pBdr>
      <w:shd w:val="clear" w:color="auto" w:fill="ECECEC"/>
      <w:spacing w:before="100" w:after="100" w:line="240" w:lineRule="auto"/>
      <w:ind w:left="14" w:right="14"/>
    </w:pPr>
    <w:rPr>
      <w:rFonts w:ascii="Times New Roman" w:hAnsi="Times New Roman" w:cs="Times New Roman"/>
      <w:b/>
      <w:bCs/>
      <w:color w:val="707070"/>
      <w:sz w:val="24"/>
      <w:szCs w:val="24"/>
    </w:rPr>
  </w:style>
  <w:style w:type="paragraph" w:customStyle="1" w:styleId="mytblhtd2">
    <w:name w:val="mytblhtd2"/>
    <w:basedOn w:val="Normal"/>
    <w:uiPriority w:val="99"/>
    <w:pPr>
      <w:pBdr>
        <w:top w:val="single" w:sz="6" w:space="0" w:color="C4CEE0"/>
        <w:left w:val="single" w:sz="6" w:space="0" w:color="C4CEE0"/>
        <w:bottom w:val="single" w:sz="6" w:space="0" w:color="C4CEE0"/>
        <w:right w:val="single" w:sz="6" w:space="0" w:color="C4CEE0"/>
      </w:pBdr>
      <w:shd w:val="clear" w:color="auto" w:fill="ECECEC"/>
      <w:spacing w:before="100" w:after="100" w:line="240" w:lineRule="auto"/>
      <w:ind w:left="14" w:right="14"/>
    </w:pPr>
    <w:rPr>
      <w:rFonts w:ascii="Times New Roman" w:hAnsi="Times New Roman" w:cs="Times New Roman"/>
      <w:b/>
      <w:bCs/>
      <w:color w:val="707070"/>
      <w:sz w:val="24"/>
      <w:szCs w:val="24"/>
    </w:rPr>
  </w:style>
  <w:style w:type="paragraph" w:customStyle="1" w:styleId="mytblhtd3">
    <w:name w:val="mytblhtd3"/>
    <w:basedOn w:val="Normal"/>
    <w:uiPriority w:val="99"/>
    <w:pPr>
      <w:pBdr>
        <w:top w:val="single" w:sz="6" w:space="0" w:color="FDFDFD"/>
        <w:left w:val="single" w:sz="6" w:space="0" w:color="FDFDFD"/>
        <w:bottom w:val="single" w:sz="6" w:space="0" w:color="FDFDFD"/>
        <w:right w:val="single" w:sz="6" w:space="0" w:color="FDFDFD"/>
      </w:pBdr>
      <w:shd w:val="clear" w:color="auto" w:fill="F4F4F4"/>
      <w:spacing w:before="100" w:after="100" w:line="240" w:lineRule="auto"/>
      <w:ind w:left="14" w:right="14"/>
    </w:pPr>
    <w:rPr>
      <w:rFonts w:ascii="Times New Roman" w:hAnsi="Times New Roman" w:cs="Times New Roman"/>
      <w:color w:val="707070"/>
      <w:sz w:val="24"/>
      <w:szCs w:val="24"/>
    </w:rPr>
  </w:style>
  <w:style w:type="paragraph" w:customStyle="1" w:styleId="mytblhtd4">
    <w:name w:val="mytblhtd4"/>
    <w:basedOn w:val="Normal"/>
    <w:uiPriority w:val="99"/>
    <w:pPr>
      <w:pBdr>
        <w:top w:val="single" w:sz="6" w:space="0" w:color="FDFDFD"/>
        <w:left w:val="single" w:sz="6" w:space="0" w:color="FDFDFD"/>
        <w:bottom w:val="single" w:sz="6" w:space="0" w:color="FDFDFD"/>
        <w:right w:val="single" w:sz="6" w:space="0" w:color="FDFDFD"/>
      </w:pBdr>
      <w:shd w:val="clear" w:color="auto" w:fill="F4F4F4"/>
      <w:spacing w:before="100" w:after="100" w:line="240" w:lineRule="auto"/>
      <w:ind w:left="14" w:right="14"/>
    </w:pPr>
    <w:rPr>
      <w:rFonts w:ascii="Times New Roman" w:hAnsi="Times New Roman" w:cs="Times New Roman"/>
      <w:color w:val="707070"/>
      <w:sz w:val="24"/>
      <w:szCs w:val="24"/>
    </w:rPr>
  </w:style>
  <w:style w:type="paragraph" w:customStyle="1" w:styleId="mytbltdr1">
    <w:name w:val="mytbltdr1"/>
    <w:basedOn w:val="Normal"/>
    <w:uiPriority w:val="99"/>
    <w:pPr>
      <w:pBdr>
        <w:left w:val="single" w:sz="6" w:space="0" w:color="C4CEE0"/>
        <w:bottom w:val="single" w:sz="6" w:space="0" w:color="C4CEE0"/>
        <w:right w:val="single" w:sz="6" w:space="0" w:color="C4CEE0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mytbltdm2">
    <w:name w:val="mytbltdm2"/>
    <w:basedOn w:val="Normal"/>
    <w:uiPriority w:val="99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mytbltdl3">
    <w:name w:val="mytbltdl3"/>
    <w:basedOn w:val="Normal"/>
    <w:uiPriority w:val="99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refreshgroups">
    <w:name w:val="refresh_groups"/>
    <w:basedOn w:val="Normal"/>
    <w:uiPriority w:val="99"/>
    <w:pPr>
      <w:spacing w:after="0" w:line="240" w:lineRule="auto"/>
    </w:pPr>
    <w:rPr>
      <w:rFonts w:ascii="Times New Roman" w:hAnsi="Times New Roman" w:cs="Times New Roman"/>
      <w:position w:val="5"/>
      <w:sz w:val="2"/>
      <w:szCs w:val="2"/>
    </w:rPr>
  </w:style>
  <w:style w:type="paragraph" w:customStyle="1" w:styleId="cpconnect">
    <w:name w:val="cp_connect"/>
    <w:basedOn w:val="Normal"/>
    <w:uiPriority w:val="99"/>
    <w:pPr>
      <w:pBdr>
        <w:top w:val="single" w:sz="6" w:space="4" w:color="359441"/>
        <w:left w:val="single" w:sz="6" w:space="15" w:color="359441"/>
        <w:bottom w:val="single" w:sz="6" w:space="4" w:color="359441"/>
        <w:right w:val="single" w:sz="6" w:space="15" w:color="359441"/>
      </w:pBdr>
      <w:shd w:val="clear" w:color="auto" w:fill="4ACC5B"/>
      <w:spacing w:before="14" w:after="14" w:line="240" w:lineRule="atLeast"/>
      <w:ind w:left="314" w:right="314"/>
    </w:pPr>
    <w:rPr>
      <w:rFonts w:ascii="Times New Roman" w:hAnsi="Times New Roman" w:cs="Times New Roman"/>
      <w:sz w:val="24"/>
      <w:szCs w:val="24"/>
    </w:rPr>
  </w:style>
  <w:style w:type="paragraph" w:customStyle="1" w:styleId="cpdisconnect">
    <w:name w:val="cp_disconnect"/>
    <w:basedOn w:val="Normal"/>
    <w:uiPriority w:val="99"/>
    <w:pPr>
      <w:pBdr>
        <w:top w:val="single" w:sz="6" w:space="4" w:color="949494"/>
        <w:left w:val="single" w:sz="6" w:space="15" w:color="949494"/>
        <w:bottom w:val="single" w:sz="6" w:space="4" w:color="949494"/>
        <w:right w:val="single" w:sz="6" w:space="15" w:color="949494"/>
      </w:pBdr>
      <w:shd w:val="clear" w:color="auto" w:fill="C2C2C2"/>
      <w:spacing w:before="14" w:after="14" w:line="240" w:lineRule="atLeast"/>
      <w:ind w:left="314" w:right="314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mytbltd3">
    <w:name w:val="mytbltd3"/>
    <w:basedOn w:val="Normal"/>
    <w:uiPriority w:val="99"/>
    <w:pPr>
      <w:shd w:val="clear" w:color="auto" w:fill="EBF0F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tbltd4">
    <w:name w:val="mytbltd4"/>
    <w:basedOn w:val="Normal"/>
    <w:uiPriority w:val="99"/>
    <w:pPr>
      <w:shd w:val="clear" w:color="auto" w:fill="EBF0F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tbltd5">
    <w:name w:val="mytbltd5"/>
    <w:basedOn w:val="Normal"/>
    <w:uiPriority w:val="99"/>
    <w:pPr>
      <w:shd w:val="clear" w:color="auto" w:fill="EBF0F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tbltd6">
    <w:name w:val="mytbltd6"/>
    <w:basedOn w:val="Normal"/>
    <w:uiPriority w:val="99"/>
    <w:pPr>
      <w:shd w:val="clear" w:color="auto" w:fill="EBF0FA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outer">
    <w:name w:val="fancybox-outer"/>
    <w:basedOn w:val="Normal"/>
    <w:uiPriority w:val="99"/>
    <w:pPr>
      <w:shd w:val="clear" w:color="auto" w:fill="F9F9F9"/>
      <w:spacing w:after="0" w:line="240" w:lineRule="auto"/>
    </w:pPr>
    <w:rPr>
      <w:rFonts w:ascii="Times New Roman" w:hAnsi="Times New Roman" w:cs="Times New Roman"/>
      <w:color w:val="444444"/>
      <w:sz w:val="24"/>
      <w:szCs w:val="24"/>
    </w:rPr>
  </w:style>
  <w:style w:type="paragraph" w:customStyle="1" w:styleId="fancybox-inner">
    <w:name w:val="fancybox-inner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error">
    <w:name w:val="fancybox-error"/>
    <w:basedOn w:val="Normal"/>
    <w:uiPriority w:val="99"/>
    <w:pPr>
      <w:spacing w:after="0"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image">
    <w:name w:val="fancybox-image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close">
    <w:name w:val="fancybox-clos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nav">
    <w:name w:val="fancybox-nav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tmp">
    <w:name w:val="fancybox-tm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title">
    <w:name w:val="fancybox-title"/>
    <w:basedOn w:val="Normal"/>
    <w:uiPriority w:val="99"/>
    <w:pPr>
      <w:spacing w:before="100" w:after="100" w:line="300" w:lineRule="atLeast"/>
    </w:pPr>
    <w:rPr>
      <w:rFonts w:ascii="Helvetica" w:hAnsi="Helvetica" w:cs="Helvetica"/>
      <w:sz w:val="24"/>
      <w:szCs w:val="24"/>
    </w:rPr>
  </w:style>
  <w:style w:type="paragraph" w:customStyle="1" w:styleId="fancybox-title-float-wrap">
    <w:name w:val="fancybox-title-float-wrap"/>
    <w:basedOn w:val="Normal"/>
    <w:uiPriority w:val="99"/>
    <w:pPr>
      <w:spacing w:before="10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ancybox-title-outside-wrap">
    <w:name w:val="fancybox-title-outside-wrap"/>
    <w:basedOn w:val="Normal"/>
    <w:uiPriority w:val="99"/>
    <w:pPr>
      <w:spacing w:before="150" w:after="10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fancybox-title-inside-wrap">
    <w:name w:val="fancybox-title-inside-wrap"/>
    <w:basedOn w:val="Normal"/>
    <w:uiPriority w:val="99"/>
    <w:pPr>
      <w:spacing w:before="15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ncybox-title-over-wrap">
    <w:name w:val="fancybox-title-over-wrap"/>
    <w:basedOn w:val="Normal"/>
    <w:uiPriority w:val="99"/>
    <w:pPr>
      <w:shd w:val="clear" w:color="auto" w:fill="000000"/>
      <w:spacing w:before="100" w:after="100" w:line="240" w:lineRule="auto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h-ldiv">
    <w:name w:val="h-ldiv"/>
    <w:basedOn w:val="Normal"/>
    <w:uiPriority w:val="99"/>
    <w:pPr>
      <w:shd w:val="clear" w:color="auto" w:fill="EAEAEA"/>
      <w:spacing w:before="100" w:after="100" w:line="240" w:lineRule="auto"/>
    </w:pPr>
    <w:rPr>
      <w:rFonts w:ascii="Times New Roman" w:hAnsi="Times New Roman" w:cs="Times New Roman"/>
      <w:color w:val="6D6D6D"/>
      <w:sz w:val="24"/>
      <w:szCs w:val="24"/>
    </w:rPr>
  </w:style>
  <w:style w:type="paragraph" w:customStyle="1" w:styleId="h-mdiv">
    <w:name w:val="h-mdiv"/>
    <w:basedOn w:val="Normal"/>
    <w:uiPriority w:val="99"/>
    <w:pPr>
      <w:shd w:val="clear" w:color="auto" w:fill="EAEAEA"/>
      <w:spacing w:before="100" w:after="100" w:line="240" w:lineRule="auto"/>
    </w:pPr>
    <w:rPr>
      <w:rFonts w:ascii="Times New Roman" w:hAnsi="Times New Roman" w:cs="Times New Roman"/>
      <w:vanish/>
      <w:color w:val="6D6D6D"/>
      <w:sz w:val="24"/>
      <w:szCs w:val="24"/>
    </w:rPr>
  </w:style>
  <w:style w:type="paragraph" w:customStyle="1" w:styleId="h-mdiv2">
    <w:name w:val="h-mdiv2"/>
    <w:basedOn w:val="Normal"/>
    <w:uiPriority w:val="99"/>
    <w:pPr>
      <w:shd w:val="clear" w:color="auto" w:fill="EAEAEA"/>
      <w:spacing w:before="100" w:after="100" w:line="240" w:lineRule="auto"/>
    </w:pPr>
    <w:rPr>
      <w:rFonts w:ascii="Times New Roman" w:hAnsi="Times New Roman" w:cs="Times New Roman"/>
      <w:vanish/>
      <w:color w:val="6D6D6D"/>
      <w:sz w:val="24"/>
      <w:szCs w:val="24"/>
    </w:rPr>
  </w:style>
  <w:style w:type="paragraph" w:customStyle="1" w:styleId="h-rdiv">
    <w:name w:val="h-rdiv"/>
    <w:basedOn w:val="Normal"/>
    <w:uiPriority w:val="99"/>
    <w:pPr>
      <w:shd w:val="clear" w:color="auto" w:fill="EAEAEA"/>
      <w:spacing w:before="100" w:after="100" w:line="240" w:lineRule="auto"/>
      <w:jc w:val="right"/>
    </w:pPr>
    <w:rPr>
      <w:rFonts w:ascii="Times New Roman" w:hAnsi="Times New Roman" w:cs="Times New Roman"/>
      <w:color w:val="6D6D6D"/>
      <w:sz w:val="24"/>
      <w:szCs w:val="24"/>
    </w:rPr>
  </w:style>
  <w:style w:type="paragraph" w:customStyle="1" w:styleId="h-fi">
    <w:name w:val="h-fi"/>
    <w:basedOn w:val="Normal"/>
    <w:uiPriority w:val="99"/>
    <w:pPr>
      <w:spacing w:before="100" w:after="100" w:line="240" w:lineRule="auto"/>
      <w:ind w:right="75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uhideblock">
    <w:name w:val="uhide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navtabs">
    <w:name w:val="navtab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ocalorremote">
    <w:name w:val="localorremot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menuitem">
    <w:name w:val="umenuite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menuarrow">
    <w:name w:val="umenuarrow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body">
    <w:name w:val="u-menubody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itemhl">
    <w:name w:val="u-menuitemh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tl">
    <w:name w:val="xst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ml">
    <w:name w:val="xs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tr">
    <w:name w:val="xst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mr">
    <w:name w:val="xsm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l">
    <w:name w:val="xsb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c">
    <w:name w:val="xsbc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r">
    <w:name w:val="xsb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footer">
    <w:name w:val="xw-foot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help">
    <w:name w:val="fhel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gswch">
    <w:name w:val="pgswch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gswcha">
    <w:name w:val="pgswcha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hild">
    <w:name w:val="chil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phtname">
    <w:name w:val="xphtnam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phtaction">
    <w:name w:val="xphtaction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c-top-right">
    <w:name w:val="uc-top-righ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head">
    <w:name w:val="ghea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cont">
    <w:name w:val="gcont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item">
    <w:name w:val="gitem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name">
    <w:name w:val="gnam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page">
    <w:name w:val="gpag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el">
    <w:name w:val="icode_e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block">
    <w:name w:val="icode_block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in">
    <w:name w:val="icode_in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maininp">
    <w:name w:val="icode_main_in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photoprev">
    <w:name w:val="iphotoprev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eltooltip">
    <w:name w:val="icode_el_tooltip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tstable">
    <w:name w:val="catstabl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queryfl">
    <w:name w:val="searchqueryf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ppenduheader">
    <w:name w:val="appenduheader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suggrowhl">
    <w:name w:val="u-suggrowhl"/>
    <w:basedOn w:val="Normal"/>
    <w:uiPriority w:val="99"/>
    <w:pPr>
      <w:shd w:val="clear" w:color="auto" w:fill="E9EAEB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comborowhl">
    <w:name w:val="u-comborowhl"/>
    <w:basedOn w:val="Normal"/>
    <w:uiPriority w:val="99"/>
    <w:pPr>
      <w:shd w:val="clear" w:color="auto" w:fill="EEEEEE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-sh">
    <w:name w:val="x-sh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t-close">
    <w:name w:val="xt-close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menuitem1">
    <w:name w:val="umenuitem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menuarrow1">
    <w:name w:val="umenuarrow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cha-block1">
    <w:name w:val="captcha-block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cha-answer1">
    <w:name w:val="captcha-answer1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aptcha-renew1">
    <w:name w:val="captcha-renew1"/>
    <w:basedOn w:val="Normal"/>
    <w:uiPriority w:val="99"/>
    <w:pPr>
      <w:spacing w:after="0" w:line="240" w:lineRule="auto"/>
      <w:ind w:left="-30" w:right="-30"/>
    </w:pPr>
    <w:rPr>
      <w:rFonts w:ascii="Times New Roman" w:hAnsi="Times New Roman" w:cs="Times New Roman"/>
      <w:vanish/>
      <w:sz w:val="24"/>
      <w:szCs w:val="24"/>
    </w:rPr>
  </w:style>
  <w:style w:type="paragraph" w:customStyle="1" w:styleId="uc-top-right1">
    <w:name w:val="uc-top-right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help1">
    <w:name w:val="fhelp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el1">
    <w:name w:val="icode_el1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eltooltip1">
    <w:name w:val="icode_el_tooltip1"/>
    <w:basedOn w:val="Normal"/>
    <w:uiPriority w:val="99"/>
    <w:pPr>
      <w:shd w:val="clear" w:color="auto" w:fill="000000"/>
      <w:spacing w:before="100" w:after="225" w:line="240" w:lineRule="auto"/>
    </w:pPr>
    <w:rPr>
      <w:rFonts w:ascii="Arial" w:hAnsi="Arial" w:cs="Arial"/>
      <w:color w:val="FFFFFF"/>
      <w:sz w:val="17"/>
      <w:szCs w:val="17"/>
    </w:rPr>
  </w:style>
  <w:style w:type="paragraph" w:customStyle="1" w:styleId="icodeeltooltip2">
    <w:name w:val="icode_el_tooltip2"/>
    <w:basedOn w:val="Normal"/>
    <w:uiPriority w:val="99"/>
    <w:pPr>
      <w:shd w:val="clear" w:color="auto" w:fill="000000"/>
      <w:spacing w:before="100" w:after="150" w:line="240" w:lineRule="auto"/>
    </w:pPr>
    <w:rPr>
      <w:rFonts w:ascii="Arial" w:hAnsi="Arial" w:cs="Arial"/>
      <w:color w:val="FFFFFF"/>
      <w:sz w:val="17"/>
      <w:szCs w:val="17"/>
    </w:rPr>
  </w:style>
  <w:style w:type="paragraph" w:customStyle="1" w:styleId="icodeblock1">
    <w:name w:val="icode_block1"/>
    <w:basedOn w:val="Normal"/>
    <w:uiPriority w:val="99"/>
    <w:pPr>
      <w:spacing w:before="135" w:after="13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in1">
    <w:name w:val="icode_in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codemaininp1">
    <w:name w:val="icode_main_inp1"/>
    <w:basedOn w:val="Normal"/>
    <w:uiPriority w:val="99"/>
    <w:pPr>
      <w:spacing w:before="100" w:after="100" w:line="240" w:lineRule="auto"/>
    </w:pPr>
    <w:rPr>
      <w:rFonts w:ascii="monospace!important" w:hAnsi="monospace!important" w:cs="monospace!important"/>
      <w:sz w:val="24"/>
      <w:szCs w:val="24"/>
    </w:rPr>
  </w:style>
  <w:style w:type="paragraph" w:customStyle="1" w:styleId="iphotoprev1">
    <w:name w:val="iphotoprev1"/>
    <w:basedOn w:val="Normal"/>
    <w:uiPriority w:val="99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vtabs1">
    <w:name w:val="navtabs1"/>
    <w:basedOn w:val="Normal"/>
    <w:uiPriority w:val="99"/>
    <w:pPr>
      <w:spacing w:after="10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phtname1">
    <w:name w:val="xphtname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phtaction1">
    <w:name w:val="xphtaction1"/>
    <w:basedOn w:val="Normal"/>
    <w:uiPriority w:val="99"/>
    <w:pPr>
      <w:spacing w:before="100" w:after="10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localorremote1">
    <w:name w:val="localorremote1"/>
    <w:basedOn w:val="Normal"/>
    <w:uiPriority w:val="99"/>
    <w:pPr>
      <w:spacing w:before="100" w:after="100" w:line="240" w:lineRule="auto"/>
    </w:pPr>
    <w:rPr>
      <w:rFonts w:ascii="Arial" w:hAnsi="Arial" w:cs="Arial"/>
      <w:sz w:val="15"/>
      <w:szCs w:val="15"/>
    </w:rPr>
  </w:style>
  <w:style w:type="paragraph" w:customStyle="1" w:styleId="ghead1">
    <w:name w:val="ghead1"/>
    <w:basedOn w:val="Normal"/>
    <w:uiPriority w:val="99"/>
    <w:pPr>
      <w:shd w:val="clear" w:color="auto" w:fill="E1E2E3"/>
      <w:spacing w:before="100" w:after="100" w:line="36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xw-mc1">
    <w:name w:val="xw-mc1"/>
    <w:basedOn w:val="Normal"/>
    <w:uiPriority w:val="99"/>
    <w:pPr>
      <w:pBdr>
        <w:top w:val="single" w:sz="6" w:space="0" w:color="C2C5CA"/>
        <w:left w:val="single" w:sz="6" w:space="0" w:color="C2C5CA"/>
        <w:bottom w:val="single" w:sz="6" w:space="0" w:color="C2C5CA"/>
        <w:right w:val="single" w:sz="6" w:space="0" w:color="C2C5CA"/>
      </w:pBdr>
      <w:shd w:val="clear" w:color="auto" w:fill="D7D7D7"/>
      <w:spacing w:before="14" w:after="14" w:line="240" w:lineRule="auto"/>
      <w:ind w:left="14" w:right="14"/>
    </w:pPr>
    <w:rPr>
      <w:rFonts w:ascii="Tahoma" w:hAnsi="Tahoma" w:cs="Tahoma"/>
      <w:sz w:val="17"/>
      <w:szCs w:val="17"/>
    </w:rPr>
  </w:style>
  <w:style w:type="paragraph" w:customStyle="1" w:styleId="u-menubody1">
    <w:name w:val="u-menubody1"/>
    <w:basedOn w:val="Normal"/>
    <w:uiPriority w:val="99"/>
    <w:pPr>
      <w:pBdr>
        <w:top w:val="single" w:sz="6" w:space="0" w:color="EAEBEC"/>
        <w:left w:val="single" w:sz="6" w:space="0" w:color="EAEBEC"/>
        <w:bottom w:val="single" w:sz="6" w:space="0" w:color="EAEBEC"/>
        <w:right w:val="single" w:sz="6" w:space="0" w:color="EAEBEC"/>
      </w:pBdr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u-menuitemhl1">
    <w:name w:val="u-menuitemhl1"/>
    <w:basedOn w:val="Normal"/>
    <w:uiPriority w:val="99"/>
    <w:pPr>
      <w:shd w:val="clear" w:color="auto" w:fill="E9EAEB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body2">
    <w:name w:val="u-menubody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mbarleft1">
    <w:name w:val="admbarleft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mbarright1">
    <w:name w:val="admbarright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mbarcenter1">
    <w:name w:val="admbarcenter1"/>
    <w:basedOn w:val="Normal"/>
    <w:uiPriority w:val="99"/>
    <w:pPr>
      <w:shd w:val="clear" w:color="auto" w:fill="E9EAEB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-menuhitem1">
    <w:name w:val="u-menuhitem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arcontainer1">
    <w:name w:val="pbarcontainer1"/>
    <w:basedOn w:val="Normal"/>
    <w:uiPriority w:val="9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30" w:after="30" w:line="240" w:lineRule="auto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xstl1">
    <w:name w:val="xstl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ml1">
    <w:name w:val="xsml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tr1">
    <w:name w:val="xst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mr1">
    <w:name w:val="xsm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l1">
    <w:name w:val="xsbl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c1">
    <w:name w:val="xsbc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sbr1">
    <w:name w:val="xsb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footer1">
    <w:name w:val="xw-foote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xw-footer2">
    <w:name w:val="xw-footer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xw-mc2">
    <w:name w:val="xw-mc2"/>
    <w:basedOn w:val="Normal"/>
    <w:uiPriority w:val="99"/>
    <w:pPr>
      <w:pBdr>
        <w:top w:val="single" w:sz="6" w:space="0" w:color="C2C5CA"/>
        <w:left w:val="single" w:sz="6" w:space="0" w:color="C2C5CA"/>
        <w:bottom w:val="single" w:sz="6" w:space="0" w:color="C2C5CA"/>
        <w:right w:val="single" w:sz="6" w:space="0" w:color="C2C5CA"/>
      </w:pBdr>
      <w:shd w:val="clear" w:color="auto" w:fill="D7D7D7"/>
      <w:spacing w:before="14" w:after="14" w:line="240" w:lineRule="auto"/>
      <w:ind w:left="14" w:right="14"/>
    </w:pPr>
    <w:rPr>
      <w:rFonts w:ascii="Tahoma" w:hAnsi="Tahoma" w:cs="Tahoma"/>
      <w:sz w:val="17"/>
      <w:szCs w:val="17"/>
    </w:rPr>
  </w:style>
  <w:style w:type="paragraph" w:customStyle="1" w:styleId="xw-body1">
    <w:name w:val="xw-body1"/>
    <w:basedOn w:val="Normal"/>
    <w:uiPriority w:val="99"/>
    <w:pPr>
      <w:pBdr>
        <w:top w:val="single" w:sz="6" w:space="2" w:color="EAEBEC"/>
        <w:left w:val="single" w:sz="6" w:space="2" w:color="EAEBEC"/>
        <w:bottom w:val="single" w:sz="6" w:space="2" w:color="EAEBEC"/>
        <w:right w:val="single" w:sz="6" w:space="2" w:color="EAEBEC"/>
      </w:pBdr>
      <w:spacing w:before="60" w:after="60" w:line="240" w:lineRule="auto"/>
      <w:ind w:left="54" w:right="54"/>
    </w:pPr>
    <w:rPr>
      <w:rFonts w:ascii="Times New Roman" w:hAnsi="Times New Roman" w:cs="Times New Roman"/>
      <w:sz w:val="24"/>
      <w:szCs w:val="24"/>
    </w:rPr>
  </w:style>
  <w:style w:type="paragraph" w:customStyle="1" w:styleId="fhelp2">
    <w:name w:val="fhelp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color w:val="8A8A8A"/>
      <w:sz w:val="14"/>
      <w:szCs w:val="14"/>
    </w:rPr>
  </w:style>
  <w:style w:type="paragraph" w:customStyle="1" w:styleId="pgswch1">
    <w:name w:val="pgswch1"/>
    <w:basedOn w:val="Normal"/>
    <w:uiPriority w:val="99"/>
    <w:pPr>
      <w:pBdr>
        <w:top w:val="single" w:sz="6" w:space="2" w:color="C2C5CA"/>
        <w:left w:val="single" w:sz="6" w:space="4" w:color="C2C5CA"/>
        <w:bottom w:val="single" w:sz="6" w:space="2" w:color="C2C5CA"/>
        <w:right w:val="single" w:sz="6" w:space="4" w:color="C2C5CA"/>
      </w:pBdr>
      <w:spacing w:before="60" w:after="60" w:line="480" w:lineRule="atLeast"/>
      <w:ind w:left="94" w:right="9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gswcha1">
    <w:name w:val="pgswcha1"/>
    <w:basedOn w:val="Normal"/>
    <w:uiPriority w:val="99"/>
    <w:pPr>
      <w:pBdr>
        <w:top w:val="single" w:sz="6" w:space="2" w:color="C2C5CA"/>
        <w:left w:val="single" w:sz="6" w:space="4" w:color="C2C5CA"/>
        <w:bottom w:val="single" w:sz="6" w:space="2" w:color="C2C5CA"/>
        <w:right w:val="single" w:sz="6" w:space="4" w:color="C2C5CA"/>
      </w:pBdr>
      <w:shd w:val="clear" w:color="auto" w:fill="EAEBEC"/>
      <w:spacing w:before="60" w:after="60" w:line="480" w:lineRule="atLeast"/>
      <w:ind w:left="94" w:right="9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-tabc-tabl1">
    <w:name w:val="u-tabc-tabl1"/>
    <w:basedOn w:val="Normal"/>
    <w:uiPriority w:val="99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cont1">
    <w:name w:val="gcont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item1">
    <w:name w:val="gitem1"/>
    <w:basedOn w:val="Normal"/>
    <w:uiPriority w:val="99"/>
    <w:pPr>
      <w:pBdr>
        <w:top w:val="single" w:sz="6" w:space="2" w:color="9F9F9F"/>
        <w:left w:val="single" w:sz="6" w:space="2" w:color="9F9F9F"/>
        <w:bottom w:val="single" w:sz="6" w:space="2" w:color="9F9F9F"/>
        <w:right w:val="single" w:sz="6" w:space="2" w:color="9F9F9F"/>
      </w:pBdr>
      <w:spacing w:before="14" w:after="14" w:line="240" w:lineRule="auto"/>
      <w:ind w:left="54" w:right="54"/>
    </w:pPr>
    <w:rPr>
      <w:rFonts w:ascii="Times New Roman" w:hAnsi="Times New Roman" w:cs="Times New Roman"/>
      <w:sz w:val="18"/>
      <w:szCs w:val="18"/>
    </w:rPr>
  </w:style>
  <w:style w:type="paragraph" w:customStyle="1" w:styleId="gitem2">
    <w:name w:val="gitem2"/>
    <w:basedOn w:val="Normal"/>
    <w:uiPriority w:val="99"/>
    <w:pPr>
      <w:pBdr>
        <w:top w:val="single" w:sz="6" w:space="2" w:color="1F1F1F"/>
        <w:left w:val="single" w:sz="6" w:space="2" w:color="1F1F1F"/>
        <w:bottom w:val="single" w:sz="6" w:space="2" w:color="1F1F1F"/>
        <w:right w:val="single" w:sz="6" w:space="2" w:color="1F1F1F"/>
      </w:pBdr>
      <w:shd w:val="clear" w:color="auto" w:fill="EAEBEC"/>
      <w:spacing w:before="14" w:after="14" w:line="240" w:lineRule="auto"/>
      <w:ind w:left="54" w:right="54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gname1">
    <w:name w:val="gname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gpage1">
    <w:name w:val="gpage1"/>
    <w:basedOn w:val="Normal"/>
    <w:uiPriority w:val="99"/>
    <w:pPr>
      <w:pBdr>
        <w:top w:val="single" w:sz="6" w:space="2" w:color="C2C5CA"/>
        <w:left w:val="single" w:sz="6" w:space="4" w:color="C2C5CA"/>
        <w:bottom w:val="single" w:sz="6" w:space="2" w:color="C2C5CA"/>
      </w:pBdr>
      <w:spacing w:before="60" w:after="60" w:line="240" w:lineRule="auto"/>
      <w:ind w:left="94" w:right="14"/>
    </w:pPr>
    <w:rPr>
      <w:rFonts w:ascii="Times New Roman" w:hAnsi="Times New Roman" w:cs="Times New Roman"/>
      <w:sz w:val="24"/>
      <w:szCs w:val="24"/>
    </w:rPr>
  </w:style>
  <w:style w:type="paragraph" w:customStyle="1" w:styleId="x-sh1">
    <w:name w:val="x-sh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xw-bl1">
    <w:name w:val="xw-bl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xw-ml1">
    <w:name w:val="xw-ml1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mr1">
    <w:name w:val="xw-mr1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mc3">
    <w:name w:val="xw-mc3"/>
    <w:basedOn w:val="Normal"/>
    <w:uiPriority w:val="99"/>
    <w:pPr>
      <w:shd w:val="clear" w:color="auto" w:fill="FFFFFF"/>
      <w:spacing w:after="0" w:line="420" w:lineRule="atLeast"/>
    </w:pPr>
    <w:rPr>
      <w:rFonts w:ascii="Tahoma" w:hAnsi="Tahoma" w:cs="Tahoma"/>
      <w:color w:val="333333"/>
      <w:sz w:val="17"/>
      <w:szCs w:val="17"/>
    </w:rPr>
  </w:style>
  <w:style w:type="paragraph" w:customStyle="1" w:styleId="xw-hdr-text1">
    <w:name w:val="xw-hdr-text1"/>
    <w:basedOn w:val="Normal"/>
    <w:uiPriority w:val="99"/>
    <w:pPr>
      <w:spacing w:before="100" w:after="100" w:line="300" w:lineRule="atLeast"/>
    </w:pPr>
    <w:rPr>
      <w:rFonts w:ascii="Tahoma" w:hAnsi="Tahoma" w:cs="Tahoma"/>
      <w:b/>
      <w:bCs/>
      <w:vanish/>
      <w:color w:val="4D4F53"/>
      <w:position w:val="5"/>
      <w:sz w:val="17"/>
      <w:szCs w:val="17"/>
    </w:rPr>
  </w:style>
  <w:style w:type="paragraph" w:customStyle="1" w:styleId="xw-tl1">
    <w:name w:val="xw-tl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tr1">
    <w:name w:val="xw-t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tc1">
    <w:name w:val="xw-tc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"/>
      <w:szCs w:val="2"/>
    </w:rPr>
  </w:style>
  <w:style w:type="paragraph" w:customStyle="1" w:styleId="xw-hdr1">
    <w:name w:val="xw-hdr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sps1">
    <w:name w:val="xw-sps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t-close1">
    <w:name w:val="xt-close1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w-body2">
    <w:name w:val="xw-body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ytbltdr11">
    <w:name w:val="mytbltdr11"/>
    <w:basedOn w:val="Normal"/>
    <w:uiPriority w:val="99"/>
    <w:pPr>
      <w:pBdr>
        <w:left w:val="single" w:sz="6" w:space="0" w:color="C4CEE0"/>
        <w:bottom w:val="single" w:sz="6" w:space="0" w:color="C4CEE0"/>
        <w:right w:val="single" w:sz="6" w:space="0" w:color="C4CEE0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mytbltdm21">
    <w:name w:val="mytbltdm21"/>
    <w:basedOn w:val="Normal"/>
    <w:uiPriority w:val="99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mytbltdl31">
    <w:name w:val="mytbltdl31"/>
    <w:basedOn w:val="Normal"/>
    <w:uiPriority w:val="99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after="100" w:line="240" w:lineRule="auto"/>
      <w:ind w:left="14" w:right="14"/>
    </w:pPr>
    <w:rPr>
      <w:rFonts w:ascii="Times New Roman" w:hAnsi="Times New Roman" w:cs="Times New Roman"/>
      <w:sz w:val="24"/>
      <w:szCs w:val="24"/>
    </w:rPr>
  </w:style>
  <w:style w:type="paragraph" w:customStyle="1" w:styleId="child1">
    <w:name w:val="child1"/>
    <w:basedOn w:val="Normal"/>
    <w:uiPriority w:val="99"/>
    <w:pPr>
      <w:shd w:val="clear" w:color="auto" w:fill="000000"/>
      <w:spacing w:before="100" w:after="100" w:line="360" w:lineRule="atLeast"/>
      <w:ind w:right="-12240"/>
    </w:pPr>
    <w:rPr>
      <w:rFonts w:ascii="Times New Roman" w:hAnsi="Times New Roman" w:cs="Times New Roman"/>
      <w:b/>
      <w:bCs/>
      <w:color w:val="FFFFFF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styleId="BodyText">
    <w:name w:val="Body Text"/>
    <w:basedOn w:val="Normal"/>
    <w:link w:val="BodyTextChar1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956C8"/>
    <w:rPr>
      <w:rFonts w:ascii="Calibri" w:hAnsi="Calibri" w:cs="Calibri"/>
    </w:rPr>
  </w:style>
  <w:style w:type="character" w:customStyle="1" w:styleId="BodyTextChar1">
    <w:name w:val="Body Text Char1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long-rules">
    <w:name w:val="long-rules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  <w:style w:type="paragraph" w:customStyle="1" w:styleId="style2">
    <w:name w:val="style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1"/>
    <w:uiPriority w:val="99"/>
    <w:pPr>
      <w:pBdr>
        <w:bottom w:val="single" w:sz="6" w:space="1" w:color="000000"/>
      </w:pBdr>
      <w:spacing w:before="14" w:after="14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uiPriority w:val="99"/>
    <w:semiHidden/>
    <w:rsid w:val="00F956C8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rPr>
      <w:rFonts w:ascii="Arial" w:hAnsi="Arial" w:cs="Arial"/>
      <w:vanish/>
      <w:sz w:val="16"/>
      <w:szCs w:val="16"/>
      <w:lang w:val="ru-RU"/>
    </w:rPr>
  </w:style>
  <w:style w:type="paragraph" w:styleId="z-BottomofForm">
    <w:name w:val="HTML Bottom of Form"/>
    <w:basedOn w:val="Normal"/>
    <w:next w:val="Normal"/>
    <w:link w:val="z-BottomofFormChar1"/>
    <w:uiPriority w:val="99"/>
    <w:pPr>
      <w:pBdr>
        <w:top w:val="single" w:sz="6" w:space="1" w:color="000000"/>
      </w:pBdr>
      <w:spacing w:before="14" w:after="14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uiPriority w:val="99"/>
    <w:semiHidden/>
    <w:rsid w:val="00F956C8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rPr>
      <w:rFonts w:ascii="Arial" w:hAnsi="Arial" w:cs="Arial"/>
      <w:vanish/>
      <w:sz w:val="16"/>
      <w:szCs w:val="16"/>
      <w:lang w:val="ru-RU"/>
    </w:rPr>
  </w:style>
  <w:style w:type="character" w:customStyle="1" w:styleId="pbjq4ivt">
    <w:name w:val="pbjq4ivt"/>
    <w:uiPriority w:val="99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956C8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147728434457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inobr74.eps74.ru/LegalActs/Show/477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14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РомашкаРомашка</dc:creator>
  <cp:keywords/>
  <dc:description/>
  <cp:lastModifiedBy/>
  <cp:revision>0</cp:revision>
</cp:coreProperties>
</file>