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64" w:rsidRDefault="000F1064"/>
    <w:p w:rsidR="000F1064" w:rsidRDefault="000F106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064" w:rsidRDefault="000F106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Сводная таблица по аттестации педагогов МБДОУ д/с № 6 «Ромашка»</w:t>
      </w:r>
    </w:p>
    <w:p w:rsidR="000F1064" w:rsidRDefault="000F106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3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21"/>
        <w:gridCol w:w="2595"/>
        <w:gridCol w:w="2100"/>
        <w:gridCol w:w="2040"/>
        <w:gridCol w:w="2880"/>
        <w:gridCol w:w="1680"/>
        <w:gridCol w:w="1545"/>
        <w:gridCol w:w="1860"/>
      </w:tblGrid>
      <w:tr w:rsidR="000F1064">
        <w:trPr>
          <w:trHeight w:val="705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занимаемая должность в ДОУ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</w:tr>
      <w:tr w:rsidR="000F1064">
        <w:tblPrEx>
          <w:tblCellSpacing w:w="-5" w:type="nil"/>
        </w:tblPrEx>
        <w:trPr>
          <w:trHeight w:val="255"/>
          <w:tblCellSpacing w:w="-5" w:type="nil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спец-ти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0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tabs>
                <w:tab w:val="left" w:pos="14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Наталья Александровна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«Фиалка»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5л. 11 мес.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 2 мес.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  <w:tr w:rsidR="000F10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Землякова Дарья Геннадьевна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«Маргаритка»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3.г.7 мес.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 7 мес.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  <w:tr w:rsidR="000F10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Геншель Ольга Юрьевна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«Колокольчик»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7г. 7 мес.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  <w:tr w:rsidR="000F10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Скиба Татьяна Игорьевна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  <w:tr w:rsidR="000F10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Елена Валентиновна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1г.7 мес.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  <w:tr w:rsidR="000F10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Кухарчук Елена Владимировна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«Лилия»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 6 мес.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  <w:tr w:rsidR="000F1064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Тереножкина </w:t>
            </w:r>
          </w:p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подменный воспиаттель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руппа "Фиалка"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3г.2 м.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64" w:rsidRDefault="000F1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</w:tbl>
    <w:p w:rsidR="000F1064" w:rsidRDefault="000F106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F1064" w:rsidRDefault="000F10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0F1064" w:rsidSect="000F1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1440" w:right="735" w:bottom="1440" w:left="99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64" w:rsidRDefault="000F1064" w:rsidP="000F1064">
      <w:r>
        <w:separator/>
      </w:r>
    </w:p>
  </w:endnote>
  <w:endnote w:type="continuationSeparator" w:id="0">
    <w:p w:rsidR="000F1064" w:rsidRDefault="000F1064" w:rsidP="000F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64" w:rsidRDefault="000F1064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64" w:rsidRDefault="000F1064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64" w:rsidRDefault="000F1064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64" w:rsidRDefault="000F1064" w:rsidP="000F1064">
      <w:r>
        <w:separator/>
      </w:r>
    </w:p>
  </w:footnote>
  <w:footnote w:type="continuationSeparator" w:id="0">
    <w:p w:rsidR="000F1064" w:rsidRDefault="000F1064" w:rsidP="000F1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64" w:rsidRDefault="000F1064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64" w:rsidRDefault="000F1064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64" w:rsidRDefault="000F1064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064"/>
    <w:rsid w:val="000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3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3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3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0F10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3">
    <w:name w:val="Heading 1 Char3"/>
    <w:basedOn w:val="DefaultParagraphFont"/>
    <w:link w:val="Heading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DefaultParagraphFont"/>
    <w:uiPriority w:val="9"/>
    <w:semiHidden/>
    <w:rsid w:val="000F10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2Char3">
    <w:name w:val="Heading 2 Char3"/>
    <w:basedOn w:val="DefaultParagraphFont"/>
    <w:link w:val="Heading2"/>
    <w:uiPriority w:val="99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uiPriority w:val="9"/>
    <w:semiHidden/>
    <w:rsid w:val="000F10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3">
    <w:name w:val="Heading 3 Char3"/>
    <w:basedOn w:val="DefaultParagraphFont"/>
    <w:link w:val="Heading3"/>
    <w:uiPriority w:val="99"/>
    <w:rPr>
      <w:b/>
      <w:bCs/>
      <w:sz w:val="26"/>
      <w:szCs w:val="26"/>
      <w:lang w:val="ru-RU"/>
    </w:rPr>
  </w:style>
  <w:style w:type="character" w:customStyle="1" w:styleId="Heading1Char2">
    <w:name w:val="Heading 1 Char2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2">
    <w:name w:val="Heading 2 Char2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2">
    <w:name w:val="Heading 3 Char2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Heading1Char1">
    <w:name w:val="Heading 1 Char1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1">
    <w:name w:val="Heading 2 Char1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1">
    <w:name w:val="Heading 3 Char1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  <w:style w:type="paragraph" w:styleId="Header">
    <w:name w:val="header"/>
    <w:basedOn w:val="Normal"/>
    <w:link w:val="HeaderChar3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0F1064"/>
    <w:rPr>
      <w:rFonts w:ascii="Arial" w:hAnsi="Arial" w:cs="Arial"/>
      <w:sz w:val="20"/>
      <w:szCs w:val="20"/>
    </w:rPr>
  </w:style>
  <w:style w:type="character" w:customStyle="1" w:styleId="HeaderChar3">
    <w:name w:val="Header Char3"/>
    <w:basedOn w:val="DefaultParagraphFont"/>
    <w:link w:val="Header"/>
    <w:uiPriority w:val="99"/>
    <w:rPr>
      <w:sz w:val="24"/>
      <w:szCs w:val="24"/>
      <w:lang w:val="ru-RU"/>
    </w:rPr>
  </w:style>
  <w:style w:type="character" w:customStyle="1" w:styleId="HeaderChar2">
    <w:name w:val="Header Char2"/>
    <w:uiPriority w:val="99"/>
    <w:rPr>
      <w:rFonts w:ascii="Arial" w:hAnsi="Arial" w:cs="Arial"/>
      <w:lang w:val="ru-RU"/>
    </w:rPr>
  </w:style>
  <w:style w:type="character" w:customStyle="1" w:styleId="HeaderChar1">
    <w:name w:val="Header Char1"/>
    <w:uiPriority w:val="99"/>
    <w:rPr>
      <w:rFonts w:ascii="Arial" w:hAnsi="Arial" w:cs="Arial"/>
      <w:lang w:val="ru-RU"/>
    </w:rPr>
  </w:style>
  <w:style w:type="paragraph" w:styleId="Footer">
    <w:name w:val="footer"/>
    <w:basedOn w:val="Normal"/>
    <w:link w:val="FooterChar3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rsid w:val="000F1064"/>
    <w:rPr>
      <w:rFonts w:ascii="Arial" w:hAnsi="Arial" w:cs="Arial"/>
      <w:sz w:val="20"/>
      <w:szCs w:val="20"/>
    </w:rPr>
  </w:style>
  <w:style w:type="character" w:customStyle="1" w:styleId="FooterChar3">
    <w:name w:val="Footer Char3"/>
    <w:basedOn w:val="DefaultParagraphFont"/>
    <w:link w:val="Footer"/>
    <w:uiPriority w:val="99"/>
    <w:rPr>
      <w:sz w:val="24"/>
      <w:szCs w:val="24"/>
      <w:lang w:val="ru-RU"/>
    </w:rPr>
  </w:style>
  <w:style w:type="character" w:customStyle="1" w:styleId="FooterChar2">
    <w:name w:val="Footer Char2"/>
    <w:uiPriority w:val="99"/>
    <w:rPr>
      <w:rFonts w:ascii="Arial" w:hAnsi="Arial" w:cs="Arial"/>
      <w:lang w:val="ru-RU"/>
    </w:rPr>
  </w:style>
  <w:style w:type="character" w:customStyle="1" w:styleId="FooterChar1">
    <w:name w:val="Footer Char1"/>
    <w:uiPriority w:val="99"/>
    <w:rPr>
      <w:rFonts w:ascii="Arial" w:hAnsi="Arial" w:cs="Arial"/>
      <w:lang w:val="ru-RU"/>
    </w:rPr>
  </w:style>
  <w:style w:type="character" w:styleId="FootnoteReference">
    <w:name w:val="footnote reference"/>
    <w:basedOn w:val="DefaultParagraphFont"/>
    <w:uiPriority w:val="99"/>
    <w:rPr>
      <w:rFonts w:ascii="Arial" w:hAnsi="Arial" w:cs="Arial"/>
      <w:vertAlign w:val="superscript"/>
      <w:lang w:val="ru-RU"/>
    </w:rPr>
  </w:style>
  <w:style w:type="character" w:styleId="EndnoteReference">
    <w:name w:val="endnote reference"/>
    <w:basedOn w:val="DefaultParagraphFont"/>
    <w:uiPriority w:val="99"/>
    <w:rPr>
      <w:rFonts w:ascii="Arial" w:hAnsi="Arial" w:cs="Arial"/>
      <w:vertAlign w:val="superscript"/>
      <w:lang w:val="ru-RU"/>
    </w:rPr>
  </w:style>
  <w:style w:type="paragraph" w:styleId="FootnoteText">
    <w:name w:val="footnote text"/>
    <w:basedOn w:val="Normal"/>
    <w:link w:val="FootnoteTextChar3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uiPriority w:val="99"/>
    <w:semiHidden/>
    <w:rsid w:val="000F1064"/>
    <w:rPr>
      <w:rFonts w:ascii="Arial" w:hAnsi="Arial" w:cs="Arial"/>
      <w:sz w:val="20"/>
      <w:szCs w:val="20"/>
    </w:rPr>
  </w:style>
  <w:style w:type="character" w:customStyle="1" w:styleId="FootnoteTextChar3">
    <w:name w:val="Footnote Text Char3"/>
    <w:basedOn w:val="DefaultParagraphFont"/>
    <w:link w:val="FootnoteText"/>
    <w:uiPriority w:val="99"/>
    <w:rPr>
      <w:sz w:val="24"/>
      <w:szCs w:val="24"/>
      <w:lang w:val="ru-RU"/>
    </w:rPr>
  </w:style>
  <w:style w:type="character" w:customStyle="1" w:styleId="FootnoteTextChar2">
    <w:name w:val="Footnote Text Char2"/>
    <w:uiPriority w:val="99"/>
    <w:rPr>
      <w:rFonts w:ascii="Arial" w:hAnsi="Arial" w:cs="Arial"/>
      <w:lang w:val="ru-RU"/>
    </w:rPr>
  </w:style>
  <w:style w:type="character" w:customStyle="1" w:styleId="FootnoteTextChar1">
    <w:name w:val="Footnote Text Char1"/>
    <w:uiPriority w:val="99"/>
    <w:rPr>
      <w:rFonts w:ascii="Arial" w:hAnsi="Arial" w:cs="Arial"/>
      <w:lang w:val="ru-RU"/>
    </w:rPr>
  </w:style>
  <w:style w:type="paragraph" w:styleId="EndnoteText">
    <w:name w:val="endnote text"/>
    <w:basedOn w:val="Normal"/>
    <w:link w:val="EndnoteTextChar3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uiPriority w:val="99"/>
    <w:semiHidden/>
    <w:rsid w:val="000F1064"/>
    <w:rPr>
      <w:rFonts w:ascii="Arial" w:hAnsi="Arial" w:cs="Arial"/>
      <w:sz w:val="20"/>
      <w:szCs w:val="20"/>
    </w:rPr>
  </w:style>
  <w:style w:type="character" w:customStyle="1" w:styleId="EndnoteTextChar3">
    <w:name w:val="Endnote Text Char3"/>
    <w:basedOn w:val="DefaultParagraphFont"/>
    <w:link w:val="EndnoteText"/>
    <w:uiPriority w:val="99"/>
    <w:rPr>
      <w:sz w:val="24"/>
      <w:szCs w:val="24"/>
      <w:lang w:val="ru-RU"/>
    </w:rPr>
  </w:style>
  <w:style w:type="character" w:customStyle="1" w:styleId="EndnoteTextChar2">
    <w:name w:val="Endnote Text Char2"/>
    <w:uiPriority w:val="99"/>
    <w:rPr>
      <w:rFonts w:ascii="Arial" w:hAnsi="Arial" w:cs="Arial"/>
      <w:lang w:val="ru-RU"/>
    </w:rPr>
  </w:style>
  <w:style w:type="character" w:customStyle="1" w:styleId="EndnoteTextChar1">
    <w:name w:val="Endnote Text Char1"/>
    <w:uiPriority w:val="99"/>
    <w:rPr>
      <w:rFonts w:ascii="Arial" w:hAnsi="Arial" w:cs="Arial"/>
      <w:lang w:val="ru-RU"/>
    </w:rPr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  <w:style w:type="paragraph" w:styleId="NoSpacing">
    <w:name w:val="No Spacing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4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F1064"/>
    <w:rPr>
      <w:rFonts w:ascii="Times New Roman" w:hAnsi="Times New Roman" w:cs="Times New Roman"/>
      <w:sz w:val="0"/>
      <w:szCs w:val="0"/>
    </w:rPr>
  </w:style>
  <w:style w:type="character" w:customStyle="1" w:styleId="BalloonTextChar4">
    <w:name w:val="Balloon Text Char4"/>
    <w:basedOn w:val="DefaultParagraphFont"/>
    <w:link w:val="BalloonText"/>
    <w:uiPriority w:val="99"/>
    <w:rPr>
      <w:rFonts w:ascii="Segoe UI" w:hAnsi="Segoe UI" w:cs="Segoe UI"/>
      <w:sz w:val="18"/>
      <w:szCs w:val="18"/>
      <w:lang w:val="ru-RU"/>
    </w:rPr>
  </w:style>
  <w:style w:type="character" w:customStyle="1" w:styleId="BalloonTextChar3">
    <w:name w:val="Balloon Text Char3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2">
    <w:name w:val="Balloon Text Char2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1">
    <w:name w:val="Balloon Text Char1"/>
    <w:uiPriority w:val="99"/>
    <w:rPr>
      <w:rFonts w:ascii="Arial" w:hAnsi="Arial" w:cs="Arial"/>
      <w:sz w:val="2"/>
      <w:szCs w:val="2"/>
      <w:lang w:val="ru-RU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