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«Две подружки» </w:t>
      </w:r>
    </w:p>
    <w:p w:rsidR="00F41CBE" w:rsidRDefault="00F41CBE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На лужайке две подружки: </w:t>
      </w:r>
      <w:r>
        <w:rPr>
          <w:i/>
          <w:iCs/>
        </w:rPr>
        <w:t xml:space="preserve">(Хлопают по коленям.) </w:t>
      </w:r>
    </w:p>
    <w:p w:rsidR="00F41CBE" w:rsidRDefault="00F41CBE">
      <w:pPr>
        <w:rPr>
          <w:i/>
          <w:iCs/>
        </w:rPr>
      </w:pPr>
      <w:r>
        <w:t xml:space="preserve">«Ква-ква-ква, ква-ква-ква». </w:t>
      </w:r>
      <w:r>
        <w:rPr>
          <w:i/>
          <w:iCs/>
        </w:rPr>
        <w:t xml:space="preserve">(Хлопают в ладоши.) </w:t>
      </w:r>
    </w:p>
    <w:p w:rsidR="00F41CBE" w:rsidRDefault="00F41CBE">
      <w:pPr>
        <w:rPr>
          <w:i/>
          <w:iCs/>
        </w:rPr>
      </w:pPr>
      <w:r>
        <w:t xml:space="preserve">Две зеленые лягушки: </w:t>
      </w:r>
      <w:r>
        <w:rPr>
          <w:i/>
          <w:iCs/>
        </w:rPr>
        <w:t xml:space="preserve">(Хлопают по коленям.) </w:t>
      </w:r>
    </w:p>
    <w:p w:rsidR="00F41CBE" w:rsidRDefault="00F41CBE">
      <w:pPr>
        <w:rPr>
          <w:i/>
          <w:iCs/>
        </w:rPr>
      </w:pPr>
      <w:r>
        <w:t xml:space="preserve">«Ква-ква-ква, ква-ква» </w:t>
      </w:r>
      <w:r>
        <w:rPr>
          <w:i/>
          <w:iCs/>
        </w:rPr>
        <w:t xml:space="preserve">(Хлопают в ладоши.) </w:t>
      </w:r>
    </w:p>
    <w:p w:rsidR="00F41CBE" w:rsidRDefault="00F41CBE">
      <w:pPr>
        <w:rPr>
          <w:i/>
          <w:iCs/>
        </w:rPr>
      </w:pPr>
      <w:r>
        <w:t xml:space="preserve">«Ква!» </w:t>
      </w:r>
      <w:r>
        <w:rPr>
          <w:i/>
          <w:iCs/>
        </w:rPr>
        <w:t xml:space="preserve">(Притопывают одной ногой.) </w:t>
      </w:r>
    </w:p>
    <w:p w:rsidR="00F41CBE" w:rsidRDefault="00F41CBE">
      <w:pPr>
        <w:rPr>
          <w:i/>
          <w:iCs/>
        </w:rPr>
      </w:pPr>
      <w:r>
        <w:t xml:space="preserve">Хором песни распевают: </w:t>
      </w:r>
      <w:r>
        <w:rPr>
          <w:i/>
          <w:iCs/>
        </w:rPr>
        <w:t xml:space="preserve">(Складывают ладони и чуть-чуть «приоткрывают» их – это ротик.) </w:t>
      </w:r>
    </w:p>
    <w:p w:rsidR="00F41CBE" w:rsidRDefault="00F41CBE">
      <w:pPr>
        <w:rPr>
          <w:i/>
          <w:iCs/>
        </w:rPr>
      </w:pPr>
      <w:r>
        <w:t xml:space="preserve">«Ква-ква-ква», </w:t>
      </w:r>
      <w:r>
        <w:rPr>
          <w:i/>
          <w:iCs/>
        </w:rPr>
        <w:t xml:space="preserve">(Хлопают в ладоши.) </w:t>
      </w:r>
    </w:p>
    <w:p w:rsidR="00F41CBE" w:rsidRDefault="00F41CBE">
      <w:pPr>
        <w:rPr>
          <w:i/>
          <w:iCs/>
        </w:rPr>
      </w:pPr>
      <w:r>
        <w:t xml:space="preserve">«Ква-ква-ква», </w:t>
      </w:r>
      <w:r>
        <w:rPr>
          <w:i/>
          <w:iCs/>
        </w:rPr>
        <w:t xml:space="preserve">(Несколько раз притопывают ногой.) </w:t>
      </w:r>
    </w:p>
    <w:p w:rsidR="00F41CBE" w:rsidRDefault="00F41CBE">
      <w:r>
        <w:t xml:space="preserve">И спокойно спать мешают. </w:t>
      </w:r>
      <w:r>
        <w:rPr>
          <w:i/>
          <w:iCs/>
        </w:rPr>
        <w:t>(Грозят пальцем.)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«Ква-ква-ква-ква-ква» </w:t>
      </w:r>
      <w:r>
        <w:rPr>
          <w:i/>
          <w:iCs/>
        </w:rPr>
        <w:t xml:space="preserve">(Хлопают в ладоши.) </w:t>
      </w:r>
    </w:p>
    <w:p w:rsidR="00F41CBE" w:rsidRDefault="00F41CBE">
      <w:pPr>
        <w:rPr>
          <w:i/>
          <w:iCs/>
        </w:rPr>
      </w:pPr>
      <w:r>
        <w:t xml:space="preserve">«Ква!» </w:t>
      </w:r>
      <w:r>
        <w:rPr>
          <w:i/>
          <w:iCs/>
        </w:rPr>
        <w:t xml:space="preserve">(Делают один притоп.)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«Дерево, кустик, травка» </w:t>
      </w:r>
    </w:p>
    <w:p w:rsidR="00F41CBE" w:rsidRDefault="00F41CBE">
      <w:r>
        <w:t>Дети образуют круг и двигаются по кругу.</w:t>
      </w:r>
    </w:p>
    <w:p w:rsidR="00F41CBE" w:rsidRDefault="00F41CBE">
      <w:r>
        <w:t>Воспитатель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</w:p>
    <w:p w:rsidR="00F41CBE" w:rsidRDefault="00F41CBE"/>
    <w:p w:rsidR="00F41CBE" w:rsidRDefault="00F41CBE">
      <w:r>
        <w:t>Взрослый вразнобой произносит слова, дети выполняют соответствующие движения. Тот, кто ошибается, выходит из игры.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«Дом» </w:t>
      </w:r>
    </w:p>
    <w:p w:rsidR="00F41CBE" w:rsidRDefault="00F41CBE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r>
        <w:t xml:space="preserve">На опушке дом стоит, </w:t>
      </w:r>
      <w:r>
        <w:rPr>
          <w:i/>
          <w:iCs/>
        </w:rPr>
        <w:t>(Складывают ладони «домиком» над головой.)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На дверях замок висит, </w:t>
      </w:r>
      <w:r>
        <w:rPr>
          <w:i/>
          <w:iCs/>
        </w:rPr>
        <w:t xml:space="preserve">(Смыкают ладони «в замок».) </w:t>
      </w:r>
    </w:p>
    <w:p w:rsidR="00F41CBE" w:rsidRDefault="00F41CBE">
      <w:r>
        <w:t xml:space="preserve">За дверями стоит стол, </w:t>
      </w:r>
      <w:r>
        <w:rPr>
          <w:i/>
          <w:iCs/>
        </w:rPr>
        <w:t>(Накрывают правой ладонью кулачок левой руки.)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Вокруг дома частокол. </w:t>
      </w:r>
      <w:r>
        <w:rPr>
          <w:i/>
          <w:iCs/>
        </w:rPr>
        <w:t xml:space="preserve">(Руки перед собой, пальцы растопыривают.) </w:t>
      </w:r>
    </w:p>
    <w:p w:rsidR="00F41CBE" w:rsidRDefault="00F41CBE">
      <w:r>
        <w:t xml:space="preserve">«Тук-тук-тук – дверь открой!» </w:t>
      </w:r>
      <w:r>
        <w:rPr>
          <w:i/>
          <w:iCs/>
        </w:rPr>
        <w:t>(Стучат кулачком по ладони.)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« Заходите, я не злой!» </w:t>
      </w:r>
      <w:r>
        <w:rPr>
          <w:i/>
          <w:iCs/>
        </w:rPr>
        <w:t xml:space="preserve">(Руки в стороны, ладони вверх.)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«Елочка» </w:t>
      </w:r>
    </w:p>
    <w:p w:rsidR="00F41CBE" w:rsidRDefault="00F41CBE">
      <w:r>
        <w:t>Дети стоят в кругу или врассыпную.</w:t>
      </w:r>
    </w:p>
    <w:p w:rsidR="00F41CBE" w:rsidRDefault="00F41CBE">
      <w:r>
        <w:t>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Наша елочка – краса, </w:t>
      </w:r>
      <w:r>
        <w:rPr>
          <w:i/>
          <w:iCs/>
        </w:rPr>
        <w:t xml:space="preserve">(Идут по кругу, взявшись за руки.) </w:t>
      </w:r>
    </w:p>
    <w:p w:rsidR="00F41CBE" w:rsidRDefault="00F41CBE">
      <w:r>
        <w:t xml:space="preserve">Поднялась под небеса, </w:t>
      </w:r>
      <w:r>
        <w:rPr>
          <w:i/>
          <w:iCs/>
        </w:rPr>
        <w:t>(Останавливаются, тянутся руками вверх.)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Стройная красавица, </w:t>
      </w:r>
      <w:r>
        <w:rPr>
          <w:i/>
          <w:iCs/>
        </w:rPr>
        <w:t xml:space="preserve">(Опять идут по кругу, взявшись за руки.) </w:t>
      </w:r>
    </w:p>
    <w:p w:rsidR="00F41CBE" w:rsidRDefault="00F41CBE">
      <w:r>
        <w:t xml:space="preserve">Всем ребятам нравится. </w:t>
      </w:r>
      <w:r>
        <w:rPr>
          <w:i/>
          <w:iCs/>
        </w:rPr>
        <w:t>(Останавливаются.)</w:t>
      </w:r>
      <w:r>
        <w:t xml:space="preserve">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«Капуста – редиска» </w:t>
      </w:r>
    </w:p>
    <w:p w:rsidR="00F41CBE" w:rsidRDefault="00F41CBE">
      <w:r>
        <w:t>Воспитатель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«морковка» – прыжок на месте).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«Котик к печке подошел» </w:t>
      </w:r>
    </w:p>
    <w:p w:rsidR="00F41CBE" w:rsidRDefault="00F41CBE">
      <w:r>
        <w:t>Дети образуют круг, берутся за руки. Педагог становится в круг вместе с играющими.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r>
        <w:t>Котик к печке подошел,</w:t>
      </w:r>
    </w:p>
    <w:p w:rsidR="00F41CBE" w:rsidRDefault="00F41CBE">
      <w:pPr>
        <w:rPr>
          <w:i/>
          <w:iCs/>
        </w:rPr>
      </w:pPr>
      <w:r>
        <w:t xml:space="preserve">Котик к печке подошел. </w:t>
      </w:r>
      <w:r>
        <w:rPr>
          <w:i/>
          <w:iCs/>
        </w:rPr>
        <w:t xml:space="preserve">(Идут по кругу, взявшись за руки.) </w:t>
      </w:r>
    </w:p>
    <w:p w:rsidR="00F41CBE" w:rsidRDefault="00F41CBE">
      <w:r>
        <w:t>Горшок каши он нашел,</w:t>
      </w:r>
    </w:p>
    <w:p w:rsidR="00F41CBE" w:rsidRDefault="00F41CBE">
      <w:pPr>
        <w:rPr>
          <w:i/>
          <w:iCs/>
        </w:rPr>
      </w:pPr>
      <w:r>
        <w:t xml:space="preserve">Горшок каши там нашел. </w:t>
      </w:r>
      <w:r>
        <w:rPr>
          <w:i/>
          <w:iCs/>
        </w:rPr>
        <w:t xml:space="preserve">(Идут по кругу в другую сторону, взявшись за руки.) </w:t>
      </w:r>
    </w:p>
    <w:p w:rsidR="00F41CBE" w:rsidRDefault="00F41CBE">
      <w:r>
        <w:t>А на печке калачи,</w:t>
      </w:r>
    </w:p>
    <w:p w:rsidR="00F41CBE" w:rsidRDefault="00F41CBE">
      <w:pPr>
        <w:rPr>
          <w:i/>
          <w:iCs/>
        </w:rPr>
      </w:pPr>
      <w:r>
        <w:t xml:space="preserve">Ох, вкусны и горячи! </w:t>
      </w:r>
      <w:r>
        <w:rPr>
          <w:i/>
          <w:iCs/>
        </w:rPr>
        <w:t xml:space="preserve">(Останавливаются, поворачиваются лицом к центру круга, хлопают в ладоши.) </w:t>
      </w:r>
    </w:p>
    <w:p w:rsidR="00F41CBE" w:rsidRDefault="00F41CBE">
      <w:pPr>
        <w:rPr>
          <w:i/>
          <w:iCs/>
        </w:rPr>
      </w:pPr>
      <w:r>
        <w:t xml:space="preserve">Пироги в печи пекутся, </w:t>
      </w:r>
      <w:r>
        <w:rPr>
          <w:i/>
          <w:iCs/>
        </w:rPr>
        <w:t xml:space="preserve">(Выполняют наклон вперед, руки вперед, ладони вверх.) </w:t>
      </w:r>
    </w:p>
    <w:p w:rsidR="00F41CBE" w:rsidRDefault="00F41CBE">
      <w:pPr>
        <w:rPr>
          <w:i/>
          <w:iCs/>
        </w:rPr>
      </w:pPr>
      <w:r>
        <w:t xml:space="preserve">Они в руки не даются. </w:t>
      </w:r>
      <w:r>
        <w:rPr>
          <w:i/>
          <w:iCs/>
        </w:rPr>
        <w:t xml:space="preserve">(Выпрямляются, прячут руки за спину.)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«Овощи и фрукты» </w:t>
      </w:r>
    </w:p>
    <w:p w:rsidR="00F41CBE" w:rsidRDefault="00F41CBE">
      <w:r>
        <w:t>Дети стоят в шеренге или врассыпную.</w:t>
      </w:r>
    </w:p>
    <w:p w:rsidR="00F41CBE" w:rsidRDefault="00F41CBE">
      <w: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F41CBE" w:rsidRDefault="00F41CBE">
      <w:r>
        <w:t>Побеждают игроки, сделавшие меньше ошибок.</w:t>
      </w:r>
    </w:p>
    <w:p w:rsidR="00F41CBE" w:rsidRDefault="00F41CBE"/>
    <w:p w:rsidR="00F41CBE" w:rsidRDefault="00F41CBE">
      <w:pPr>
        <w:tabs>
          <w:tab w:val="left" w:pos="5129"/>
        </w:tabs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«По дорожке» </w:t>
      </w:r>
    </w:p>
    <w:p w:rsidR="00F41CBE" w:rsidRDefault="00F41CBE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r>
        <w:t>Раз, два, три, четыре, пять,</w:t>
      </w:r>
    </w:p>
    <w:p w:rsidR="00F41CBE" w:rsidRDefault="00F41CBE">
      <w:r>
        <w:t>Будем ноги разминать.</w:t>
      </w:r>
    </w:p>
    <w:p w:rsidR="00F41CBE" w:rsidRDefault="00F41CBE">
      <w:r>
        <w:t>Мы шагаем по дороге,</w:t>
      </w:r>
    </w:p>
    <w:p w:rsidR="00F41CBE" w:rsidRDefault="00F41CBE">
      <w:pPr>
        <w:rPr>
          <w:i/>
          <w:iCs/>
        </w:rPr>
      </w:pPr>
      <w:r>
        <w:t xml:space="preserve">Поднимаем выше ноги. </w:t>
      </w:r>
      <w:r>
        <w:rPr>
          <w:i/>
          <w:iCs/>
        </w:rPr>
        <w:t xml:space="preserve">(Ходьба на месте.) </w:t>
      </w:r>
    </w:p>
    <w:p w:rsidR="00F41CBE" w:rsidRDefault="00F41CBE">
      <w:r>
        <w:t>И по этой же дорожке</w:t>
      </w:r>
    </w:p>
    <w:p w:rsidR="00F41CBE" w:rsidRDefault="00F41CBE">
      <w:pPr>
        <w:rPr>
          <w:i/>
          <w:iCs/>
        </w:rPr>
      </w:pPr>
      <w:r>
        <w:t xml:space="preserve">Скачем мы на правой ножке. </w:t>
      </w:r>
      <w:r>
        <w:rPr>
          <w:i/>
          <w:iCs/>
        </w:rPr>
        <w:t xml:space="preserve">(Подскоки на правой ноге.) </w:t>
      </w:r>
    </w:p>
    <w:p w:rsidR="00F41CBE" w:rsidRDefault="00F41CBE">
      <w:r>
        <w:t>А теперь еще немножко</w:t>
      </w:r>
    </w:p>
    <w:p w:rsidR="00F41CBE" w:rsidRDefault="00F41CBE">
      <w:pPr>
        <w:rPr>
          <w:i/>
          <w:iCs/>
        </w:rPr>
      </w:pPr>
      <w:r>
        <w:t xml:space="preserve">На другой поскачем ножке. </w:t>
      </w:r>
      <w:r>
        <w:rPr>
          <w:i/>
          <w:iCs/>
        </w:rPr>
        <w:t xml:space="preserve">(Подскоки на левой ноге.) </w:t>
      </w:r>
    </w:p>
    <w:p w:rsidR="00F41CBE" w:rsidRDefault="00F41CBE">
      <w:r>
        <w:t>По тропинке побежим,</w:t>
      </w:r>
    </w:p>
    <w:p w:rsidR="00F41CBE" w:rsidRDefault="00F41CBE">
      <w:pPr>
        <w:rPr>
          <w:i/>
          <w:iCs/>
        </w:rPr>
      </w:pPr>
      <w:r>
        <w:t xml:space="preserve">До лужайки добежим. </w:t>
      </w:r>
      <w:r>
        <w:rPr>
          <w:i/>
          <w:iCs/>
        </w:rPr>
        <w:t xml:space="preserve">(Бег на месте.) </w:t>
      </w:r>
    </w:p>
    <w:p w:rsidR="00F41CBE" w:rsidRDefault="00F41CBE">
      <w:r>
        <w:t>На лужайке, на лужайке</w:t>
      </w:r>
    </w:p>
    <w:p w:rsidR="00F41CBE" w:rsidRDefault="00F41CBE">
      <w:pPr>
        <w:rPr>
          <w:i/>
          <w:iCs/>
        </w:rPr>
      </w:pPr>
      <w:r>
        <w:t xml:space="preserve">Мы попрыгаем, как зайки. </w:t>
      </w:r>
      <w:r>
        <w:rPr>
          <w:i/>
          <w:iCs/>
        </w:rPr>
        <w:t xml:space="preserve">(Прыжки на месте на двух ногах.) </w:t>
      </w:r>
    </w:p>
    <w:p w:rsidR="00F41CBE" w:rsidRDefault="00F41CBE">
      <w:r>
        <w:t>Мы похлопаем в ладошки,</w:t>
      </w:r>
    </w:p>
    <w:p w:rsidR="00F41CBE" w:rsidRDefault="00F41CBE">
      <w:pPr>
        <w:rPr>
          <w:i/>
          <w:iCs/>
        </w:rPr>
      </w:pPr>
      <w:r>
        <w:t xml:space="preserve">Пусть попляшут наши ножки. </w:t>
      </w:r>
      <w:r>
        <w:rPr>
          <w:i/>
          <w:iCs/>
        </w:rPr>
        <w:t xml:space="preserve">(Произвольные танцевальные движения.) </w:t>
      </w:r>
    </w:p>
    <w:p w:rsidR="00F41CBE" w:rsidRDefault="00F41CBE">
      <w:pPr>
        <w:rPr>
          <w:i/>
          <w:iCs/>
        </w:rPr>
      </w:pPr>
      <w:r>
        <w:t>Стоп. Присядем – отдохнем</w:t>
      </w:r>
      <w:r>
        <w:rPr>
          <w:i/>
          <w:iCs/>
        </w:rPr>
        <w:t xml:space="preserve">. (Приседание.) </w:t>
      </w:r>
    </w:p>
    <w:p w:rsidR="00F41CBE" w:rsidRDefault="00F41CBE">
      <w:pPr>
        <w:rPr>
          <w:i/>
          <w:iCs/>
        </w:rPr>
      </w:pPr>
      <w:r>
        <w:t xml:space="preserve">И назад пешком пойдем. </w:t>
      </w:r>
      <w:r>
        <w:rPr>
          <w:i/>
          <w:iCs/>
        </w:rPr>
        <w:t xml:space="preserve">(Ходьба на месте.)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«Ручки – ножки» </w:t>
      </w:r>
    </w:p>
    <w:p w:rsidR="00F41CBE" w:rsidRDefault="00F41CBE">
      <w:r>
        <w:t>Дети стоят врассыпную.</w:t>
      </w:r>
    </w:p>
    <w:p w:rsidR="00F41CBE" w:rsidRDefault="00F41CBE">
      <w:r>
        <w:t>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Все захлопали в ладоши – </w:t>
      </w:r>
      <w:r>
        <w:rPr>
          <w:i/>
          <w:iCs/>
        </w:rPr>
        <w:t xml:space="preserve">(Хлопают в ладоши.) </w:t>
      </w:r>
    </w:p>
    <w:p w:rsidR="00F41CBE" w:rsidRDefault="00F41CBE">
      <w:pPr>
        <w:rPr>
          <w:i/>
          <w:iCs/>
        </w:rPr>
      </w:pPr>
      <w:r>
        <w:t xml:space="preserve">Дружно, веселее! </w:t>
      </w:r>
      <w:r>
        <w:rPr>
          <w:i/>
          <w:iCs/>
        </w:rPr>
        <w:t xml:space="preserve">(Стучат ножками.) </w:t>
      </w:r>
    </w:p>
    <w:p w:rsidR="00F41CBE" w:rsidRDefault="00F41CBE">
      <w:r>
        <w:t>Застучали наши ножки</w:t>
      </w:r>
    </w:p>
    <w:p w:rsidR="00F41CBE" w:rsidRDefault="00F41CBE">
      <w:r>
        <w:t>Громче и быстрее.</w:t>
      </w:r>
    </w:p>
    <w:p w:rsidR="00F41CBE" w:rsidRDefault="00F41CBE">
      <w:pPr>
        <w:rPr>
          <w:i/>
          <w:iCs/>
        </w:rPr>
      </w:pPr>
      <w:r>
        <w:t xml:space="preserve">По коленочкам ударим – </w:t>
      </w:r>
      <w:r>
        <w:rPr>
          <w:i/>
          <w:iCs/>
        </w:rPr>
        <w:t xml:space="preserve">(Хлопают по коленкам.) </w:t>
      </w:r>
    </w:p>
    <w:p w:rsidR="00F41CBE" w:rsidRDefault="00F41CBE">
      <w:r>
        <w:t>Тише, тише, тише.</w:t>
      </w:r>
    </w:p>
    <w:p w:rsidR="00F41CBE" w:rsidRDefault="00F41CBE">
      <w:pPr>
        <w:rPr>
          <w:i/>
          <w:iCs/>
        </w:rPr>
      </w:pPr>
      <w:r>
        <w:t xml:space="preserve">Ручки, ручки поднимаем – </w:t>
      </w:r>
      <w:r>
        <w:rPr>
          <w:i/>
          <w:iCs/>
        </w:rPr>
        <w:t xml:space="preserve">(Медленно поднимают руки.) </w:t>
      </w:r>
    </w:p>
    <w:p w:rsidR="00F41CBE" w:rsidRDefault="00F41CBE">
      <w:r>
        <w:t>Выше, выше, выше!</w:t>
      </w:r>
    </w:p>
    <w:p w:rsidR="00F41CBE" w:rsidRDefault="00F41CBE">
      <w:pPr>
        <w:rPr>
          <w:i/>
          <w:iCs/>
        </w:rPr>
      </w:pPr>
      <w:r>
        <w:t xml:space="preserve">Завертелись наши ручки, </w:t>
      </w:r>
      <w:r>
        <w:rPr>
          <w:i/>
          <w:iCs/>
        </w:rPr>
        <w:t xml:space="preserve">(Поворачивают кисти рук то вправо, то влево.) </w:t>
      </w:r>
    </w:p>
    <w:p w:rsidR="00F41CBE" w:rsidRDefault="00F41CBE">
      <w:pPr>
        <w:rPr>
          <w:i/>
          <w:iCs/>
        </w:rPr>
      </w:pPr>
      <w:r>
        <w:t xml:space="preserve">Снова опустились. </w:t>
      </w:r>
      <w:r>
        <w:rPr>
          <w:i/>
          <w:iCs/>
        </w:rPr>
        <w:t xml:space="preserve">(Опускают руки.) </w:t>
      </w:r>
    </w:p>
    <w:p w:rsidR="00F41CBE" w:rsidRDefault="00F41CBE">
      <w:r>
        <w:t>Покружились, покружились</w:t>
      </w:r>
    </w:p>
    <w:p w:rsidR="00F41CBE" w:rsidRDefault="00F41CBE">
      <w:pPr>
        <w:rPr>
          <w:i/>
          <w:iCs/>
        </w:rPr>
      </w:pPr>
      <w:r>
        <w:t xml:space="preserve">И остановились. </w:t>
      </w:r>
      <w:r>
        <w:rPr>
          <w:i/>
          <w:iCs/>
        </w:rPr>
        <w:t xml:space="preserve">(Останавливаются.)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«Светофор» </w:t>
      </w:r>
    </w:p>
    <w:p w:rsidR="00F41CBE" w:rsidRDefault="00F41CBE">
      <w:r>
        <w:t>Для игры нужны бумажные кружки (диаметр 10 см) – красный, зеленый и желтый, – прикрепленные к палочкам.</w:t>
      </w:r>
    </w:p>
    <w:p w:rsidR="00F41CBE" w:rsidRDefault="00F41CBE">
      <w:r>
        <w:t>Дети стоят в шеренге и выполняют упражнения согласно сигналам ведущего: на красный сигнал приседают, на желтый – встают, на зеленый – маршируют на месте.</w:t>
      </w:r>
    </w:p>
    <w:p w:rsidR="00F41CBE" w:rsidRDefault="00F41CBE">
      <w:r>
        <w:t>Далее во время движения в колонне по одному в обход площадки (зала) упражнения изменяются: красный – все стоят на месте, желтый – продвигаются в присяде, зеленый – прыгают на носках.</w:t>
      </w:r>
    </w:p>
    <w:p w:rsidR="00F41CBE" w:rsidRDefault="00F41CBE">
      <w:r>
        <w:t>За каждую ошибку играющим начисляются штрафные очки. Выигрывает тот, кто наберет меньше штрафных очков.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«Три медведя» </w:t>
      </w:r>
    </w:p>
    <w:p w:rsidR="00F41CBE" w:rsidRDefault="00F41CBE">
      <w:r>
        <w:t>Воспитатель показывает движения и произносит текст, дети повторяют движения.</w:t>
      </w:r>
    </w:p>
    <w:p w:rsidR="00F41CBE" w:rsidRDefault="00F41CBE">
      <w:pPr>
        <w:rPr>
          <w:i/>
          <w:iCs/>
        </w:rPr>
      </w:pPr>
      <w:r>
        <w:t xml:space="preserve">Три медведя шли домой. </w:t>
      </w:r>
      <w:r>
        <w:rPr>
          <w:i/>
          <w:iCs/>
        </w:rPr>
        <w:t xml:space="preserve">(Маршируют на месте.) </w:t>
      </w:r>
    </w:p>
    <w:p w:rsidR="00F41CBE" w:rsidRDefault="00F41CBE">
      <w:pPr>
        <w:rPr>
          <w:i/>
          <w:iCs/>
        </w:rPr>
      </w:pPr>
      <w:r>
        <w:t xml:space="preserve">Папа был большой-большой, </w:t>
      </w:r>
      <w:r>
        <w:rPr>
          <w:i/>
          <w:iCs/>
        </w:rPr>
        <w:t xml:space="preserve">(Поднимают руки вверх.) </w:t>
      </w:r>
    </w:p>
    <w:p w:rsidR="00F41CBE" w:rsidRDefault="00F41CBE">
      <w:pPr>
        <w:rPr>
          <w:i/>
          <w:iCs/>
        </w:rPr>
      </w:pPr>
      <w:r>
        <w:t xml:space="preserve">Мама чуть поменьше ростом, </w:t>
      </w:r>
      <w:r>
        <w:rPr>
          <w:i/>
          <w:iCs/>
        </w:rPr>
        <w:t xml:space="preserve">(Вытягивают руки вперед на уровне груди.) </w:t>
      </w:r>
    </w:p>
    <w:p w:rsidR="00F41CBE" w:rsidRDefault="00F41CBE">
      <w:pPr>
        <w:rPr>
          <w:i/>
          <w:iCs/>
        </w:rPr>
      </w:pPr>
      <w:r>
        <w:t xml:space="preserve">А сынок – малютка просто. </w:t>
      </w:r>
      <w:r>
        <w:rPr>
          <w:i/>
          <w:iCs/>
        </w:rPr>
        <w:t xml:space="preserve">(Ставят руки на пояс.) </w:t>
      </w:r>
    </w:p>
    <w:p w:rsidR="00F41CBE" w:rsidRDefault="00F41CBE">
      <w:r>
        <w:t>Очень маленький он был,</w:t>
      </w:r>
    </w:p>
    <w:p w:rsidR="00F41CBE" w:rsidRDefault="00F41CBE">
      <w:pPr>
        <w:rPr>
          <w:i/>
          <w:iCs/>
        </w:rPr>
      </w:pPr>
      <w:r>
        <w:t xml:space="preserve">С погремушками ходил. </w:t>
      </w:r>
      <w:r>
        <w:rPr>
          <w:i/>
          <w:iCs/>
        </w:rPr>
        <w:t xml:space="preserve">(Имитируют игру с погремушкой.)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«Тук-тук» </w:t>
      </w:r>
    </w:p>
    <w:p w:rsidR="00F41CBE" w:rsidRDefault="00F41CBE">
      <w:r>
        <w:t>Воспитатель показывает движения и читает текст, дети повторяют движения за воспитателем: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– Тук-тук-тук! </w:t>
      </w:r>
      <w:r>
        <w:rPr>
          <w:i/>
          <w:iCs/>
        </w:rPr>
        <w:t xml:space="preserve">(Три удара кулаками друг о друга.) 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– Да-да-да. </w:t>
      </w:r>
      <w:r>
        <w:rPr>
          <w:i/>
          <w:iCs/>
        </w:rPr>
        <w:t xml:space="preserve">(Три хлопка в ладоши.) 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– Можно к вам? </w:t>
      </w:r>
      <w:r>
        <w:rPr>
          <w:i/>
          <w:iCs/>
        </w:rPr>
        <w:t xml:space="preserve">(Три удара кулаками друг о друга.) 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– Рад всегда! </w:t>
      </w:r>
      <w:r>
        <w:rPr>
          <w:i/>
          <w:iCs/>
        </w:rPr>
        <w:t xml:space="preserve">(Три хлопка в ладоши.)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«Ты медведя не буди!» </w:t>
      </w:r>
    </w:p>
    <w:p w:rsidR="00F41CBE" w:rsidRDefault="00F41CBE">
      <w:r>
        <w:t>Дети встают в круг, берутся за руки.</w:t>
      </w:r>
    </w:p>
    <w:p w:rsidR="00F41CBE" w:rsidRDefault="00F41CBE">
      <w:r>
        <w:t>Педагог встает вместе с детьми в круг. Все хороводом идут по кругу, произнося стихотворение и выполняя движения:</w:t>
      </w:r>
    </w:p>
    <w:p w:rsidR="00F41CBE" w:rsidRDefault="00F41CBE"/>
    <w:p w:rsidR="00F41CBE" w:rsidRDefault="00F41CBE">
      <w:r>
        <w:t>Как на горке снег, снег,</w:t>
      </w:r>
    </w:p>
    <w:p w:rsidR="00F41CBE" w:rsidRDefault="00F41CBE">
      <w:pPr>
        <w:rPr>
          <w:i/>
          <w:iCs/>
        </w:rPr>
      </w:pPr>
      <w:r>
        <w:t xml:space="preserve">И под горкой снег, снег. </w:t>
      </w:r>
      <w:r>
        <w:rPr>
          <w:i/>
          <w:iCs/>
        </w:rPr>
        <w:t xml:space="preserve">(Поворачиваются в обратную сторону, идут хороводом.) </w:t>
      </w:r>
    </w:p>
    <w:p w:rsidR="00F41CBE" w:rsidRDefault="00F41CBE">
      <w:r>
        <w:t>И под елкой снег, снег,</w:t>
      </w:r>
    </w:p>
    <w:p w:rsidR="00F41CBE" w:rsidRDefault="00F41CBE">
      <w:r>
        <w:t xml:space="preserve">И на елке снег, снег. </w:t>
      </w:r>
      <w:r>
        <w:rPr>
          <w:i/>
          <w:iCs/>
        </w:rPr>
        <w:t>(Идут все вместе к центру круга.)</w:t>
      </w:r>
      <w:r>
        <w:t xml:space="preserve"> </w:t>
      </w:r>
    </w:p>
    <w:p w:rsidR="00F41CBE" w:rsidRDefault="00F41CBE">
      <w:r>
        <w:t>А под елкой спит медведь.</w:t>
      </w:r>
    </w:p>
    <w:p w:rsidR="00F41CBE" w:rsidRDefault="00F41CBE">
      <w:r>
        <w:t>«Тише, тише! Не буди,</w:t>
      </w:r>
    </w:p>
    <w:p w:rsidR="00F41CBE" w:rsidRDefault="00F41CBE">
      <w:pPr>
        <w:rPr>
          <w:i/>
          <w:iCs/>
        </w:rPr>
      </w:pPr>
      <w:r>
        <w:t xml:space="preserve">Сядь на место, не шуми»! </w:t>
      </w:r>
      <w:r>
        <w:rPr>
          <w:i/>
          <w:iCs/>
        </w:rPr>
        <w:t xml:space="preserve">(Присаживаются на корточки.)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«У меня, у тебя» </w:t>
      </w:r>
    </w:p>
    <w:p w:rsidR="00F41CBE" w:rsidRDefault="00F41CBE">
      <w:r>
        <w:t>Дети стоят в кругу или врассыпную.</w:t>
      </w:r>
    </w:p>
    <w:p w:rsidR="00F41CBE" w:rsidRDefault="00F41CBE">
      <w:r>
        <w:t>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У меня, </w:t>
      </w:r>
      <w:r>
        <w:rPr>
          <w:i/>
          <w:iCs/>
        </w:rPr>
        <w:t xml:space="preserve">(Показывают руками на себя.) </w:t>
      </w:r>
    </w:p>
    <w:p w:rsidR="00F41CBE" w:rsidRDefault="00F41CBE">
      <w:pPr>
        <w:rPr>
          <w:i/>
          <w:iCs/>
        </w:rPr>
      </w:pPr>
      <w:r>
        <w:t xml:space="preserve">У тебя </w:t>
      </w:r>
      <w:r>
        <w:rPr>
          <w:i/>
          <w:iCs/>
        </w:rPr>
        <w:t xml:space="preserve">(Разводят руки, показывая на соседей.) </w:t>
      </w:r>
    </w:p>
    <w:p w:rsidR="00F41CBE" w:rsidRDefault="00F41CBE">
      <w:pPr>
        <w:rPr>
          <w:i/>
          <w:iCs/>
        </w:rPr>
      </w:pPr>
      <w:r>
        <w:t xml:space="preserve">Блестящие глазки, </w:t>
      </w:r>
      <w:r>
        <w:rPr>
          <w:i/>
          <w:iCs/>
        </w:rPr>
        <w:t xml:space="preserve">(Показывают глазки.) </w:t>
      </w:r>
    </w:p>
    <w:p w:rsidR="00F41CBE" w:rsidRDefault="00F41CBE">
      <w:pPr>
        <w:rPr>
          <w:i/>
          <w:iCs/>
        </w:rPr>
      </w:pPr>
      <w:r>
        <w:t xml:space="preserve">У меня, у тебя – чистые ушки. </w:t>
      </w:r>
      <w:r>
        <w:rPr>
          <w:i/>
          <w:iCs/>
        </w:rPr>
        <w:t xml:space="preserve">(Показывают ушки.) </w:t>
      </w:r>
    </w:p>
    <w:p w:rsidR="00F41CBE" w:rsidRDefault="00F41CBE">
      <w:r>
        <w:t xml:space="preserve">Мы с тобой, мы с тобой хлопаем в ладошки. </w:t>
      </w:r>
      <w:r>
        <w:rPr>
          <w:i/>
          <w:iCs/>
        </w:rPr>
        <w:t>(Хлопают в ладоши.)</w:t>
      </w:r>
      <w:r>
        <w:t xml:space="preserve"> </w:t>
      </w:r>
    </w:p>
    <w:p w:rsidR="00F41CBE" w:rsidRDefault="00F41CBE">
      <w:pPr>
        <w:rPr>
          <w:i/>
          <w:iCs/>
        </w:rPr>
      </w:pPr>
      <w:r>
        <w:t xml:space="preserve">Мы с тобой, мы с тобой прыгаем на ножке. </w:t>
      </w:r>
      <w:r>
        <w:rPr>
          <w:i/>
          <w:iCs/>
        </w:rPr>
        <w:t xml:space="preserve">(Прыгают на месте.) </w:t>
      </w:r>
    </w:p>
    <w:p w:rsidR="00F41CBE" w:rsidRDefault="00F41CBE">
      <w:pPr>
        <w:rPr>
          <w:i/>
          <w:iCs/>
        </w:rPr>
      </w:pPr>
      <w:r>
        <w:t xml:space="preserve">У меня, у тебя аленькие губки, </w:t>
      </w:r>
      <w:r>
        <w:rPr>
          <w:i/>
          <w:iCs/>
        </w:rPr>
        <w:t xml:space="preserve">(Показывают глазки.) </w:t>
      </w:r>
    </w:p>
    <w:p w:rsidR="00F41CBE" w:rsidRDefault="00F41CBE">
      <w:r>
        <w:t xml:space="preserve"> У меня, у тебя розовые щечки.</w:t>
      </w:r>
    </w:p>
    <w:p w:rsidR="00F41CBE" w:rsidRDefault="00F41CBE">
      <w:r>
        <w:t>Мы с тобой, мы с тобой хлопаем в ладошки.</w:t>
      </w:r>
    </w:p>
    <w:p w:rsidR="00F41CBE" w:rsidRDefault="00F41CBE">
      <w:r>
        <w:t>Мы с тобой, мы с тобой прыгаем на ножке.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«У меня есть все» </w:t>
      </w:r>
    </w:p>
    <w:p w:rsidR="00F41CBE" w:rsidRDefault="00F41CBE">
      <w:r>
        <w:t>Перед началом игры дети ложатся на ковер, руки вдоль тела, вытягиваются.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pPr>
        <w:rPr>
          <w:i/>
          <w:iCs/>
        </w:rPr>
      </w:pPr>
      <w:r>
        <w:t xml:space="preserve">Есть у кровати спинка, </w:t>
      </w:r>
      <w:r>
        <w:rPr>
          <w:i/>
          <w:iCs/>
        </w:rPr>
        <w:t xml:space="preserve">(Приподнимают голову и плечи, носки ног смотрят строго вверх.) </w:t>
      </w:r>
    </w:p>
    <w:p w:rsidR="00F41CBE" w:rsidRDefault="00F41CBE">
      <w:pPr>
        <w:rPr>
          <w:i/>
          <w:iCs/>
        </w:rPr>
      </w:pPr>
      <w:r>
        <w:t xml:space="preserve">А у чайника – носик, </w:t>
      </w:r>
      <w:r>
        <w:rPr>
          <w:i/>
          <w:iCs/>
        </w:rPr>
        <w:t xml:space="preserve">(Садятся, приставляют два кулачка к носу, один за другим.) </w:t>
      </w:r>
    </w:p>
    <w:p w:rsidR="00F41CBE" w:rsidRDefault="00F41CBE">
      <w:pPr>
        <w:rPr>
          <w:i/>
          <w:iCs/>
        </w:rPr>
      </w:pPr>
      <w:r>
        <w:t xml:space="preserve">А у тумбочки – ножки, </w:t>
      </w:r>
      <w:r>
        <w:rPr>
          <w:i/>
          <w:iCs/>
        </w:rPr>
        <w:t xml:space="preserve">(Садятся на корточки.) </w:t>
      </w:r>
    </w:p>
    <w:p w:rsidR="00F41CBE" w:rsidRDefault="00F41CBE">
      <w:pPr>
        <w:rPr>
          <w:i/>
          <w:iCs/>
        </w:rPr>
      </w:pPr>
      <w:r>
        <w:t xml:space="preserve">А у кастрюли – ручки. </w:t>
      </w:r>
      <w:r>
        <w:rPr>
          <w:i/>
          <w:iCs/>
        </w:rPr>
        <w:t xml:space="preserve">(Руки ставят на пояс или к плечам.) </w:t>
      </w:r>
    </w:p>
    <w:p w:rsidR="00F41CBE" w:rsidRDefault="00F41CBE">
      <w:pPr>
        <w:rPr>
          <w:i/>
          <w:iCs/>
        </w:rPr>
      </w:pPr>
      <w:r>
        <w:t xml:space="preserve">А в этой большой кастрюле </w:t>
      </w:r>
      <w:r>
        <w:rPr>
          <w:i/>
          <w:iCs/>
        </w:rPr>
        <w:t xml:space="preserve">(Встают и показывают кастрюлю, сомкнув руки перед грудью в круг.) </w:t>
      </w:r>
    </w:p>
    <w:p w:rsidR="00F41CBE" w:rsidRDefault="00F41CBE">
      <w:pPr>
        <w:rPr>
          <w:i/>
          <w:iCs/>
        </w:rPr>
      </w:pPr>
      <w:r>
        <w:t xml:space="preserve">Есть очень вкусный компот. </w:t>
      </w:r>
      <w:r>
        <w:rPr>
          <w:i/>
          <w:iCs/>
        </w:rPr>
        <w:t xml:space="preserve">(«Заглядывают» в кастрюлю.) </w:t>
      </w:r>
    </w:p>
    <w:p w:rsidR="00F41CBE" w:rsidRDefault="00F41CBE">
      <w:r>
        <w:t>А у меня —</w:t>
      </w:r>
    </w:p>
    <w:p w:rsidR="00F41CBE" w:rsidRDefault="00F41CBE">
      <w:pPr>
        <w:rPr>
          <w:i/>
          <w:iCs/>
        </w:rPr>
      </w:pPr>
      <w:r>
        <w:t xml:space="preserve">И ножки, </w:t>
      </w:r>
      <w:r>
        <w:rPr>
          <w:i/>
          <w:iCs/>
        </w:rPr>
        <w:t xml:space="preserve">(Показывают ножки.) </w:t>
      </w:r>
    </w:p>
    <w:p w:rsidR="00F41CBE" w:rsidRDefault="00F41CBE">
      <w:pPr>
        <w:rPr>
          <w:i/>
          <w:iCs/>
        </w:rPr>
      </w:pPr>
      <w:r>
        <w:t xml:space="preserve">И ручки, </w:t>
      </w:r>
      <w:r>
        <w:rPr>
          <w:i/>
          <w:iCs/>
        </w:rPr>
        <w:t xml:space="preserve">(Показывают ручки.) </w:t>
      </w:r>
    </w:p>
    <w:p w:rsidR="00F41CBE" w:rsidRDefault="00F41CBE">
      <w:pPr>
        <w:rPr>
          <w:i/>
          <w:iCs/>
        </w:rPr>
      </w:pPr>
      <w:r>
        <w:t xml:space="preserve">И носик, </w:t>
      </w:r>
      <w:r>
        <w:rPr>
          <w:i/>
          <w:iCs/>
        </w:rPr>
        <w:t xml:space="preserve">(Показывают носик.) </w:t>
      </w:r>
    </w:p>
    <w:p w:rsidR="00F41CBE" w:rsidRDefault="00F41CBE">
      <w:pPr>
        <w:rPr>
          <w:i/>
          <w:iCs/>
        </w:rPr>
      </w:pPr>
      <w:r>
        <w:t xml:space="preserve">И спинка, </w:t>
      </w:r>
      <w:r>
        <w:rPr>
          <w:i/>
          <w:iCs/>
        </w:rPr>
        <w:t xml:space="preserve">(Показывают спинку.) </w:t>
      </w:r>
    </w:p>
    <w:p w:rsidR="00F41CBE" w:rsidRDefault="00F41CBE">
      <w:r>
        <w:t>И вот еще что —</w:t>
      </w:r>
    </w:p>
    <w:p w:rsidR="00F41CBE" w:rsidRDefault="00F41CBE">
      <w:pPr>
        <w:rPr>
          <w:i/>
          <w:iCs/>
        </w:rPr>
      </w:pPr>
      <w:r>
        <w:t xml:space="preserve">Очень голодный живот! </w:t>
      </w:r>
      <w:r>
        <w:rPr>
          <w:i/>
          <w:iCs/>
        </w:rPr>
        <w:t xml:space="preserve">(Показывают живот.) </w:t>
      </w:r>
    </w:p>
    <w:p w:rsidR="00F41CBE" w:rsidRDefault="00F41CBE"/>
    <w:p w:rsidR="00F41CBE" w:rsidRDefault="00F41CBE">
      <w:pPr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«Снежок» </w:t>
      </w:r>
    </w:p>
    <w:p w:rsidR="00F41CBE" w:rsidRDefault="00F41CBE">
      <w:r>
        <w:t>Дети стоят в кругу или врассыпную. Воспитатель показывает движения и произносит текст, дети повторяют движения.</w:t>
      </w:r>
    </w:p>
    <w:p w:rsidR="00F41CBE" w:rsidRDefault="00F41CBE"/>
    <w:p w:rsidR="00F41CBE" w:rsidRDefault="00F41CBE">
      <w:r>
        <w:t>Раз, два, три, четыре.</w:t>
      </w:r>
    </w:p>
    <w:p w:rsidR="00F41CBE" w:rsidRDefault="00F41CBE">
      <w:pPr>
        <w:rPr>
          <w:i/>
          <w:iCs/>
        </w:rPr>
      </w:pPr>
      <w:r>
        <w:t xml:space="preserve">Мы с тобой снежок лепили. </w:t>
      </w:r>
      <w:r>
        <w:rPr>
          <w:i/>
          <w:iCs/>
        </w:rPr>
        <w:t xml:space="preserve">(Имитируют лепку снежка.) </w:t>
      </w:r>
    </w:p>
    <w:p w:rsidR="00F41CBE" w:rsidRDefault="00F41CBE">
      <w:pPr>
        <w:rPr>
          <w:i/>
          <w:iCs/>
        </w:rPr>
      </w:pPr>
      <w:r>
        <w:t xml:space="preserve">Круглый, крепкий, очень гладкий, </w:t>
      </w:r>
      <w:r>
        <w:rPr>
          <w:i/>
          <w:iCs/>
        </w:rPr>
        <w:t xml:space="preserve">(Рисуют в воздухе круг.) </w:t>
      </w:r>
    </w:p>
    <w:p w:rsidR="00F41CBE" w:rsidRDefault="00F41CBE">
      <w:pPr>
        <w:rPr>
          <w:i/>
          <w:iCs/>
        </w:rPr>
      </w:pPr>
      <w:r>
        <w:t xml:space="preserve">Но совсем-совсем не сладкий. </w:t>
      </w:r>
      <w:r>
        <w:rPr>
          <w:i/>
          <w:iCs/>
        </w:rPr>
        <w:t xml:space="preserve">(Грозят указательным пальцем.) </w:t>
      </w:r>
    </w:p>
    <w:p w:rsidR="00F41CBE" w:rsidRDefault="00F41CBE">
      <w:pPr>
        <w:rPr>
          <w:i/>
          <w:iCs/>
        </w:rPr>
      </w:pPr>
      <w:r>
        <w:t xml:space="preserve">Раз – подбросим, </w:t>
      </w:r>
      <w:r>
        <w:rPr>
          <w:i/>
          <w:iCs/>
        </w:rPr>
        <w:t xml:space="preserve">(Поднимают руки.) </w:t>
      </w:r>
    </w:p>
    <w:p w:rsidR="00F41CBE" w:rsidRDefault="00F41CBE">
      <w:pPr>
        <w:rPr>
          <w:i/>
          <w:iCs/>
        </w:rPr>
      </w:pPr>
      <w:r>
        <w:t xml:space="preserve">Два – поймаем, </w:t>
      </w:r>
      <w:r>
        <w:rPr>
          <w:i/>
          <w:iCs/>
        </w:rPr>
        <w:t xml:space="preserve">(Опускают руки.) </w:t>
      </w:r>
    </w:p>
    <w:p w:rsidR="00F41CBE" w:rsidRDefault="00F41CBE">
      <w:pPr>
        <w:rPr>
          <w:i/>
          <w:iCs/>
        </w:rPr>
      </w:pPr>
      <w:r>
        <w:t xml:space="preserve">Три – уроним, </w:t>
      </w:r>
      <w:r>
        <w:rPr>
          <w:i/>
          <w:iCs/>
        </w:rPr>
        <w:t xml:space="preserve">(Наклоняются, дотрагиваются до пола.) </w:t>
      </w:r>
    </w:p>
    <w:p w:rsidR="00F41CBE" w:rsidRDefault="00F41CBE">
      <w:pPr>
        <w:rPr>
          <w:i/>
          <w:iCs/>
        </w:rPr>
      </w:pPr>
      <w:r>
        <w:t xml:space="preserve">И сломаем. </w:t>
      </w:r>
      <w:r>
        <w:rPr>
          <w:i/>
          <w:iCs/>
        </w:rPr>
        <w:t>(Подпрыгивают.)</w:t>
      </w:r>
    </w:p>
    <w:sectPr w:rsidR="00F41CBE" w:rsidSect="00F41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BE" w:rsidRDefault="00F41CBE" w:rsidP="00F41CBE">
      <w:pPr>
        <w:spacing w:after="0" w:line="240" w:lineRule="auto"/>
      </w:pPr>
      <w:r>
        <w:separator/>
      </w:r>
    </w:p>
  </w:endnote>
  <w:endnote w:type="continuationSeparator" w:id="0">
    <w:p w:rsidR="00F41CBE" w:rsidRDefault="00F41CBE" w:rsidP="00F4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BE" w:rsidRDefault="00F41CBE" w:rsidP="00F41CBE">
      <w:pPr>
        <w:spacing w:after="0" w:line="240" w:lineRule="auto"/>
      </w:pPr>
      <w:r>
        <w:separator/>
      </w:r>
    </w:p>
  </w:footnote>
  <w:footnote w:type="continuationSeparator" w:id="0">
    <w:p w:rsidR="00F41CBE" w:rsidRDefault="00F41CBE" w:rsidP="00F4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E" w:rsidRDefault="00F41CBE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CBE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sz w:val="96"/>
      <w:szCs w:val="9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after="0" w:line="240" w:lineRule="auto"/>
      <w:jc w:val="center"/>
      <w:outlineLvl w:val="1"/>
    </w:pPr>
    <w:rPr>
      <w:rFonts w:cstheme="min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after="0" w:line="240" w:lineRule="auto"/>
      <w:jc w:val="center"/>
      <w:outlineLvl w:val="2"/>
    </w:pPr>
    <w:rPr>
      <w:rFonts w:cstheme="min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spacing w:after="0" w:line="240" w:lineRule="auto"/>
      <w:outlineLvl w:val="3"/>
    </w:pPr>
    <w:rPr>
      <w:rFonts w:cstheme="minorBidi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1"/>
    <w:uiPriority w:val="99"/>
    <w:qFormat/>
    <w:pPr>
      <w:keepNext/>
      <w:tabs>
        <w:tab w:val="left" w:pos="2130"/>
      </w:tabs>
      <w:spacing w:after="0" w:line="240" w:lineRule="auto"/>
      <w:jc w:val="center"/>
      <w:outlineLvl w:val="4"/>
    </w:pPr>
    <w:rPr>
      <w:rFonts w:cstheme="minorBidi"/>
    </w:rPr>
  </w:style>
  <w:style w:type="paragraph" w:styleId="Heading6">
    <w:name w:val="heading 6"/>
    <w:basedOn w:val="Normal"/>
    <w:next w:val="Normal"/>
    <w:link w:val="Heading6Char1"/>
    <w:uiPriority w:val="99"/>
    <w:qFormat/>
    <w:pPr>
      <w:keepNext/>
      <w:spacing w:after="0" w:line="240" w:lineRule="auto"/>
      <w:outlineLvl w:val="5"/>
    </w:pPr>
    <w:rPr>
      <w:rFonts w:cstheme="minorBid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41C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96"/>
      <w:szCs w:val="96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F41C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sz w:val="32"/>
      <w:szCs w:val="32"/>
      <w:lang w:val="ru-RU"/>
    </w:rPr>
  </w:style>
  <w:style w:type="character" w:customStyle="1" w:styleId="Heading3Char">
    <w:name w:val="Heading 3 Char"/>
    <w:basedOn w:val="DefaultParagraphFont"/>
    <w:uiPriority w:val="9"/>
    <w:semiHidden/>
    <w:rsid w:val="00F41C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sz w:val="24"/>
      <w:szCs w:val="24"/>
      <w:u w:val="single"/>
      <w:lang w:val="ru-RU"/>
    </w:rPr>
  </w:style>
  <w:style w:type="character" w:customStyle="1" w:styleId="Heading4Char">
    <w:name w:val="Heading 4 Char"/>
    <w:basedOn w:val="DefaultParagraphFont"/>
    <w:uiPriority w:val="9"/>
    <w:semiHidden/>
    <w:rsid w:val="00F41CBE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b/>
      <w:bCs/>
      <w:sz w:val="32"/>
      <w:szCs w:val="32"/>
      <w:lang w:val="ru-RU"/>
    </w:rPr>
  </w:style>
  <w:style w:type="character" w:customStyle="1" w:styleId="Heading5Char">
    <w:name w:val="Heading 5 Char"/>
    <w:basedOn w:val="DefaultParagraphFont"/>
    <w:uiPriority w:val="9"/>
    <w:semiHidden/>
    <w:rsid w:val="00F41CBE"/>
    <w:rPr>
      <w:b/>
      <w:bCs/>
      <w:i/>
      <w:i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rPr>
      <w:sz w:val="28"/>
      <w:szCs w:val="28"/>
      <w:lang w:val="ru-RU"/>
    </w:rPr>
  </w:style>
  <w:style w:type="character" w:customStyle="1" w:styleId="Heading6Char">
    <w:name w:val="Heading 6 Char"/>
    <w:basedOn w:val="DefaultParagraphFont"/>
    <w:uiPriority w:val="9"/>
    <w:semiHidden/>
    <w:rsid w:val="00F41CBE"/>
    <w:rPr>
      <w:b/>
      <w:bCs/>
    </w:rPr>
  </w:style>
  <w:style w:type="character" w:customStyle="1" w:styleId="Heading6Char1">
    <w:name w:val="Heading 6 Char1"/>
    <w:basedOn w:val="DefaultParagraphFont"/>
    <w:link w:val="Heading6"/>
    <w:uiPriority w:val="99"/>
    <w:rPr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ИноземцеваИноземцева</dc:creator>
  <cp:keywords/>
  <dc:description/>
  <cp:lastModifiedBy/>
  <cp:revision>0</cp:revision>
</cp:coreProperties>
</file>